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98CE2" w14:textId="77777777" w:rsidR="00DC56C1" w:rsidRDefault="00DC56C1" w:rsidP="002970CC">
      <w:pPr>
        <w:autoSpaceDE w:val="0"/>
        <w:autoSpaceDN w:val="0"/>
        <w:adjustRightInd w:val="0"/>
        <w:spacing w:after="0" w:line="240" w:lineRule="auto"/>
      </w:pPr>
    </w:p>
    <w:p w14:paraId="4E6E68B5" w14:textId="77777777" w:rsidR="00EF1193" w:rsidRDefault="00EF1193" w:rsidP="002970CC">
      <w:pPr>
        <w:autoSpaceDE w:val="0"/>
        <w:autoSpaceDN w:val="0"/>
        <w:adjustRightInd w:val="0"/>
        <w:spacing w:after="0" w:line="240" w:lineRule="auto"/>
      </w:pPr>
    </w:p>
    <w:p w14:paraId="7CB3C0D7" w14:textId="77777777" w:rsidR="00613B7B" w:rsidRPr="00613B7B" w:rsidRDefault="00613B7B" w:rsidP="00613B7B">
      <w:pPr>
        <w:autoSpaceDE w:val="0"/>
        <w:autoSpaceDN w:val="0"/>
        <w:adjustRightInd w:val="0"/>
        <w:spacing w:after="0" w:line="240" w:lineRule="auto"/>
        <w:ind w:left="7080" w:firstLine="708"/>
        <w:rPr>
          <w:sz w:val="18"/>
          <w:szCs w:val="18"/>
        </w:rPr>
      </w:pPr>
      <w:r w:rsidRPr="00613B7B">
        <w:rPr>
          <w:sz w:val="18"/>
          <w:szCs w:val="18"/>
        </w:rPr>
        <w:t>…</w:t>
      </w:r>
      <w:r>
        <w:rPr>
          <w:sz w:val="18"/>
          <w:szCs w:val="18"/>
        </w:rPr>
        <w:t>….</w:t>
      </w:r>
      <w:r w:rsidRPr="00613B7B">
        <w:rPr>
          <w:sz w:val="18"/>
          <w:szCs w:val="18"/>
        </w:rPr>
        <w:t>………</w:t>
      </w:r>
      <w:r w:rsidR="007E413A">
        <w:rPr>
          <w:sz w:val="18"/>
          <w:szCs w:val="18"/>
        </w:rPr>
        <w:t>….</w:t>
      </w:r>
      <w:r w:rsidRPr="00613B7B">
        <w:rPr>
          <w:sz w:val="18"/>
          <w:szCs w:val="18"/>
        </w:rPr>
        <w:t>……………………</w:t>
      </w:r>
    </w:p>
    <w:p w14:paraId="16F9F730" w14:textId="77777777" w:rsidR="00613B7B" w:rsidRPr="0020427B" w:rsidRDefault="00613B7B" w:rsidP="002970CC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0427B">
        <w:rPr>
          <w:sz w:val="16"/>
          <w:szCs w:val="16"/>
        </w:rPr>
        <w:t xml:space="preserve">          </w:t>
      </w:r>
      <w:r w:rsidR="007E413A">
        <w:rPr>
          <w:sz w:val="16"/>
          <w:szCs w:val="16"/>
        </w:rPr>
        <w:t xml:space="preserve">    </w:t>
      </w:r>
      <w:r w:rsidR="0020427B">
        <w:rPr>
          <w:sz w:val="16"/>
          <w:szCs w:val="16"/>
        </w:rPr>
        <w:t xml:space="preserve">  </w:t>
      </w:r>
      <w:r w:rsidRPr="0020427B">
        <w:rPr>
          <w:sz w:val="18"/>
          <w:szCs w:val="18"/>
        </w:rPr>
        <w:t>(miejscowo</w:t>
      </w:r>
      <w:r w:rsidRPr="0020427B">
        <w:rPr>
          <w:rFonts w:eastAsia="TimesNewRoman"/>
          <w:sz w:val="18"/>
          <w:szCs w:val="18"/>
        </w:rPr>
        <w:t>ść</w:t>
      </w:r>
      <w:r w:rsidR="007E413A">
        <w:rPr>
          <w:rFonts w:eastAsia="TimesNewRoman"/>
          <w:sz w:val="18"/>
          <w:szCs w:val="18"/>
        </w:rPr>
        <w:t xml:space="preserve"> i</w:t>
      </w:r>
      <w:r w:rsidRPr="0020427B">
        <w:rPr>
          <w:rFonts w:eastAsia="TimesNewRoman"/>
          <w:sz w:val="18"/>
          <w:szCs w:val="18"/>
        </w:rPr>
        <w:t xml:space="preserve"> </w:t>
      </w:r>
      <w:r w:rsidRPr="0020427B">
        <w:rPr>
          <w:sz w:val="18"/>
          <w:szCs w:val="18"/>
        </w:rPr>
        <w:t>data)</w:t>
      </w:r>
    </w:p>
    <w:p w14:paraId="0E8CA250" w14:textId="77777777" w:rsidR="00024348" w:rsidRPr="00CE63F2" w:rsidRDefault="00024348" w:rsidP="002970C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3B7B">
        <w:rPr>
          <w:sz w:val="18"/>
          <w:szCs w:val="18"/>
        </w:rPr>
        <w:t>.....................................</w:t>
      </w:r>
      <w:r w:rsidR="0068626C" w:rsidRPr="00613B7B">
        <w:rPr>
          <w:sz w:val="18"/>
          <w:szCs w:val="18"/>
        </w:rPr>
        <w:t>.............</w:t>
      </w:r>
      <w:r w:rsidRPr="00613B7B">
        <w:rPr>
          <w:sz w:val="18"/>
          <w:szCs w:val="18"/>
        </w:rPr>
        <w:t>....</w:t>
      </w:r>
      <w:r w:rsidR="004A56A0" w:rsidRPr="00613B7B">
        <w:rPr>
          <w:sz w:val="18"/>
          <w:szCs w:val="18"/>
        </w:rPr>
        <w:t>...........</w:t>
      </w:r>
      <w:r w:rsidR="004A02A9" w:rsidRPr="00CE63F2">
        <w:tab/>
      </w:r>
      <w:r w:rsidR="004A02A9" w:rsidRPr="00CE63F2">
        <w:tab/>
      </w:r>
      <w:r w:rsidR="001C52DF">
        <w:tab/>
      </w:r>
      <w:r w:rsidR="001C52DF">
        <w:tab/>
      </w:r>
      <w:r w:rsidR="001C52DF">
        <w:tab/>
      </w:r>
      <w:r w:rsidR="004A56A0">
        <w:tab/>
      </w:r>
    </w:p>
    <w:p w14:paraId="443BA18B" w14:textId="77777777" w:rsidR="008B08EA" w:rsidRDefault="00613B7B" w:rsidP="005A5D8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CD20B8" w:rsidRPr="0020427B">
        <w:rPr>
          <w:sz w:val="18"/>
          <w:szCs w:val="18"/>
        </w:rPr>
        <w:t>(</w:t>
      </w:r>
      <w:r w:rsidR="00024348" w:rsidRPr="0020427B">
        <w:rPr>
          <w:sz w:val="18"/>
          <w:szCs w:val="18"/>
        </w:rPr>
        <w:t>piecz</w:t>
      </w:r>
      <w:r w:rsidR="00024348" w:rsidRPr="0020427B">
        <w:rPr>
          <w:rFonts w:eastAsia="TimesNewRoman"/>
          <w:sz w:val="18"/>
          <w:szCs w:val="18"/>
        </w:rPr>
        <w:t xml:space="preserve">ęć </w:t>
      </w:r>
      <w:r w:rsidR="00024348" w:rsidRPr="0020427B">
        <w:rPr>
          <w:sz w:val="18"/>
          <w:szCs w:val="18"/>
        </w:rPr>
        <w:t xml:space="preserve">firmowa </w:t>
      </w:r>
      <w:r w:rsidR="00DB11F3" w:rsidRPr="0020427B">
        <w:rPr>
          <w:sz w:val="18"/>
          <w:szCs w:val="18"/>
        </w:rPr>
        <w:t>W</w:t>
      </w:r>
      <w:r w:rsidR="00CD20B8" w:rsidRPr="0020427B">
        <w:rPr>
          <w:sz w:val="18"/>
          <w:szCs w:val="18"/>
        </w:rPr>
        <w:t>nioskodawcy)</w:t>
      </w:r>
      <w:r w:rsidR="004A02A9" w:rsidRPr="0020427B">
        <w:rPr>
          <w:sz w:val="18"/>
          <w:szCs w:val="18"/>
        </w:rPr>
        <w:tab/>
      </w:r>
      <w:r w:rsidR="004A02A9" w:rsidRPr="0020427B">
        <w:rPr>
          <w:sz w:val="18"/>
          <w:szCs w:val="18"/>
        </w:rPr>
        <w:tab/>
      </w:r>
      <w:r w:rsidR="004A02A9" w:rsidRPr="0020427B">
        <w:rPr>
          <w:sz w:val="18"/>
          <w:szCs w:val="18"/>
        </w:rPr>
        <w:tab/>
      </w:r>
      <w:r w:rsidR="004A02A9" w:rsidRPr="0020427B">
        <w:rPr>
          <w:sz w:val="18"/>
          <w:szCs w:val="18"/>
        </w:rPr>
        <w:tab/>
      </w:r>
      <w:r w:rsidR="004A02A9" w:rsidRPr="0020427B">
        <w:rPr>
          <w:sz w:val="18"/>
          <w:szCs w:val="18"/>
        </w:rPr>
        <w:tab/>
      </w:r>
      <w:r w:rsidR="0046522A" w:rsidRPr="0020427B">
        <w:rPr>
          <w:sz w:val="18"/>
          <w:szCs w:val="18"/>
        </w:rPr>
        <w:tab/>
      </w:r>
      <w:r w:rsidR="004A56A0" w:rsidRPr="0020427B">
        <w:rPr>
          <w:sz w:val="18"/>
          <w:szCs w:val="18"/>
        </w:rPr>
        <w:tab/>
      </w:r>
    </w:p>
    <w:p w14:paraId="3EB11A1A" w14:textId="77777777" w:rsidR="008B08EA" w:rsidRPr="00CE63F2" w:rsidRDefault="008B08EA" w:rsidP="002970CC">
      <w:pPr>
        <w:spacing w:after="0" w:line="240" w:lineRule="auto"/>
        <w:rPr>
          <w:sz w:val="16"/>
          <w:szCs w:val="16"/>
        </w:rPr>
      </w:pPr>
    </w:p>
    <w:p w14:paraId="2B4331A9" w14:textId="77777777" w:rsidR="00024348" w:rsidRPr="00CE63F2" w:rsidRDefault="00212C9F" w:rsidP="002970CC">
      <w:pPr>
        <w:autoSpaceDE w:val="0"/>
        <w:autoSpaceDN w:val="0"/>
        <w:adjustRightInd w:val="0"/>
        <w:spacing w:after="0" w:line="360" w:lineRule="auto"/>
        <w:ind w:left="4956" w:firstLine="708"/>
        <w:rPr>
          <w:b/>
          <w:bCs/>
        </w:rPr>
      </w:pPr>
      <w:r w:rsidRPr="00CE63F2">
        <w:rPr>
          <w:b/>
          <w:bCs/>
        </w:rPr>
        <w:t xml:space="preserve">Powiatowy </w:t>
      </w:r>
      <w:r w:rsidR="00024348" w:rsidRPr="00CE63F2">
        <w:rPr>
          <w:b/>
          <w:bCs/>
        </w:rPr>
        <w:t>Urz</w:t>
      </w:r>
      <w:r w:rsidR="00024348" w:rsidRPr="00CE63F2">
        <w:rPr>
          <w:rFonts w:eastAsia="TimesNewRoman"/>
          <w:b/>
        </w:rPr>
        <w:t>ą</w:t>
      </w:r>
      <w:r w:rsidR="00024348" w:rsidRPr="00CE63F2">
        <w:rPr>
          <w:b/>
          <w:bCs/>
        </w:rPr>
        <w:t>d Pracy</w:t>
      </w:r>
    </w:p>
    <w:p w14:paraId="4BD4EE8B" w14:textId="77777777" w:rsidR="00A1468F" w:rsidRDefault="00024348" w:rsidP="00BE6C46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ind w:left="5664" w:firstLine="708"/>
        <w:rPr>
          <w:b/>
          <w:bCs/>
        </w:rPr>
      </w:pPr>
      <w:r w:rsidRPr="00CE63F2">
        <w:rPr>
          <w:b/>
          <w:bCs/>
        </w:rPr>
        <w:t xml:space="preserve">w </w:t>
      </w:r>
      <w:r w:rsidR="00C454D7">
        <w:rPr>
          <w:b/>
          <w:bCs/>
        </w:rPr>
        <w:t xml:space="preserve">   Ełku</w:t>
      </w:r>
    </w:p>
    <w:p w14:paraId="42D035A5" w14:textId="77777777" w:rsidR="00BE6C46" w:rsidRPr="00CE63F2" w:rsidRDefault="00BE6C46" w:rsidP="002970CC">
      <w:pPr>
        <w:autoSpaceDE w:val="0"/>
        <w:autoSpaceDN w:val="0"/>
        <w:adjustRightInd w:val="0"/>
        <w:spacing w:after="0" w:line="360" w:lineRule="auto"/>
        <w:rPr>
          <w:b/>
          <w:bCs/>
          <w:i/>
          <w:iCs/>
          <w:sz w:val="16"/>
          <w:szCs w:val="16"/>
        </w:rPr>
      </w:pPr>
    </w:p>
    <w:p w14:paraId="48A6CB0A" w14:textId="77777777" w:rsidR="00024348" w:rsidRDefault="00024348" w:rsidP="002970C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</w:rPr>
      </w:pPr>
      <w:r w:rsidRPr="00F03035">
        <w:rPr>
          <w:b/>
          <w:bCs/>
          <w:iCs/>
        </w:rPr>
        <w:t>WNIOSEK</w:t>
      </w:r>
    </w:p>
    <w:p w14:paraId="41C81F24" w14:textId="77777777" w:rsidR="007B5942" w:rsidRPr="00F03035" w:rsidRDefault="007B5942" w:rsidP="002970C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</w:rPr>
      </w:pPr>
    </w:p>
    <w:p w14:paraId="355F801F" w14:textId="77777777" w:rsidR="00EC49DD" w:rsidRDefault="00716D2A" w:rsidP="002970C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</w:rPr>
      </w:pPr>
      <w:r>
        <w:rPr>
          <w:b/>
          <w:bCs/>
          <w:iCs/>
        </w:rPr>
        <w:t>w</w:t>
      </w:r>
      <w:r w:rsidR="00721128">
        <w:rPr>
          <w:b/>
          <w:bCs/>
          <w:iCs/>
        </w:rPr>
        <w:t xml:space="preserve"> sprawie </w:t>
      </w:r>
      <w:r w:rsidR="00333B3D">
        <w:rPr>
          <w:b/>
          <w:bCs/>
          <w:iCs/>
        </w:rPr>
        <w:t>zwrotu kosztów</w:t>
      </w:r>
      <w:r w:rsidR="00651E04">
        <w:rPr>
          <w:b/>
          <w:bCs/>
          <w:iCs/>
        </w:rPr>
        <w:t xml:space="preserve"> poniesionych na wynagrodzenia, nagrody oraz składki na ubezpieczenie społeczne</w:t>
      </w:r>
      <w:r w:rsidR="00333B3D">
        <w:rPr>
          <w:b/>
          <w:bCs/>
          <w:iCs/>
        </w:rPr>
        <w:t xml:space="preserve"> podmiotowi prowadzącemu dom pomocy społecznej lub jednostce organizacyjnej wspierania rodziny i systemu pieczy zastępczej za zatrudnienie bez</w:t>
      </w:r>
      <w:r>
        <w:rPr>
          <w:b/>
          <w:bCs/>
          <w:iCs/>
        </w:rPr>
        <w:t>robotnego/poszukującego pracy</w:t>
      </w:r>
    </w:p>
    <w:p w14:paraId="2BC2E926" w14:textId="77777777" w:rsidR="00CF28A5" w:rsidRDefault="00CF28A5" w:rsidP="002970C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</w:rPr>
      </w:pPr>
    </w:p>
    <w:p w14:paraId="6F772002" w14:textId="77777777" w:rsidR="00CF28A5" w:rsidRDefault="00CF28A5" w:rsidP="002970C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</w:rPr>
      </w:pPr>
    </w:p>
    <w:p w14:paraId="4813D853" w14:textId="77777777" w:rsidR="00CF28A5" w:rsidRPr="00F03035" w:rsidRDefault="00CF28A5" w:rsidP="002970C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</w:rPr>
      </w:pPr>
    </w:p>
    <w:p w14:paraId="3C5EBBB3" w14:textId="77777777" w:rsidR="006B4640" w:rsidRPr="008E7BF5" w:rsidRDefault="00C64593" w:rsidP="002970CC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Podstawa prawna:</w:t>
      </w:r>
    </w:p>
    <w:p w14:paraId="195389D0" w14:textId="77777777" w:rsidR="00A249EE" w:rsidRPr="007F33B7" w:rsidRDefault="00A249EE" w:rsidP="007F33B7">
      <w:pPr>
        <w:numPr>
          <w:ilvl w:val="0"/>
          <w:numId w:val="27"/>
        </w:numPr>
        <w:tabs>
          <w:tab w:val="left" w:pos="426"/>
        </w:tabs>
        <w:spacing w:before="120" w:after="120" w:line="240" w:lineRule="auto"/>
        <w:ind w:left="142" w:firstLine="0"/>
        <w:rPr>
          <w:rFonts w:eastAsia="Times New Roman"/>
          <w:sz w:val="20"/>
          <w:szCs w:val="20"/>
          <w:lang w:eastAsia="pl-PL"/>
        </w:rPr>
      </w:pPr>
      <w:r w:rsidRPr="007F33B7">
        <w:rPr>
          <w:color w:val="000000"/>
          <w:sz w:val="20"/>
          <w:szCs w:val="20"/>
        </w:rPr>
        <w:t>Art. 57 a ustawy z 20 kwietnia 2004r. o promocji zatrudnienia i instytucjach rynku pracy</w:t>
      </w:r>
      <w:r w:rsidR="001D0FA2">
        <w:rPr>
          <w:color w:val="000000"/>
          <w:sz w:val="20"/>
          <w:szCs w:val="20"/>
        </w:rPr>
        <w:t xml:space="preserve"> ( Dz.U. z 2022 r. </w:t>
      </w:r>
      <w:proofErr w:type="spellStart"/>
      <w:r w:rsidR="001D0FA2">
        <w:rPr>
          <w:color w:val="000000"/>
          <w:sz w:val="20"/>
          <w:szCs w:val="20"/>
        </w:rPr>
        <w:t>poz</w:t>
      </w:r>
      <w:proofErr w:type="spellEnd"/>
      <w:r w:rsidR="001D0FA2">
        <w:rPr>
          <w:color w:val="000000"/>
          <w:sz w:val="20"/>
          <w:szCs w:val="20"/>
        </w:rPr>
        <w:t xml:space="preserve"> 690 z póź.zm.)</w:t>
      </w:r>
    </w:p>
    <w:p w14:paraId="34DAA47D" w14:textId="77777777" w:rsidR="00A249EE" w:rsidRPr="007F33B7" w:rsidRDefault="00A249EE" w:rsidP="007F33B7">
      <w:pPr>
        <w:numPr>
          <w:ilvl w:val="0"/>
          <w:numId w:val="27"/>
        </w:numPr>
        <w:tabs>
          <w:tab w:val="left" w:pos="426"/>
        </w:tabs>
        <w:spacing w:before="120" w:after="120" w:line="240" w:lineRule="auto"/>
        <w:ind w:left="142" w:firstLine="0"/>
        <w:rPr>
          <w:rFonts w:eastAsia="Times New Roman"/>
          <w:sz w:val="20"/>
          <w:szCs w:val="20"/>
          <w:lang w:eastAsia="pl-PL"/>
        </w:rPr>
      </w:pPr>
      <w:r w:rsidRPr="007F33B7">
        <w:rPr>
          <w:rFonts w:eastAsia="Times New Roman"/>
          <w:sz w:val="20"/>
          <w:szCs w:val="20"/>
          <w:lang w:eastAsia="pl-PL"/>
        </w:rPr>
        <w:t>Ustawa z 30 kwietnia 2004r. o postępowaniu w sprawach dotyczących pomocy publicznej</w:t>
      </w:r>
      <w:r w:rsidR="001D0FA2">
        <w:rPr>
          <w:rFonts w:eastAsia="Times New Roman"/>
          <w:sz w:val="20"/>
          <w:szCs w:val="20"/>
          <w:lang w:eastAsia="pl-PL"/>
        </w:rPr>
        <w:t>( Dz.U. z 2021 r. poz. 743)</w:t>
      </w:r>
    </w:p>
    <w:p w14:paraId="42E52487" w14:textId="77777777" w:rsidR="006B4640" w:rsidRPr="00100EB3" w:rsidRDefault="00A249EE" w:rsidP="00100EB3">
      <w:pPr>
        <w:numPr>
          <w:ilvl w:val="0"/>
          <w:numId w:val="27"/>
        </w:numPr>
        <w:autoSpaceDE w:val="0"/>
        <w:autoSpaceDN w:val="0"/>
        <w:adjustRightInd w:val="0"/>
        <w:ind w:left="426" w:right="-377" w:hanging="284"/>
        <w:jc w:val="both"/>
        <w:rPr>
          <w:sz w:val="20"/>
          <w:szCs w:val="20"/>
        </w:rPr>
      </w:pPr>
      <w:r w:rsidRPr="007F33B7">
        <w:rPr>
          <w:sz w:val="20"/>
          <w:szCs w:val="20"/>
        </w:rPr>
        <w:t xml:space="preserve">Rozporządzenie Komisji (UE) nr 1407/2013 z dnia 18 grudnia 2013r. w sprawie stosowania art. 107 i 108 Traktatu o funkcjonowaniu Unii Europejskiej do pomocy de </w:t>
      </w:r>
      <w:proofErr w:type="spellStart"/>
      <w:r w:rsidRPr="007F33B7">
        <w:rPr>
          <w:sz w:val="20"/>
          <w:szCs w:val="20"/>
        </w:rPr>
        <w:t>minimis</w:t>
      </w:r>
      <w:proofErr w:type="spellEnd"/>
      <w:r w:rsidRPr="007F33B7">
        <w:rPr>
          <w:sz w:val="20"/>
          <w:szCs w:val="20"/>
        </w:rPr>
        <w:t xml:space="preserve"> (Dz. Urz. UE L 352  z 24.12.2013, str.1) oraz Rozporządzenie Komisji (UE) 2020/972 z dnia 2 lipca 2020r. zmieniające rozporządzenie (UE) nr 1407/2013 w odniesieniu do jego przedłużenia oraz zmieniające rozporządzenie (UE) nr 651/2014 w odniesieniu do jego przedłużenia i odpowiednich dostosowań (Dz. Urz. UE L 215z 07.07.2020, str. 3). </w:t>
      </w:r>
    </w:p>
    <w:p w14:paraId="6BB73611" w14:textId="77777777" w:rsidR="00BE6C46" w:rsidRDefault="00BE6C46" w:rsidP="002970CC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14:paraId="6EA22102" w14:textId="77777777" w:rsidR="008A22F5" w:rsidRDefault="008A22F5" w:rsidP="0023793E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right="-2"/>
        <w:rPr>
          <w:b/>
          <w:bCs/>
          <w:sz w:val="22"/>
          <w:szCs w:val="22"/>
        </w:rPr>
      </w:pPr>
      <w:r w:rsidRPr="00CE63F2">
        <w:rPr>
          <w:b/>
          <w:bCs/>
          <w:sz w:val="22"/>
          <w:szCs w:val="22"/>
        </w:rPr>
        <w:t>DANE DOTYCZ</w:t>
      </w:r>
      <w:r w:rsidRPr="00CE63F2">
        <w:rPr>
          <w:rFonts w:eastAsia="TimesNewRoman"/>
          <w:b/>
          <w:sz w:val="22"/>
          <w:szCs w:val="22"/>
        </w:rPr>
        <w:t>Ą</w:t>
      </w:r>
      <w:r w:rsidRPr="00CE63F2">
        <w:rPr>
          <w:b/>
          <w:bCs/>
          <w:sz w:val="22"/>
          <w:szCs w:val="22"/>
        </w:rPr>
        <w:t>CE WNIOSKODAWCY:</w:t>
      </w:r>
    </w:p>
    <w:p w14:paraId="5CD94D39" w14:textId="77777777" w:rsidR="0023793E" w:rsidRPr="0023793E" w:rsidRDefault="0023793E" w:rsidP="0023793E">
      <w:pPr>
        <w:autoSpaceDE w:val="0"/>
        <w:autoSpaceDN w:val="0"/>
        <w:adjustRightInd w:val="0"/>
        <w:spacing w:after="0" w:line="360" w:lineRule="auto"/>
        <w:ind w:left="360" w:right="-2"/>
        <w:rPr>
          <w:sz w:val="22"/>
          <w:szCs w:val="22"/>
        </w:rPr>
      </w:pPr>
      <w:r w:rsidRPr="0023793E">
        <w:rPr>
          <w:b/>
          <w:bCs/>
          <w:sz w:val="22"/>
          <w:szCs w:val="22"/>
        </w:rPr>
        <w:t>Wnioskodawc</w:t>
      </w:r>
      <w:r w:rsidR="002536F0">
        <w:rPr>
          <w:b/>
          <w:bCs/>
          <w:sz w:val="22"/>
          <w:szCs w:val="22"/>
        </w:rPr>
        <w:t>ą</w:t>
      </w:r>
      <w:r w:rsidRPr="0023793E">
        <w:rPr>
          <w:b/>
          <w:bCs/>
          <w:sz w:val="22"/>
          <w:szCs w:val="22"/>
        </w:rPr>
        <w:t xml:space="preserve"> jest</w:t>
      </w:r>
      <w:r w:rsidRPr="0023793E">
        <w:rPr>
          <w:sz w:val="22"/>
          <w:szCs w:val="22"/>
        </w:rPr>
        <w:t xml:space="preserve"> :</w:t>
      </w:r>
    </w:p>
    <w:p w14:paraId="17747B85" w14:textId="77777777" w:rsidR="0022401E" w:rsidRDefault="00742511" w:rsidP="0023793E">
      <w:pPr>
        <w:autoSpaceDE w:val="0"/>
        <w:autoSpaceDN w:val="0"/>
        <w:adjustRightInd w:val="0"/>
        <w:spacing w:after="0" w:line="360" w:lineRule="auto"/>
        <w:ind w:right="-2"/>
        <w:rPr>
          <w:sz w:val="20"/>
          <w:szCs w:val="20"/>
        </w:rPr>
      </w:pPr>
      <w:r w:rsidRPr="00742511">
        <w:t xml:space="preserve">       </w:t>
      </w:r>
      <w:r w:rsidR="0023793E" w:rsidRPr="00742511">
        <w:t>□</w:t>
      </w:r>
      <w:r w:rsidR="0023793E" w:rsidRPr="0023793E">
        <w:rPr>
          <w:sz w:val="20"/>
          <w:szCs w:val="20"/>
        </w:rPr>
        <w:t xml:space="preserve"> podmiot prowadzący dom pomocy społeczne</w:t>
      </w:r>
      <w:r w:rsidR="0022401E">
        <w:rPr>
          <w:sz w:val="20"/>
          <w:szCs w:val="20"/>
        </w:rPr>
        <w:t>j (zwany dalej DPS)</w:t>
      </w:r>
      <w:r w:rsidR="0023793E" w:rsidRPr="0023793E">
        <w:rPr>
          <w:sz w:val="20"/>
          <w:szCs w:val="20"/>
        </w:rPr>
        <w:t>, o którym mowa w art. 57 ust. 1 ustawy z dnia 12</w:t>
      </w:r>
    </w:p>
    <w:p w14:paraId="6AB361CC" w14:textId="77777777" w:rsidR="0023793E" w:rsidRPr="0023793E" w:rsidRDefault="0022401E" w:rsidP="0023793E">
      <w:pPr>
        <w:autoSpaceDE w:val="0"/>
        <w:autoSpaceDN w:val="0"/>
        <w:adjustRightInd w:val="0"/>
        <w:spacing w:after="0" w:line="360" w:lineRule="auto"/>
        <w:ind w:right="-2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23793E" w:rsidRPr="0023793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23793E" w:rsidRPr="0023793E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="0023793E" w:rsidRPr="0023793E">
        <w:rPr>
          <w:sz w:val="20"/>
          <w:szCs w:val="20"/>
        </w:rPr>
        <w:t xml:space="preserve">2004 r. o pomocy społecznej (Dz. U. z 2021 r. poz. 2268 </w:t>
      </w:r>
      <w:r w:rsidR="00C16FC8">
        <w:rPr>
          <w:sz w:val="20"/>
          <w:szCs w:val="20"/>
        </w:rPr>
        <w:t>z póź.zm.</w:t>
      </w:r>
      <w:r w:rsidR="0023793E" w:rsidRPr="0023793E">
        <w:rPr>
          <w:sz w:val="20"/>
          <w:szCs w:val="20"/>
        </w:rPr>
        <w:t>)</w:t>
      </w:r>
    </w:p>
    <w:p w14:paraId="7EBBD00F" w14:textId="77777777" w:rsidR="00F91188" w:rsidRDefault="00742511" w:rsidP="0023793E">
      <w:pPr>
        <w:autoSpaceDE w:val="0"/>
        <w:autoSpaceDN w:val="0"/>
        <w:adjustRightInd w:val="0"/>
        <w:spacing w:after="0" w:line="360" w:lineRule="auto"/>
        <w:ind w:right="-2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23793E" w:rsidRPr="00742511">
        <w:t xml:space="preserve">□ </w:t>
      </w:r>
      <w:r w:rsidR="0023793E" w:rsidRPr="0023793E">
        <w:rPr>
          <w:sz w:val="20"/>
          <w:szCs w:val="20"/>
        </w:rPr>
        <w:t>jednostk</w:t>
      </w:r>
      <w:r w:rsidR="002536F0">
        <w:rPr>
          <w:sz w:val="20"/>
          <w:szCs w:val="20"/>
        </w:rPr>
        <w:t>a</w:t>
      </w:r>
      <w:r w:rsidR="0023793E" w:rsidRPr="0023793E">
        <w:rPr>
          <w:sz w:val="20"/>
          <w:szCs w:val="20"/>
        </w:rPr>
        <w:t xml:space="preserve"> organizacyjn</w:t>
      </w:r>
      <w:r w:rsidR="002536F0">
        <w:rPr>
          <w:sz w:val="20"/>
          <w:szCs w:val="20"/>
        </w:rPr>
        <w:t>a</w:t>
      </w:r>
      <w:r w:rsidR="0023793E" w:rsidRPr="0023793E">
        <w:rPr>
          <w:sz w:val="20"/>
          <w:szCs w:val="20"/>
        </w:rPr>
        <w:t xml:space="preserve"> wspierania rodziny i systemu pieczy zastępcz</w:t>
      </w:r>
      <w:r w:rsidR="0022401E">
        <w:rPr>
          <w:sz w:val="20"/>
          <w:szCs w:val="20"/>
        </w:rPr>
        <w:t>ej (zwan</w:t>
      </w:r>
      <w:r w:rsidR="002536F0">
        <w:rPr>
          <w:sz w:val="20"/>
          <w:szCs w:val="20"/>
        </w:rPr>
        <w:t>a</w:t>
      </w:r>
      <w:r w:rsidR="0022401E">
        <w:rPr>
          <w:sz w:val="20"/>
          <w:szCs w:val="20"/>
        </w:rPr>
        <w:t xml:space="preserve"> dalej </w:t>
      </w:r>
      <w:proofErr w:type="spellStart"/>
      <w:r w:rsidR="0022401E">
        <w:rPr>
          <w:sz w:val="20"/>
          <w:szCs w:val="20"/>
        </w:rPr>
        <w:t>WRiPZ</w:t>
      </w:r>
      <w:proofErr w:type="spellEnd"/>
      <w:r w:rsidR="0022401E">
        <w:rPr>
          <w:sz w:val="20"/>
          <w:szCs w:val="20"/>
        </w:rPr>
        <w:t>)</w:t>
      </w:r>
      <w:r w:rsidR="0023793E" w:rsidRPr="0023793E">
        <w:rPr>
          <w:sz w:val="20"/>
          <w:szCs w:val="20"/>
        </w:rPr>
        <w:t xml:space="preserve">, o której mowa w art. 2 ust. </w:t>
      </w:r>
    </w:p>
    <w:p w14:paraId="0629C072" w14:textId="77777777" w:rsidR="0023793E" w:rsidRDefault="00F91188" w:rsidP="0023793E">
      <w:pPr>
        <w:autoSpaceDE w:val="0"/>
        <w:autoSpaceDN w:val="0"/>
        <w:adjustRightInd w:val="0"/>
        <w:spacing w:after="0" w:line="360" w:lineRule="auto"/>
        <w:ind w:right="-2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23793E" w:rsidRPr="0023793E">
        <w:rPr>
          <w:sz w:val="20"/>
          <w:szCs w:val="20"/>
        </w:rPr>
        <w:t>3 ustawy z</w:t>
      </w:r>
      <w:r>
        <w:rPr>
          <w:sz w:val="20"/>
          <w:szCs w:val="20"/>
        </w:rPr>
        <w:t xml:space="preserve"> </w:t>
      </w:r>
      <w:r w:rsidR="0023793E" w:rsidRPr="0023793E">
        <w:rPr>
          <w:sz w:val="20"/>
          <w:szCs w:val="20"/>
        </w:rPr>
        <w:t>dnia 9 czerwca 2011 r. o wspieraniu rodziny i systemie pieczy zastępczej (Dz. U. z 2022 r. poz. 447)</w:t>
      </w:r>
      <w:r w:rsidR="00742511">
        <w:rPr>
          <w:sz w:val="20"/>
          <w:szCs w:val="20"/>
        </w:rPr>
        <w:t>.</w:t>
      </w:r>
    </w:p>
    <w:p w14:paraId="0AC88599" w14:textId="77777777" w:rsidR="00742511" w:rsidRPr="0023793E" w:rsidRDefault="00742511" w:rsidP="0023793E">
      <w:pPr>
        <w:autoSpaceDE w:val="0"/>
        <w:autoSpaceDN w:val="0"/>
        <w:adjustRightInd w:val="0"/>
        <w:spacing w:after="0" w:line="360" w:lineRule="auto"/>
        <w:ind w:right="-2"/>
        <w:rPr>
          <w:sz w:val="20"/>
          <w:szCs w:val="20"/>
        </w:rPr>
      </w:pPr>
    </w:p>
    <w:p w14:paraId="49B9EA31" w14:textId="77777777" w:rsidR="00742511" w:rsidRPr="00742511" w:rsidRDefault="0052606B" w:rsidP="00C46F9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836877">
        <w:rPr>
          <w:sz w:val="20"/>
          <w:szCs w:val="20"/>
        </w:rPr>
        <w:t>N</w:t>
      </w:r>
      <w:r>
        <w:rPr>
          <w:sz w:val="20"/>
          <w:szCs w:val="20"/>
        </w:rPr>
        <w:t xml:space="preserve">azwa </w:t>
      </w:r>
      <w:r w:rsidR="00836877">
        <w:rPr>
          <w:sz w:val="20"/>
          <w:szCs w:val="20"/>
        </w:rPr>
        <w:t xml:space="preserve">podmiotu </w:t>
      </w:r>
      <w:r w:rsidR="00EE3324">
        <w:rPr>
          <w:sz w:val="20"/>
          <w:szCs w:val="20"/>
        </w:rPr>
        <w:t xml:space="preserve">prowadzącego DPS lub jednostki organizacyjnej </w:t>
      </w:r>
      <w:proofErr w:type="spellStart"/>
      <w:r w:rsidR="00EE3324">
        <w:rPr>
          <w:sz w:val="20"/>
          <w:szCs w:val="20"/>
        </w:rPr>
        <w:t>WR</w:t>
      </w:r>
      <w:r w:rsidR="0022401E">
        <w:rPr>
          <w:sz w:val="20"/>
          <w:szCs w:val="20"/>
        </w:rPr>
        <w:t>i</w:t>
      </w:r>
      <w:r w:rsidR="00EE3324">
        <w:rPr>
          <w:sz w:val="20"/>
          <w:szCs w:val="20"/>
        </w:rPr>
        <w:t>PZ</w:t>
      </w:r>
      <w:proofErr w:type="spellEnd"/>
      <w:r w:rsidR="00A47FEC" w:rsidRPr="002970CC">
        <w:rPr>
          <w:sz w:val="20"/>
          <w:szCs w:val="20"/>
        </w:rPr>
        <w:t>:</w:t>
      </w:r>
      <w:r w:rsidR="0019561B" w:rsidRPr="002970CC">
        <w:rPr>
          <w:sz w:val="20"/>
          <w:szCs w:val="20"/>
        </w:rPr>
        <w:t xml:space="preserve"> </w:t>
      </w:r>
    </w:p>
    <w:p w14:paraId="7C5A28B2" w14:textId="77777777" w:rsidR="00F01E2C" w:rsidRDefault="00A47FEC" w:rsidP="002970CC">
      <w:pPr>
        <w:autoSpaceDE w:val="0"/>
        <w:autoSpaceDN w:val="0"/>
        <w:adjustRightInd w:val="0"/>
        <w:spacing w:after="0" w:line="360" w:lineRule="auto"/>
        <w:rPr>
          <w:sz w:val="18"/>
          <w:szCs w:val="18"/>
        </w:rPr>
      </w:pPr>
      <w:r w:rsidRPr="00613B7B">
        <w:rPr>
          <w:sz w:val="18"/>
          <w:szCs w:val="18"/>
        </w:rPr>
        <w:t>……</w:t>
      </w:r>
      <w:r w:rsidR="008A22F5" w:rsidRPr="00613B7B">
        <w:rPr>
          <w:sz w:val="18"/>
          <w:szCs w:val="18"/>
        </w:rPr>
        <w:t>..............................................................................................................</w:t>
      </w:r>
      <w:r w:rsidR="00ED577C" w:rsidRPr="00613B7B">
        <w:rPr>
          <w:sz w:val="18"/>
          <w:szCs w:val="18"/>
        </w:rPr>
        <w:t>....................</w:t>
      </w:r>
      <w:r w:rsidR="008A22F5" w:rsidRPr="00613B7B">
        <w:rPr>
          <w:sz w:val="18"/>
          <w:szCs w:val="18"/>
        </w:rPr>
        <w:t>........................</w:t>
      </w:r>
      <w:r w:rsidR="002A4D25" w:rsidRPr="00613B7B">
        <w:rPr>
          <w:sz w:val="18"/>
          <w:szCs w:val="18"/>
        </w:rPr>
        <w:t>................</w:t>
      </w:r>
      <w:r w:rsidR="001C52DF" w:rsidRPr="00613B7B">
        <w:rPr>
          <w:sz w:val="18"/>
          <w:szCs w:val="18"/>
        </w:rPr>
        <w:t>.</w:t>
      </w:r>
      <w:r w:rsidR="002970CC" w:rsidRPr="00613B7B">
        <w:rPr>
          <w:sz w:val="18"/>
          <w:szCs w:val="18"/>
        </w:rPr>
        <w:t>..............</w:t>
      </w:r>
      <w:r w:rsidR="00613B7B">
        <w:rPr>
          <w:sz w:val="18"/>
          <w:szCs w:val="18"/>
        </w:rPr>
        <w:t>.....................</w:t>
      </w:r>
      <w:r w:rsidR="002970CC" w:rsidRPr="00613B7B">
        <w:rPr>
          <w:sz w:val="18"/>
          <w:szCs w:val="18"/>
        </w:rPr>
        <w:t>...</w:t>
      </w:r>
      <w:r w:rsidR="00613B7B">
        <w:rPr>
          <w:sz w:val="18"/>
          <w:szCs w:val="18"/>
        </w:rPr>
        <w:t>..</w:t>
      </w:r>
      <w:r w:rsidR="002970CC" w:rsidRPr="00613B7B">
        <w:rPr>
          <w:sz w:val="18"/>
          <w:szCs w:val="18"/>
        </w:rPr>
        <w:t>............</w:t>
      </w:r>
      <w:r w:rsidR="001C52DF" w:rsidRPr="00613B7B">
        <w:rPr>
          <w:sz w:val="18"/>
          <w:szCs w:val="18"/>
        </w:rPr>
        <w:t>.</w:t>
      </w:r>
    </w:p>
    <w:p w14:paraId="29D83F22" w14:textId="77777777" w:rsidR="00EE3324" w:rsidRPr="00613B7B" w:rsidRDefault="00EE3324" w:rsidP="002970CC">
      <w:pPr>
        <w:autoSpaceDE w:val="0"/>
        <w:autoSpaceDN w:val="0"/>
        <w:adjustRightInd w:val="0"/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14:paraId="67FAC89A" w14:textId="77777777" w:rsidR="00EE3324" w:rsidRDefault="00EE3324" w:rsidP="007D64AD">
      <w:pPr>
        <w:autoSpaceDE w:val="0"/>
        <w:autoSpaceDN w:val="0"/>
        <w:adjustRightInd w:val="0"/>
        <w:spacing w:after="0" w:line="360" w:lineRule="auto"/>
        <w:ind w:left="142" w:hanging="142"/>
        <w:rPr>
          <w:sz w:val="20"/>
          <w:szCs w:val="20"/>
        </w:rPr>
      </w:pPr>
      <w:r>
        <w:rPr>
          <w:sz w:val="20"/>
          <w:szCs w:val="20"/>
        </w:rPr>
        <w:t>2. Adres siedziby Wnioskodawcy:</w:t>
      </w:r>
    </w:p>
    <w:p w14:paraId="1AEEA034" w14:textId="77777777" w:rsidR="001C52DF" w:rsidRDefault="00FD04D8" w:rsidP="007D64AD">
      <w:pPr>
        <w:autoSpaceDE w:val="0"/>
        <w:autoSpaceDN w:val="0"/>
        <w:adjustRightInd w:val="0"/>
        <w:spacing w:after="0" w:line="360" w:lineRule="auto"/>
        <w:ind w:left="142" w:hanging="142"/>
        <w:rPr>
          <w:sz w:val="18"/>
          <w:szCs w:val="18"/>
        </w:rPr>
      </w:pPr>
      <w:r w:rsidRPr="00613B7B">
        <w:rPr>
          <w:sz w:val="18"/>
          <w:szCs w:val="18"/>
        </w:rPr>
        <w:t>.</w:t>
      </w:r>
      <w:r w:rsidR="00564EB1" w:rsidRPr="00613B7B">
        <w:rPr>
          <w:sz w:val="18"/>
          <w:szCs w:val="18"/>
        </w:rPr>
        <w:t>……………………………</w:t>
      </w:r>
      <w:r w:rsidR="00613B7B">
        <w:rPr>
          <w:sz w:val="18"/>
          <w:szCs w:val="18"/>
        </w:rPr>
        <w:t>…………</w:t>
      </w:r>
      <w:r w:rsidR="00564EB1" w:rsidRPr="00613B7B">
        <w:rPr>
          <w:sz w:val="18"/>
          <w:szCs w:val="18"/>
        </w:rPr>
        <w:t>…………………………………………………</w:t>
      </w:r>
      <w:r w:rsidR="002970CC" w:rsidRPr="00613B7B">
        <w:rPr>
          <w:sz w:val="18"/>
          <w:szCs w:val="18"/>
        </w:rPr>
        <w:t>………………</w:t>
      </w:r>
      <w:r w:rsidR="00613B7B">
        <w:rPr>
          <w:sz w:val="18"/>
          <w:szCs w:val="18"/>
        </w:rPr>
        <w:t>.</w:t>
      </w:r>
      <w:r w:rsidR="007D64AD" w:rsidRPr="00613B7B">
        <w:rPr>
          <w:sz w:val="18"/>
          <w:szCs w:val="18"/>
        </w:rPr>
        <w:t>...</w:t>
      </w:r>
      <w:r w:rsidR="002970CC" w:rsidRPr="00613B7B">
        <w:rPr>
          <w:sz w:val="18"/>
          <w:szCs w:val="18"/>
        </w:rPr>
        <w:t>…</w:t>
      </w:r>
      <w:r w:rsidR="00EE3324">
        <w:rPr>
          <w:sz w:val="18"/>
          <w:szCs w:val="18"/>
        </w:rPr>
        <w:t>…………………………………………</w:t>
      </w:r>
    </w:p>
    <w:p w14:paraId="4F849FB7" w14:textId="77777777" w:rsidR="00EE3324" w:rsidRPr="00B519F3" w:rsidRDefault="00EE3324" w:rsidP="00EE3324">
      <w:pPr>
        <w:autoSpaceDE w:val="0"/>
        <w:autoSpaceDN w:val="0"/>
        <w:adjustRightInd w:val="0"/>
        <w:spacing w:after="0" w:line="360" w:lineRule="auto"/>
        <w:ind w:left="142" w:hanging="142"/>
        <w:rPr>
          <w:sz w:val="20"/>
          <w:szCs w:val="20"/>
        </w:rPr>
      </w:pPr>
      <w:r w:rsidRPr="00B519F3">
        <w:rPr>
          <w:sz w:val="20"/>
          <w:szCs w:val="20"/>
        </w:rPr>
        <w:t>3. Miejsce prowadzenia działalności:</w:t>
      </w:r>
    </w:p>
    <w:p w14:paraId="2DF00B7E" w14:textId="77777777" w:rsidR="00EE3324" w:rsidRDefault="00EE3324" w:rsidP="00EE3324">
      <w:pPr>
        <w:autoSpaceDE w:val="0"/>
        <w:autoSpaceDN w:val="0"/>
        <w:adjustRightInd w:val="0"/>
        <w:spacing w:after="0" w:line="360" w:lineRule="auto"/>
        <w:ind w:left="142" w:hanging="142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14:paraId="6CF5BCB5" w14:textId="77777777" w:rsidR="00ED577C" w:rsidRPr="002970CC" w:rsidRDefault="00EE3324" w:rsidP="002970CC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4.</w:t>
      </w:r>
      <w:r w:rsidR="001C52DF" w:rsidRPr="002970CC">
        <w:rPr>
          <w:sz w:val="20"/>
          <w:szCs w:val="20"/>
        </w:rPr>
        <w:t xml:space="preserve"> </w:t>
      </w:r>
      <w:r w:rsidR="009417E7">
        <w:rPr>
          <w:sz w:val="20"/>
          <w:szCs w:val="20"/>
        </w:rPr>
        <w:t>Imię i</w:t>
      </w:r>
      <w:r w:rsidR="00ED577C" w:rsidRPr="002970CC">
        <w:rPr>
          <w:sz w:val="20"/>
          <w:szCs w:val="20"/>
        </w:rPr>
        <w:t xml:space="preserve"> nazwisko</w:t>
      </w:r>
      <w:r w:rsidR="009417E7">
        <w:rPr>
          <w:sz w:val="20"/>
          <w:szCs w:val="20"/>
        </w:rPr>
        <w:t xml:space="preserve"> oraz  nr telefonu </w:t>
      </w:r>
      <w:r w:rsidR="00ED577C" w:rsidRPr="002970CC">
        <w:rPr>
          <w:sz w:val="20"/>
          <w:szCs w:val="20"/>
        </w:rPr>
        <w:t>osoby</w:t>
      </w:r>
      <w:r w:rsidR="009417E7">
        <w:rPr>
          <w:sz w:val="20"/>
          <w:szCs w:val="20"/>
        </w:rPr>
        <w:t xml:space="preserve"> wskazanej do kontaktu</w:t>
      </w:r>
      <w:r w:rsidR="007E413A">
        <w:rPr>
          <w:sz w:val="20"/>
          <w:szCs w:val="20"/>
        </w:rPr>
        <w:t xml:space="preserve">: </w:t>
      </w:r>
      <w:r w:rsidR="007E413A" w:rsidRPr="007E413A">
        <w:rPr>
          <w:sz w:val="18"/>
          <w:szCs w:val="18"/>
        </w:rPr>
        <w:t>………………………………………..…</w:t>
      </w:r>
      <w:r w:rsidR="007E413A">
        <w:rPr>
          <w:sz w:val="18"/>
          <w:szCs w:val="18"/>
        </w:rPr>
        <w:t>………</w:t>
      </w:r>
      <w:r w:rsidR="007E413A" w:rsidRPr="007E413A">
        <w:rPr>
          <w:sz w:val="18"/>
          <w:szCs w:val="18"/>
        </w:rPr>
        <w:t>……………………..</w:t>
      </w:r>
      <w:r w:rsidR="009417E7" w:rsidRPr="007E413A">
        <w:rPr>
          <w:sz w:val="18"/>
          <w:szCs w:val="18"/>
        </w:rPr>
        <w:t xml:space="preserve"> </w:t>
      </w:r>
      <w:r w:rsidR="007E413A">
        <w:rPr>
          <w:sz w:val="20"/>
          <w:szCs w:val="20"/>
        </w:rPr>
        <w:t>.…………………………………………..……….</w:t>
      </w:r>
      <w:r w:rsidR="00613B7B" w:rsidRPr="00613B7B">
        <w:rPr>
          <w:sz w:val="18"/>
          <w:szCs w:val="18"/>
        </w:rPr>
        <w:t>………</w:t>
      </w:r>
      <w:r w:rsidR="00A47FEC" w:rsidRPr="00613B7B">
        <w:rPr>
          <w:sz w:val="18"/>
          <w:szCs w:val="18"/>
        </w:rPr>
        <w:t>.......................................................</w:t>
      </w:r>
      <w:r w:rsidR="00F01E2C" w:rsidRPr="00613B7B">
        <w:rPr>
          <w:sz w:val="18"/>
          <w:szCs w:val="18"/>
        </w:rPr>
        <w:t>..</w:t>
      </w:r>
      <w:r w:rsidR="007E413A">
        <w:rPr>
          <w:sz w:val="18"/>
          <w:szCs w:val="18"/>
        </w:rPr>
        <w:t>..............................</w:t>
      </w:r>
      <w:r w:rsidR="00F01E2C" w:rsidRPr="00613B7B">
        <w:rPr>
          <w:sz w:val="18"/>
          <w:szCs w:val="18"/>
        </w:rPr>
        <w:t>...............</w:t>
      </w:r>
      <w:r w:rsidR="002970CC" w:rsidRPr="00613B7B">
        <w:rPr>
          <w:sz w:val="18"/>
          <w:szCs w:val="18"/>
        </w:rPr>
        <w:t>............................</w:t>
      </w:r>
    </w:p>
    <w:p w14:paraId="2A556716" w14:textId="77777777" w:rsidR="00EC49DD" w:rsidRDefault="001C52DF" w:rsidP="00613B7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20427B">
        <w:rPr>
          <w:sz w:val="18"/>
          <w:szCs w:val="18"/>
        </w:rPr>
        <w:tab/>
      </w:r>
      <w:r w:rsidRPr="0020427B">
        <w:rPr>
          <w:sz w:val="18"/>
          <w:szCs w:val="18"/>
        </w:rPr>
        <w:tab/>
      </w:r>
      <w:r w:rsidRPr="0020427B">
        <w:rPr>
          <w:sz w:val="18"/>
          <w:szCs w:val="18"/>
        </w:rPr>
        <w:tab/>
      </w:r>
      <w:r w:rsidR="002970CC" w:rsidRPr="0020427B">
        <w:rPr>
          <w:sz w:val="18"/>
          <w:szCs w:val="18"/>
        </w:rPr>
        <w:tab/>
      </w:r>
      <w:r w:rsidR="00AD1850" w:rsidRPr="0020427B">
        <w:rPr>
          <w:sz w:val="18"/>
          <w:szCs w:val="18"/>
        </w:rPr>
        <w:t xml:space="preserve">       </w:t>
      </w:r>
      <w:r w:rsidR="00A06AF1" w:rsidRPr="0020427B">
        <w:rPr>
          <w:sz w:val="18"/>
          <w:szCs w:val="18"/>
        </w:rPr>
        <w:t xml:space="preserve">    </w:t>
      </w:r>
      <w:r w:rsidR="00AD1850" w:rsidRPr="0020427B">
        <w:rPr>
          <w:sz w:val="18"/>
          <w:szCs w:val="18"/>
        </w:rPr>
        <w:t xml:space="preserve"> </w:t>
      </w:r>
      <w:r w:rsidR="00EC49DD" w:rsidRPr="0020427B">
        <w:rPr>
          <w:sz w:val="18"/>
          <w:szCs w:val="18"/>
        </w:rPr>
        <w:t>(stanowisko)</w:t>
      </w:r>
    </w:p>
    <w:p w14:paraId="2960903C" w14:textId="77777777" w:rsidR="002443EB" w:rsidRDefault="002443EB" w:rsidP="00613B7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14:paraId="788A0E15" w14:textId="77777777" w:rsidR="008A22F5" w:rsidRPr="002970CC" w:rsidRDefault="00D047FD" w:rsidP="002970CC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5</w:t>
      </w:r>
      <w:r w:rsidR="008A22F5" w:rsidRPr="002970CC">
        <w:rPr>
          <w:sz w:val="20"/>
          <w:szCs w:val="20"/>
        </w:rPr>
        <w:t>. Forma</w:t>
      </w:r>
      <w:r w:rsidR="00F01E2C" w:rsidRPr="002970CC">
        <w:rPr>
          <w:sz w:val="20"/>
          <w:szCs w:val="20"/>
        </w:rPr>
        <w:t xml:space="preserve"> </w:t>
      </w:r>
      <w:proofErr w:type="spellStart"/>
      <w:r w:rsidR="00F01E2C" w:rsidRPr="002970CC">
        <w:rPr>
          <w:sz w:val="20"/>
          <w:szCs w:val="20"/>
        </w:rPr>
        <w:t>organizacyjno</w:t>
      </w:r>
      <w:proofErr w:type="spellEnd"/>
      <w:r w:rsidR="00F01E2C" w:rsidRPr="002970CC">
        <w:rPr>
          <w:sz w:val="20"/>
          <w:szCs w:val="20"/>
        </w:rPr>
        <w:t xml:space="preserve"> </w:t>
      </w:r>
      <w:r w:rsidR="00721128">
        <w:rPr>
          <w:sz w:val="20"/>
          <w:szCs w:val="20"/>
        </w:rPr>
        <w:t>–</w:t>
      </w:r>
      <w:r w:rsidR="0052606B">
        <w:rPr>
          <w:sz w:val="20"/>
          <w:szCs w:val="20"/>
        </w:rPr>
        <w:t xml:space="preserve"> prawna</w:t>
      </w:r>
      <w:r w:rsidR="00721128">
        <w:rPr>
          <w:sz w:val="20"/>
          <w:szCs w:val="20"/>
        </w:rPr>
        <w:t xml:space="preserve"> prowadzonej działalności oraz w przypadku domów pomocy społecznej – numer w rejestrze    domów pomocy społecznej prowadzonym przez wojewodę</w:t>
      </w:r>
      <w:r w:rsidR="00A47FEC" w:rsidRPr="002970CC">
        <w:rPr>
          <w:sz w:val="20"/>
          <w:szCs w:val="20"/>
        </w:rPr>
        <w:t>:</w:t>
      </w:r>
      <w:r w:rsidR="0019561B" w:rsidRPr="002970CC">
        <w:rPr>
          <w:sz w:val="20"/>
          <w:szCs w:val="20"/>
        </w:rPr>
        <w:t xml:space="preserve"> </w:t>
      </w:r>
      <w:r w:rsidR="008A22F5" w:rsidRPr="00613B7B">
        <w:rPr>
          <w:sz w:val="18"/>
          <w:szCs w:val="18"/>
        </w:rPr>
        <w:t>..........</w:t>
      </w:r>
      <w:r w:rsidR="00613B7B">
        <w:rPr>
          <w:sz w:val="18"/>
          <w:szCs w:val="18"/>
        </w:rPr>
        <w:t>.................</w:t>
      </w:r>
      <w:r w:rsidR="008A22F5" w:rsidRPr="00613B7B">
        <w:rPr>
          <w:sz w:val="18"/>
          <w:szCs w:val="18"/>
        </w:rPr>
        <w:t>......................</w:t>
      </w:r>
      <w:r w:rsidR="00F01E2C" w:rsidRPr="00613B7B">
        <w:rPr>
          <w:sz w:val="18"/>
          <w:szCs w:val="18"/>
        </w:rPr>
        <w:t>.....</w:t>
      </w:r>
      <w:r w:rsidR="00063CF2" w:rsidRPr="00613B7B">
        <w:rPr>
          <w:sz w:val="18"/>
          <w:szCs w:val="18"/>
        </w:rPr>
        <w:t>..............................................................</w:t>
      </w:r>
      <w:r w:rsidR="00F01E2C" w:rsidRPr="00613B7B">
        <w:rPr>
          <w:sz w:val="18"/>
          <w:szCs w:val="18"/>
        </w:rPr>
        <w:t>.</w:t>
      </w:r>
      <w:r w:rsidR="002970CC" w:rsidRPr="00613B7B">
        <w:rPr>
          <w:sz w:val="18"/>
          <w:szCs w:val="18"/>
        </w:rPr>
        <w:t>......</w:t>
      </w:r>
      <w:r w:rsidR="00721128">
        <w:rPr>
          <w:sz w:val="18"/>
          <w:szCs w:val="18"/>
        </w:rPr>
        <w:t>.</w:t>
      </w:r>
    </w:p>
    <w:p w14:paraId="634B35FC" w14:textId="77777777" w:rsidR="00063CF2" w:rsidRPr="002970CC" w:rsidRDefault="00D047FD" w:rsidP="00BE6C46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6</w:t>
      </w:r>
      <w:r w:rsidR="008A22F5" w:rsidRPr="002970CC">
        <w:rPr>
          <w:sz w:val="20"/>
          <w:szCs w:val="20"/>
        </w:rPr>
        <w:t>. Rodzaj prowadzonej działalności</w:t>
      </w:r>
      <w:r w:rsidR="00A47FEC" w:rsidRPr="002970CC">
        <w:rPr>
          <w:sz w:val="20"/>
          <w:szCs w:val="20"/>
        </w:rPr>
        <w:t>:</w:t>
      </w:r>
      <w:r w:rsidR="008A22F5" w:rsidRPr="002970CC">
        <w:rPr>
          <w:sz w:val="20"/>
          <w:szCs w:val="20"/>
        </w:rPr>
        <w:t xml:space="preserve"> </w:t>
      </w:r>
      <w:r w:rsidR="00A47FEC" w:rsidRPr="00613B7B">
        <w:rPr>
          <w:sz w:val="18"/>
          <w:szCs w:val="18"/>
        </w:rPr>
        <w:t>..</w:t>
      </w:r>
      <w:r w:rsidR="008A22F5" w:rsidRPr="00613B7B">
        <w:rPr>
          <w:sz w:val="18"/>
          <w:szCs w:val="18"/>
        </w:rPr>
        <w:t>.........................................................................................</w:t>
      </w:r>
      <w:r w:rsidR="00063CF2" w:rsidRPr="00613B7B">
        <w:rPr>
          <w:sz w:val="18"/>
          <w:szCs w:val="18"/>
        </w:rPr>
        <w:t>..................</w:t>
      </w:r>
      <w:r w:rsidR="002970CC" w:rsidRPr="00613B7B">
        <w:rPr>
          <w:sz w:val="18"/>
          <w:szCs w:val="18"/>
        </w:rPr>
        <w:t>......................</w:t>
      </w:r>
      <w:r w:rsidR="00613B7B" w:rsidRPr="00613B7B">
        <w:rPr>
          <w:sz w:val="18"/>
          <w:szCs w:val="18"/>
        </w:rPr>
        <w:t>............................</w:t>
      </w:r>
      <w:r w:rsidR="002970CC" w:rsidRPr="00613B7B">
        <w:rPr>
          <w:sz w:val="18"/>
          <w:szCs w:val="18"/>
        </w:rPr>
        <w:t>......</w:t>
      </w:r>
      <w:r w:rsidR="00BE6C46" w:rsidRPr="00613B7B">
        <w:rPr>
          <w:sz w:val="18"/>
          <w:szCs w:val="18"/>
        </w:rPr>
        <w:t>.</w:t>
      </w:r>
    </w:p>
    <w:p w14:paraId="5762F636" w14:textId="77777777" w:rsidR="003A5344" w:rsidRDefault="00D047FD" w:rsidP="002970CC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7</w:t>
      </w:r>
      <w:r w:rsidR="00BE6C46">
        <w:rPr>
          <w:sz w:val="20"/>
          <w:szCs w:val="20"/>
        </w:rPr>
        <w:t>.</w:t>
      </w:r>
      <w:r w:rsidR="008A22F5" w:rsidRPr="002970CC">
        <w:rPr>
          <w:sz w:val="20"/>
          <w:szCs w:val="20"/>
        </w:rPr>
        <w:t xml:space="preserve"> NIP</w:t>
      </w:r>
      <w:r w:rsidR="003A5344">
        <w:rPr>
          <w:sz w:val="20"/>
          <w:szCs w:val="20"/>
        </w:rPr>
        <w:t xml:space="preserve"> (jeżeli został nadany)</w:t>
      </w:r>
      <w:r w:rsidR="007C452C" w:rsidRPr="002970CC">
        <w:rPr>
          <w:sz w:val="20"/>
          <w:szCs w:val="20"/>
        </w:rPr>
        <w:t xml:space="preserve">: </w:t>
      </w:r>
      <w:r w:rsidR="007C452C" w:rsidRPr="00613B7B">
        <w:rPr>
          <w:sz w:val="18"/>
          <w:szCs w:val="18"/>
        </w:rPr>
        <w:t>…</w:t>
      </w:r>
      <w:r w:rsidR="008A22F5" w:rsidRPr="00613B7B">
        <w:rPr>
          <w:sz w:val="18"/>
          <w:szCs w:val="18"/>
        </w:rPr>
        <w:t>.....................................</w:t>
      </w:r>
      <w:r w:rsidR="009E42B1" w:rsidRPr="00613B7B">
        <w:rPr>
          <w:sz w:val="18"/>
          <w:szCs w:val="18"/>
        </w:rPr>
        <w:t>............................</w:t>
      </w:r>
      <w:r w:rsidR="003A5344">
        <w:rPr>
          <w:sz w:val="18"/>
          <w:szCs w:val="18"/>
        </w:rPr>
        <w:t>............................................................................................................</w:t>
      </w:r>
      <w:r w:rsidR="009E42B1" w:rsidRPr="00613B7B">
        <w:rPr>
          <w:sz w:val="18"/>
          <w:szCs w:val="18"/>
        </w:rPr>
        <w:t>.</w:t>
      </w:r>
      <w:r w:rsidR="00613B7B">
        <w:rPr>
          <w:sz w:val="20"/>
          <w:szCs w:val="20"/>
        </w:rPr>
        <w:t xml:space="preserve"> </w:t>
      </w:r>
    </w:p>
    <w:p w14:paraId="0A8C6484" w14:textId="77777777" w:rsidR="00721128" w:rsidRPr="00721128" w:rsidRDefault="00D047FD" w:rsidP="002970CC">
      <w:pPr>
        <w:autoSpaceDE w:val="0"/>
        <w:autoSpaceDN w:val="0"/>
        <w:adjustRightInd w:val="0"/>
        <w:spacing w:after="0" w:line="360" w:lineRule="auto"/>
        <w:rPr>
          <w:sz w:val="18"/>
          <w:szCs w:val="18"/>
        </w:rPr>
      </w:pPr>
      <w:r>
        <w:rPr>
          <w:sz w:val="20"/>
          <w:szCs w:val="20"/>
        </w:rPr>
        <w:t>8</w:t>
      </w:r>
      <w:r w:rsidR="003A5344">
        <w:rPr>
          <w:sz w:val="20"/>
          <w:szCs w:val="20"/>
        </w:rPr>
        <w:t xml:space="preserve">. </w:t>
      </w:r>
      <w:r w:rsidR="009E42B1" w:rsidRPr="002970CC">
        <w:rPr>
          <w:sz w:val="20"/>
          <w:szCs w:val="20"/>
        </w:rPr>
        <w:t>REGON</w:t>
      </w:r>
      <w:r w:rsidR="003A5344">
        <w:rPr>
          <w:sz w:val="20"/>
          <w:szCs w:val="20"/>
        </w:rPr>
        <w:t xml:space="preserve"> (jeżeli został nadany)</w:t>
      </w:r>
      <w:r w:rsidR="009E42B1" w:rsidRPr="002970CC">
        <w:rPr>
          <w:sz w:val="20"/>
          <w:szCs w:val="20"/>
        </w:rPr>
        <w:t xml:space="preserve">: </w:t>
      </w:r>
      <w:r w:rsidR="009E42B1" w:rsidRPr="00613B7B">
        <w:rPr>
          <w:sz w:val="18"/>
          <w:szCs w:val="18"/>
        </w:rPr>
        <w:t>.………</w:t>
      </w:r>
      <w:r w:rsidR="00613B7B">
        <w:rPr>
          <w:sz w:val="18"/>
          <w:szCs w:val="18"/>
        </w:rPr>
        <w:t>………</w:t>
      </w:r>
      <w:r w:rsidR="009E42B1" w:rsidRPr="00613B7B">
        <w:rPr>
          <w:sz w:val="18"/>
          <w:szCs w:val="18"/>
        </w:rPr>
        <w:t>………………</w:t>
      </w:r>
      <w:r w:rsidR="003A5344">
        <w:rPr>
          <w:sz w:val="18"/>
          <w:szCs w:val="18"/>
        </w:rPr>
        <w:t>………………………………………………………………………………..</w:t>
      </w:r>
    </w:p>
    <w:p w14:paraId="46F8C8D6" w14:textId="77777777" w:rsidR="00597407" w:rsidRPr="00A06AF1" w:rsidRDefault="00D047FD" w:rsidP="002970CC">
      <w:pPr>
        <w:autoSpaceDE w:val="0"/>
        <w:autoSpaceDN w:val="0"/>
        <w:adjustRightInd w:val="0"/>
        <w:spacing w:after="0" w:line="360" w:lineRule="auto"/>
        <w:rPr>
          <w:sz w:val="18"/>
          <w:szCs w:val="18"/>
        </w:rPr>
      </w:pPr>
      <w:r>
        <w:rPr>
          <w:sz w:val="20"/>
          <w:szCs w:val="20"/>
        </w:rPr>
        <w:t>9</w:t>
      </w:r>
      <w:r w:rsidR="00FB18E5" w:rsidRPr="002970CC">
        <w:rPr>
          <w:sz w:val="20"/>
          <w:szCs w:val="20"/>
        </w:rPr>
        <w:t>.</w:t>
      </w:r>
      <w:r w:rsidR="000D2F28">
        <w:rPr>
          <w:sz w:val="20"/>
          <w:szCs w:val="20"/>
        </w:rPr>
        <w:t xml:space="preserve"> </w:t>
      </w:r>
      <w:r w:rsidR="00BE6C46">
        <w:rPr>
          <w:sz w:val="20"/>
          <w:szCs w:val="20"/>
        </w:rPr>
        <w:t>N</w:t>
      </w:r>
      <w:r w:rsidR="008A22F5" w:rsidRPr="002970CC">
        <w:rPr>
          <w:sz w:val="20"/>
          <w:szCs w:val="20"/>
        </w:rPr>
        <w:t xml:space="preserve">umer </w:t>
      </w:r>
      <w:r w:rsidR="00BE6C46">
        <w:rPr>
          <w:sz w:val="20"/>
          <w:szCs w:val="20"/>
        </w:rPr>
        <w:t>rachunku bankowego</w:t>
      </w:r>
      <w:r w:rsidR="007C452C" w:rsidRPr="002970CC">
        <w:rPr>
          <w:sz w:val="20"/>
          <w:szCs w:val="20"/>
        </w:rPr>
        <w:t>:</w:t>
      </w:r>
      <w:r w:rsidR="00597407" w:rsidRPr="002970CC">
        <w:rPr>
          <w:sz w:val="20"/>
          <w:szCs w:val="20"/>
        </w:rPr>
        <w:t xml:space="preserve"> </w:t>
      </w:r>
      <w:r w:rsidR="007E413A" w:rsidRPr="007E413A">
        <w:rPr>
          <w:sz w:val="18"/>
          <w:szCs w:val="18"/>
        </w:rPr>
        <w:t>……………………………………………………………………………</w:t>
      </w:r>
      <w:r w:rsidR="007E413A">
        <w:rPr>
          <w:sz w:val="18"/>
          <w:szCs w:val="18"/>
        </w:rPr>
        <w:t>……………</w:t>
      </w:r>
      <w:r w:rsidR="007E413A" w:rsidRPr="007E413A">
        <w:rPr>
          <w:sz w:val="18"/>
          <w:szCs w:val="18"/>
        </w:rPr>
        <w:t>………………………..</w:t>
      </w:r>
    </w:p>
    <w:p w14:paraId="413139DD" w14:textId="77777777" w:rsidR="00304BA3" w:rsidRDefault="00304BA3" w:rsidP="00304BA3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b/>
          <w:sz w:val="20"/>
          <w:szCs w:val="20"/>
        </w:rPr>
      </w:pPr>
    </w:p>
    <w:p w14:paraId="1885A6E8" w14:textId="77777777" w:rsidR="001C4810" w:rsidRPr="00F34681" w:rsidRDefault="00FB0089" w:rsidP="001C481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  <w:u w:val="single"/>
        </w:rPr>
      </w:pPr>
      <w:r w:rsidRPr="00F34681">
        <w:rPr>
          <w:b/>
          <w:bCs/>
          <w:sz w:val="20"/>
          <w:szCs w:val="20"/>
          <w:u w:val="single"/>
        </w:rPr>
        <w:t>UWAGA:</w:t>
      </w:r>
    </w:p>
    <w:p w14:paraId="5A60E108" w14:textId="77777777" w:rsidR="00D40127" w:rsidRDefault="00665C51" w:rsidP="001C4810">
      <w:pPr>
        <w:autoSpaceDE w:val="0"/>
        <w:autoSpaceDN w:val="0"/>
        <w:adjustRightInd w:val="0"/>
        <w:spacing w:after="0" w:line="240" w:lineRule="auto"/>
        <w:jc w:val="both"/>
        <w:rPr>
          <w:bCs/>
          <w:sz w:val="18"/>
          <w:szCs w:val="18"/>
        </w:rPr>
      </w:pPr>
      <w:bookmarkStart w:id="0" w:name="_Hlk93484858"/>
      <w:r w:rsidRPr="00F34681">
        <w:rPr>
          <w:b/>
          <w:bCs/>
          <w:sz w:val="20"/>
          <w:szCs w:val="20"/>
        </w:rPr>
        <w:t>Beneficjent pomocy</w:t>
      </w:r>
      <w:r w:rsidR="00F34681">
        <w:rPr>
          <w:b/>
          <w:bCs/>
          <w:sz w:val="20"/>
          <w:szCs w:val="20"/>
        </w:rPr>
        <w:t xml:space="preserve"> </w:t>
      </w:r>
      <w:r w:rsidRPr="00BE74DD">
        <w:rPr>
          <w:b/>
          <w:bCs/>
          <w:sz w:val="22"/>
          <w:szCs w:val="22"/>
        </w:rPr>
        <w:t xml:space="preserve">– </w:t>
      </w:r>
      <w:r w:rsidR="002C0F7A" w:rsidRPr="00BE74DD">
        <w:rPr>
          <w:bCs/>
          <w:sz w:val="18"/>
          <w:szCs w:val="18"/>
        </w:rPr>
        <w:t xml:space="preserve">podmiot prowadzący działalność gospodarczą, w tym podmiot prowadzący działalność </w:t>
      </w:r>
      <w:r w:rsidR="002C0F7A" w:rsidRPr="00BE74DD">
        <w:rPr>
          <w:bCs/>
          <w:sz w:val="18"/>
          <w:szCs w:val="18"/>
        </w:rPr>
        <w:br/>
        <w:t xml:space="preserve">w zakresie rolnictwa lub rybołówstwa, bez względu na formę </w:t>
      </w:r>
      <w:proofErr w:type="spellStart"/>
      <w:r w:rsidR="002C0F7A" w:rsidRPr="00BE74DD">
        <w:rPr>
          <w:bCs/>
          <w:sz w:val="18"/>
          <w:szCs w:val="18"/>
        </w:rPr>
        <w:t>organizacyjno</w:t>
      </w:r>
      <w:proofErr w:type="spellEnd"/>
      <w:r w:rsidR="002C0F7A" w:rsidRPr="00BE74DD">
        <w:rPr>
          <w:bCs/>
          <w:sz w:val="18"/>
          <w:szCs w:val="18"/>
        </w:rPr>
        <w:t xml:space="preserve"> - prawną oraz sposób finansowania, który otrzymał pomoc publiczną</w:t>
      </w:r>
      <w:r w:rsidR="000E79C9" w:rsidRPr="00BE74DD">
        <w:rPr>
          <w:bCs/>
          <w:sz w:val="18"/>
          <w:szCs w:val="18"/>
        </w:rPr>
        <w:t xml:space="preserve"> (</w:t>
      </w:r>
      <w:r w:rsidR="00A86B2A">
        <w:rPr>
          <w:bCs/>
          <w:sz w:val="18"/>
          <w:szCs w:val="18"/>
        </w:rPr>
        <w:t>U</w:t>
      </w:r>
      <w:r w:rsidR="00FC70FC" w:rsidRPr="00BE74DD">
        <w:rPr>
          <w:bCs/>
          <w:sz w:val="18"/>
          <w:szCs w:val="18"/>
        </w:rPr>
        <w:t>stawa z</w:t>
      </w:r>
      <w:r w:rsidR="00EA0C47" w:rsidRPr="00BE74DD">
        <w:rPr>
          <w:bCs/>
          <w:sz w:val="18"/>
          <w:szCs w:val="18"/>
        </w:rPr>
        <w:t xml:space="preserve"> </w:t>
      </w:r>
      <w:r w:rsidRPr="00BE74DD">
        <w:rPr>
          <w:bCs/>
          <w:sz w:val="18"/>
          <w:szCs w:val="18"/>
        </w:rPr>
        <w:t>30 kwietnia 2004r.</w:t>
      </w:r>
      <w:r w:rsidR="00CC7F25" w:rsidRPr="00BE74DD">
        <w:rPr>
          <w:bCs/>
          <w:sz w:val="18"/>
          <w:szCs w:val="18"/>
        </w:rPr>
        <w:t xml:space="preserve"> </w:t>
      </w:r>
      <w:r w:rsidRPr="00BE74DD">
        <w:rPr>
          <w:bCs/>
          <w:sz w:val="18"/>
          <w:szCs w:val="18"/>
        </w:rPr>
        <w:t>o postępowaniu w sprawach dotyczących pomocy publicznej</w:t>
      </w:r>
      <w:r w:rsidR="00C958B6">
        <w:rPr>
          <w:bCs/>
          <w:sz w:val="18"/>
          <w:szCs w:val="18"/>
        </w:rPr>
        <w:t xml:space="preserve">, </w:t>
      </w:r>
      <w:r w:rsidR="000E79C9" w:rsidRPr="00BE74DD">
        <w:rPr>
          <w:bCs/>
          <w:sz w:val="18"/>
          <w:szCs w:val="18"/>
        </w:rPr>
        <w:t xml:space="preserve"> t. j.</w:t>
      </w:r>
      <w:r w:rsidRPr="00BE74DD">
        <w:rPr>
          <w:bCs/>
          <w:sz w:val="18"/>
          <w:szCs w:val="18"/>
        </w:rPr>
        <w:t xml:space="preserve"> Dz</w:t>
      </w:r>
      <w:r w:rsidR="00135E74" w:rsidRPr="00BE74DD">
        <w:rPr>
          <w:bCs/>
          <w:sz w:val="18"/>
          <w:szCs w:val="18"/>
        </w:rPr>
        <w:t>. U. z 20</w:t>
      </w:r>
      <w:r w:rsidR="009C319E">
        <w:rPr>
          <w:bCs/>
          <w:sz w:val="18"/>
          <w:szCs w:val="18"/>
        </w:rPr>
        <w:t>2</w:t>
      </w:r>
      <w:r w:rsidR="00F34681">
        <w:rPr>
          <w:bCs/>
          <w:sz w:val="18"/>
          <w:szCs w:val="18"/>
        </w:rPr>
        <w:t>1</w:t>
      </w:r>
      <w:r w:rsidR="00CD20B8" w:rsidRPr="00BE74DD">
        <w:rPr>
          <w:bCs/>
          <w:sz w:val="18"/>
          <w:szCs w:val="18"/>
        </w:rPr>
        <w:t xml:space="preserve">r., </w:t>
      </w:r>
      <w:r w:rsidRPr="00BE74DD">
        <w:rPr>
          <w:bCs/>
          <w:sz w:val="18"/>
          <w:szCs w:val="18"/>
        </w:rPr>
        <w:t xml:space="preserve">poz. </w:t>
      </w:r>
      <w:r w:rsidR="009C319E">
        <w:rPr>
          <w:bCs/>
          <w:sz w:val="18"/>
          <w:szCs w:val="18"/>
        </w:rPr>
        <w:t>7</w:t>
      </w:r>
      <w:r w:rsidR="00F34681">
        <w:rPr>
          <w:bCs/>
          <w:sz w:val="18"/>
          <w:szCs w:val="18"/>
        </w:rPr>
        <w:t>43</w:t>
      </w:r>
      <w:r w:rsidR="00135E74" w:rsidRPr="00BE74DD">
        <w:rPr>
          <w:bCs/>
          <w:sz w:val="18"/>
          <w:szCs w:val="18"/>
        </w:rPr>
        <w:t>).</w:t>
      </w:r>
    </w:p>
    <w:p w14:paraId="51A5C613" w14:textId="77777777" w:rsidR="001C4810" w:rsidRDefault="001C4810" w:rsidP="001C4810">
      <w:pPr>
        <w:autoSpaceDE w:val="0"/>
        <w:autoSpaceDN w:val="0"/>
        <w:adjustRightInd w:val="0"/>
        <w:spacing w:after="0" w:line="240" w:lineRule="auto"/>
        <w:jc w:val="both"/>
        <w:rPr>
          <w:bCs/>
          <w:sz w:val="18"/>
          <w:szCs w:val="18"/>
        </w:rPr>
      </w:pPr>
    </w:p>
    <w:p w14:paraId="5FAC9C65" w14:textId="77777777" w:rsidR="002327C9" w:rsidRPr="002327C9" w:rsidRDefault="002327C9" w:rsidP="007C15F5">
      <w:pPr>
        <w:autoSpaceDE w:val="0"/>
        <w:autoSpaceDN w:val="0"/>
        <w:adjustRightInd w:val="0"/>
        <w:spacing w:after="0" w:line="240" w:lineRule="auto"/>
        <w:jc w:val="both"/>
        <w:rPr>
          <w:bCs/>
          <w:sz w:val="18"/>
          <w:szCs w:val="18"/>
        </w:rPr>
      </w:pPr>
      <w:r w:rsidRPr="00F34681">
        <w:rPr>
          <w:rFonts w:eastAsia="Times New Roman"/>
          <w:b/>
          <w:bCs/>
          <w:sz w:val="20"/>
          <w:szCs w:val="20"/>
          <w:lang w:eastAsia="pl-PL"/>
        </w:rPr>
        <w:t>Działalność gospodarcza</w:t>
      </w:r>
      <w:r>
        <w:rPr>
          <w:rFonts w:eastAsia="Times New Roman"/>
          <w:b/>
          <w:bCs/>
          <w:sz w:val="22"/>
          <w:szCs w:val="22"/>
          <w:lang w:eastAsia="pl-PL"/>
        </w:rPr>
        <w:t xml:space="preserve"> </w:t>
      </w:r>
      <w:r>
        <w:rPr>
          <w:b/>
          <w:bCs/>
          <w:sz w:val="22"/>
          <w:szCs w:val="22"/>
        </w:rPr>
        <w:t>–</w:t>
      </w:r>
      <w:r>
        <w:rPr>
          <w:rFonts w:eastAsia="Times New Roman"/>
          <w:b/>
          <w:bCs/>
          <w:sz w:val="22"/>
          <w:szCs w:val="22"/>
          <w:lang w:eastAsia="pl-PL"/>
        </w:rPr>
        <w:t xml:space="preserve"> </w:t>
      </w:r>
      <w:r w:rsidRPr="002327C9">
        <w:rPr>
          <w:rFonts w:eastAsia="Times New Roman"/>
          <w:bCs/>
          <w:sz w:val="18"/>
          <w:szCs w:val="18"/>
          <w:lang w:eastAsia="pl-PL"/>
        </w:rPr>
        <w:t>zorganizowana działalność zarobkowa, wykonywana we własn</w:t>
      </w:r>
      <w:r>
        <w:rPr>
          <w:rFonts w:eastAsia="Times New Roman"/>
          <w:bCs/>
          <w:sz w:val="18"/>
          <w:szCs w:val="18"/>
          <w:lang w:eastAsia="pl-PL"/>
        </w:rPr>
        <w:t>ym imieniu i w sposób ciągły (</w:t>
      </w:r>
      <w:r w:rsidR="00F34681">
        <w:rPr>
          <w:rFonts w:eastAsia="Times New Roman"/>
          <w:bCs/>
          <w:sz w:val="18"/>
          <w:szCs w:val="18"/>
          <w:lang w:eastAsia="pl-PL"/>
        </w:rPr>
        <w:t>U</w:t>
      </w:r>
      <w:r w:rsidRPr="002327C9">
        <w:rPr>
          <w:rFonts w:eastAsia="Times New Roman"/>
          <w:bCs/>
          <w:sz w:val="18"/>
          <w:szCs w:val="18"/>
          <w:lang w:eastAsia="pl-PL"/>
        </w:rPr>
        <w:t>stawa z 6 marca 2018r. – Prawo przedsiębiorców,  t. j. Dz. U. z 20</w:t>
      </w:r>
      <w:r w:rsidR="00EC0940">
        <w:rPr>
          <w:rFonts w:eastAsia="Times New Roman"/>
          <w:bCs/>
          <w:sz w:val="18"/>
          <w:szCs w:val="18"/>
          <w:lang w:eastAsia="pl-PL"/>
        </w:rPr>
        <w:t>21</w:t>
      </w:r>
      <w:r w:rsidRPr="002327C9">
        <w:rPr>
          <w:rFonts w:eastAsia="Times New Roman"/>
          <w:bCs/>
          <w:sz w:val="18"/>
          <w:szCs w:val="18"/>
          <w:lang w:eastAsia="pl-PL"/>
        </w:rPr>
        <w:t>r., poz.</w:t>
      </w:r>
      <w:r w:rsidR="00EC0940">
        <w:rPr>
          <w:rFonts w:eastAsia="Times New Roman"/>
          <w:bCs/>
          <w:sz w:val="18"/>
          <w:szCs w:val="18"/>
          <w:lang w:eastAsia="pl-PL"/>
        </w:rPr>
        <w:t xml:space="preserve"> </w:t>
      </w:r>
      <w:r w:rsidR="00F45092">
        <w:rPr>
          <w:rFonts w:eastAsia="Times New Roman"/>
          <w:bCs/>
          <w:sz w:val="18"/>
          <w:szCs w:val="18"/>
          <w:lang w:eastAsia="pl-PL"/>
        </w:rPr>
        <w:t>1</w:t>
      </w:r>
      <w:r w:rsidR="00EC0940">
        <w:rPr>
          <w:rFonts w:eastAsia="Times New Roman"/>
          <w:bCs/>
          <w:sz w:val="18"/>
          <w:szCs w:val="18"/>
          <w:lang w:eastAsia="pl-PL"/>
        </w:rPr>
        <w:t>62</w:t>
      </w:r>
      <w:r w:rsidR="00F34681">
        <w:rPr>
          <w:rFonts w:eastAsia="Times New Roman"/>
          <w:bCs/>
          <w:sz w:val="18"/>
          <w:szCs w:val="18"/>
          <w:lang w:eastAsia="pl-PL"/>
        </w:rPr>
        <w:t xml:space="preserve"> ze zm.</w:t>
      </w:r>
      <w:r w:rsidRPr="002327C9">
        <w:rPr>
          <w:bCs/>
          <w:sz w:val="18"/>
          <w:szCs w:val="18"/>
        </w:rPr>
        <w:t>).</w:t>
      </w:r>
    </w:p>
    <w:bookmarkEnd w:id="0"/>
    <w:p w14:paraId="7BF8B231" w14:textId="77777777" w:rsidR="00304BA3" w:rsidRPr="00665C51" w:rsidRDefault="00304BA3" w:rsidP="002970CC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2"/>
          <w:szCs w:val="22"/>
        </w:rPr>
      </w:pPr>
    </w:p>
    <w:p w14:paraId="0ED90A66" w14:textId="77777777" w:rsidR="00304BA3" w:rsidRPr="00613B7B" w:rsidRDefault="007C15F5" w:rsidP="007C15F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  <w:r w:rsidRPr="00613B7B">
        <w:rPr>
          <w:b/>
          <w:bCs/>
          <w:sz w:val="20"/>
          <w:szCs w:val="20"/>
        </w:rPr>
        <w:t>O</w:t>
      </w:r>
      <w:r w:rsidR="00304BA3" w:rsidRPr="00613B7B">
        <w:rPr>
          <w:b/>
          <w:bCs/>
          <w:sz w:val="20"/>
          <w:szCs w:val="20"/>
        </w:rPr>
        <w:t>świadczam, że jestem/ nie jestem</w:t>
      </w:r>
      <w:r w:rsidR="00304BA3" w:rsidRPr="00613B7B">
        <w:rPr>
          <w:b/>
          <w:bCs/>
          <w:sz w:val="20"/>
          <w:szCs w:val="20"/>
        </w:rPr>
        <w:sym w:font="Symbol" w:char="F02A"/>
      </w:r>
      <w:r w:rsidR="00304BA3" w:rsidRPr="00613B7B">
        <w:rPr>
          <w:b/>
          <w:bCs/>
          <w:sz w:val="20"/>
          <w:szCs w:val="20"/>
        </w:rPr>
        <w:t xml:space="preserve"> beneficjentem pomocy w rozumieniu ustawy z 30 kwietnia 2004r. o postępowaniu </w:t>
      </w:r>
      <w:r w:rsidR="00613B7B">
        <w:rPr>
          <w:b/>
          <w:bCs/>
          <w:sz w:val="20"/>
          <w:szCs w:val="20"/>
        </w:rPr>
        <w:t xml:space="preserve">               </w:t>
      </w:r>
      <w:r w:rsidR="00304BA3" w:rsidRPr="00613B7B">
        <w:rPr>
          <w:b/>
          <w:bCs/>
          <w:sz w:val="20"/>
          <w:szCs w:val="20"/>
        </w:rPr>
        <w:t>w sprawach doty</w:t>
      </w:r>
      <w:r w:rsidR="00036D5A" w:rsidRPr="00613B7B">
        <w:rPr>
          <w:b/>
          <w:bCs/>
          <w:sz w:val="20"/>
          <w:szCs w:val="20"/>
        </w:rPr>
        <w:t>czących pomocy publicznej (t. j.</w:t>
      </w:r>
      <w:r w:rsidR="00CD20B8" w:rsidRPr="00613B7B">
        <w:rPr>
          <w:b/>
          <w:bCs/>
          <w:sz w:val="20"/>
          <w:szCs w:val="20"/>
        </w:rPr>
        <w:t xml:space="preserve"> Dz. U. z 20</w:t>
      </w:r>
      <w:r w:rsidR="009C319E" w:rsidRPr="00613B7B">
        <w:rPr>
          <w:b/>
          <w:bCs/>
          <w:sz w:val="20"/>
          <w:szCs w:val="20"/>
        </w:rPr>
        <w:t>2</w:t>
      </w:r>
      <w:r w:rsidR="00F34681" w:rsidRPr="00613B7B">
        <w:rPr>
          <w:b/>
          <w:bCs/>
          <w:sz w:val="20"/>
          <w:szCs w:val="20"/>
        </w:rPr>
        <w:t>1</w:t>
      </w:r>
      <w:r w:rsidR="00CD20B8" w:rsidRPr="00613B7B">
        <w:rPr>
          <w:b/>
          <w:bCs/>
          <w:sz w:val="20"/>
          <w:szCs w:val="20"/>
        </w:rPr>
        <w:t>r., p</w:t>
      </w:r>
      <w:r w:rsidR="00304BA3" w:rsidRPr="00613B7B">
        <w:rPr>
          <w:b/>
          <w:bCs/>
          <w:sz w:val="20"/>
          <w:szCs w:val="20"/>
        </w:rPr>
        <w:t xml:space="preserve">oz. </w:t>
      </w:r>
      <w:r w:rsidR="009C319E" w:rsidRPr="00613B7B">
        <w:rPr>
          <w:b/>
          <w:bCs/>
          <w:sz w:val="20"/>
          <w:szCs w:val="20"/>
        </w:rPr>
        <w:t>7</w:t>
      </w:r>
      <w:r w:rsidR="00F34681" w:rsidRPr="00613B7B">
        <w:rPr>
          <w:b/>
          <w:bCs/>
          <w:sz w:val="20"/>
          <w:szCs w:val="20"/>
        </w:rPr>
        <w:t>43</w:t>
      </w:r>
      <w:r w:rsidR="00304BA3" w:rsidRPr="00613B7B">
        <w:rPr>
          <w:b/>
          <w:bCs/>
          <w:sz w:val="20"/>
          <w:szCs w:val="20"/>
        </w:rPr>
        <w:t>).</w:t>
      </w:r>
    </w:p>
    <w:p w14:paraId="3770A3A0" w14:textId="77777777" w:rsidR="00304BA3" w:rsidRDefault="00304BA3" w:rsidP="00304BA3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2"/>
          <w:szCs w:val="22"/>
          <w:u w:val="single"/>
        </w:rPr>
      </w:pPr>
    </w:p>
    <w:p w14:paraId="77421048" w14:textId="77777777" w:rsidR="009417E7" w:rsidRDefault="009417E7" w:rsidP="00304BA3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2"/>
          <w:szCs w:val="22"/>
          <w:u w:val="single"/>
        </w:rPr>
      </w:pPr>
    </w:p>
    <w:p w14:paraId="3C778E39" w14:textId="77777777" w:rsidR="00BE6C46" w:rsidRDefault="00BE6C46" w:rsidP="00304BA3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18"/>
          <w:szCs w:val="18"/>
        </w:rPr>
      </w:pPr>
      <w:r w:rsidRPr="00BE6C46">
        <w:rPr>
          <w:b/>
          <w:bCs/>
          <w:sz w:val="18"/>
          <w:szCs w:val="18"/>
        </w:rPr>
        <w:t>*niepotrzebne skreślić</w:t>
      </w:r>
    </w:p>
    <w:p w14:paraId="5197E21E" w14:textId="77777777" w:rsidR="009417E7" w:rsidRPr="00BE6C46" w:rsidRDefault="009417E7" w:rsidP="00304BA3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18"/>
          <w:szCs w:val="18"/>
        </w:rPr>
      </w:pPr>
    </w:p>
    <w:p w14:paraId="4ACA88B1" w14:textId="77777777" w:rsidR="0045622F" w:rsidRDefault="0045622F" w:rsidP="00304BA3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2"/>
          <w:szCs w:val="22"/>
          <w:u w:val="single"/>
        </w:rPr>
      </w:pPr>
    </w:p>
    <w:p w14:paraId="56EAC870" w14:textId="77777777" w:rsidR="00795035" w:rsidRDefault="00024348" w:rsidP="00716D2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  <w:r w:rsidRPr="00CE63F2">
        <w:rPr>
          <w:b/>
          <w:bCs/>
          <w:sz w:val="22"/>
          <w:szCs w:val="22"/>
        </w:rPr>
        <w:t>DANE DOTYCZ</w:t>
      </w:r>
      <w:r w:rsidRPr="00CE63F2">
        <w:rPr>
          <w:rFonts w:eastAsia="TimesNewRoman"/>
          <w:b/>
          <w:sz w:val="22"/>
          <w:szCs w:val="22"/>
        </w:rPr>
        <w:t>Ą</w:t>
      </w:r>
      <w:r w:rsidRPr="00CE63F2">
        <w:rPr>
          <w:b/>
          <w:bCs/>
          <w:sz w:val="22"/>
          <w:szCs w:val="22"/>
        </w:rPr>
        <w:t xml:space="preserve">CE ORGANIZACJI </w:t>
      </w:r>
      <w:r w:rsidR="00716D2A">
        <w:rPr>
          <w:b/>
          <w:bCs/>
          <w:sz w:val="22"/>
          <w:szCs w:val="22"/>
        </w:rPr>
        <w:t>ZATRUDNIENIA O</w:t>
      </w:r>
      <w:r w:rsidR="00795035">
        <w:rPr>
          <w:b/>
          <w:bCs/>
          <w:sz w:val="22"/>
          <w:szCs w:val="22"/>
        </w:rPr>
        <w:t xml:space="preserve">SÓB </w:t>
      </w:r>
      <w:r w:rsidR="00716D2A">
        <w:rPr>
          <w:b/>
          <w:bCs/>
          <w:sz w:val="22"/>
          <w:szCs w:val="22"/>
        </w:rPr>
        <w:t>BEZROBOTNYCH/</w:t>
      </w:r>
    </w:p>
    <w:p w14:paraId="08185E3D" w14:textId="77777777" w:rsidR="00304BA3" w:rsidRDefault="00795035" w:rsidP="00795035">
      <w:pPr>
        <w:autoSpaceDE w:val="0"/>
        <w:autoSpaceDN w:val="0"/>
        <w:adjustRightInd w:val="0"/>
        <w:spacing w:after="0" w:line="240" w:lineRule="auto"/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="00716D2A">
        <w:rPr>
          <w:b/>
          <w:bCs/>
          <w:sz w:val="22"/>
          <w:szCs w:val="22"/>
        </w:rPr>
        <w:t>POSZUKUJĄCYCH PRACY</w:t>
      </w:r>
    </w:p>
    <w:p w14:paraId="29E3ECB4" w14:textId="77777777" w:rsidR="00716D2A" w:rsidRDefault="00716D2A" w:rsidP="00716D2A">
      <w:pPr>
        <w:autoSpaceDE w:val="0"/>
        <w:autoSpaceDN w:val="0"/>
        <w:adjustRightInd w:val="0"/>
        <w:spacing w:after="0" w:line="240" w:lineRule="auto"/>
        <w:ind w:left="1080"/>
        <w:rPr>
          <w:b/>
          <w:bCs/>
          <w:sz w:val="22"/>
          <w:szCs w:val="22"/>
        </w:rPr>
      </w:pPr>
    </w:p>
    <w:p w14:paraId="27FC851E" w14:textId="77777777" w:rsidR="00973F8F" w:rsidRDefault="00024348" w:rsidP="002970CC">
      <w:pPr>
        <w:autoSpaceDE w:val="0"/>
        <w:autoSpaceDN w:val="0"/>
        <w:adjustRightInd w:val="0"/>
        <w:spacing w:after="0" w:line="240" w:lineRule="auto"/>
        <w:ind w:left="142" w:hanging="142"/>
        <w:rPr>
          <w:sz w:val="20"/>
          <w:szCs w:val="20"/>
        </w:rPr>
      </w:pPr>
      <w:r w:rsidRPr="00CE63F2">
        <w:rPr>
          <w:sz w:val="20"/>
          <w:szCs w:val="20"/>
        </w:rPr>
        <w:t xml:space="preserve">1. Zgłaszam </w:t>
      </w:r>
      <w:r w:rsidR="00BE6C46">
        <w:rPr>
          <w:sz w:val="20"/>
          <w:szCs w:val="20"/>
        </w:rPr>
        <w:t>zapotrzebowanie na zatrudnienie: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8"/>
        <w:gridCol w:w="1471"/>
        <w:gridCol w:w="1664"/>
        <w:gridCol w:w="1161"/>
        <w:gridCol w:w="1269"/>
        <w:gridCol w:w="1541"/>
        <w:gridCol w:w="1514"/>
      </w:tblGrid>
      <w:tr w:rsidR="00C16FC8" w:rsidRPr="00066FA6" w14:paraId="6F521ED9" w14:textId="77777777" w:rsidTr="00C16FC8">
        <w:tc>
          <w:tcPr>
            <w:tcW w:w="1986" w:type="dxa"/>
            <w:shd w:val="clear" w:color="auto" w:fill="auto"/>
          </w:tcPr>
          <w:p w14:paraId="1D8B8D91" w14:textId="77777777" w:rsidR="00C16FC8" w:rsidRPr="00066FA6" w:rsidRDefault="00C16FC8" w:rsidP="00066FA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66FA6">
              <w:rPr>
                <w:b/>
                <w:bCs/>
                <w:sz w:val="20"/>
                <w:szCs w:val="20"/>
              </w:rPr>
              <w:t>Liczba bezrobotnych, lub poszukujących pracy  do zatrudnienia</w:t>
            </w:r>
          </w:p>
        </w:tc>
        <w:tc>
          <w:tcPr>
            <w:tcW w:w="1498" w:type="dxa"/>
            <w:shd w:val="clear" w:color="auto" w:fill="auto"/>
          </w:tcPr>
          <w:p w14:paraId="0DC2B9F6" w14:textId="77777777" w:rsidR="00C16FC8" w:rsidRPr="00066FA6" w:rsidRDefault="00C16FC8" w:rsidP="00066FA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66FA6">
              <w:rPr>
                <w:b/>
                <w:bCs/>
                <w:sz w:val="20"/>
                <w:szCs w:val="20"/>
              </w:rPr>
              <w:t>Okres zatrudnienia skierowanych</w:t>
            </w:r>
          </w:p>
        </w:tc>
        <w:tc>
          <w:tcPr>
            <w:tcW w:w="1817" w:type="dxa"/>
            <w:shd w:val="clear" w:color="auto" w:fill="auto"/>
          </w:tcPr>
          <w:p w14:paraId="0264D462" w14:textId="77777777" w:rsidR="00C16FC8" w:rsidRPr="00066FA6" w:rsidRDefault="00C16FC8" w:rsidP="00066FA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66FA6">
              <w:rPr>
                <w:b/>
                <w:bCs/>
                <w:sz w:val="20"/>
                <w:szCs w:val="20"/>
              </w:rPr>
              <w:t xml:space="preserve">Miejsce i rodzaj prac jakie będą wykonywać skierowani </w:t>
            </w:r>
          </w:p>
        </w:tc>
        <w:tc>
          <w:tcPr>
            <w:tcW w:w="1045" w:type="dxa"/>
          </w:tcPr>
          <w:p w14:paraId="7134680C" w14:textId="77777777" w:rsidR="00C16FC8" w:rsidRDefault="00C16FC8" w:rsidP="00066FA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</w:t>
            </w:r>
          </w:p>
          <w:p w14:paraId="02889A43" w14:textId="77777777" w:rsidR="00C16FC8" w:rsidRPr="00066FA6" w:rsidRDefault="00C16FC8" w:rsidP="00066FA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stanowiska</w:t>
            </w:r>
          </w:p>
        </w:tc>
        <w:tc>
          <w:tcPr>
            <w:tcW w:w="1272" w:type="dxa"/>
            <w:shd w:val="clear" w:color="auto" w:fill="auto"/>
          </w:tcPr>
          <w:p w14:paraId="4D92B728" w14:textId="77777777" w:rsidR="00C16FC8" w:rsidRPr="00066FA6" w:rsidRDefault="00C16FC8" w:rsidP="00066FA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66FA6">
              <w:rPr>
                <w:b/>
                <w:bCs/>
                <w:sz w:val="20"/>
                <w:szCs w:val="20"/>
              </w:rPr>
              <w:t>kwalifikacje</w:t>
            </w:r>
          </w:p>
        </w:tc>
        <w:tc>
          <w:tcPr>
            <w:tcW w:w="1550" w:type="dxa"/>
            <w:shd w:val="clear" w:color="auto" w:fill="auto"/>
          </w:tcPr>
          <w:p w14:paraId="108969EE" w14:textId="77777777" w:rsidR="00C16FC8" w:rsidRPr="00066FA6" w:rsidRDefault="00C16FC8" w:rsidP="00066FA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66FA6">
              <w:rPr>
                <w:b/>
                <w:bCs/>
                <w:sz w:val="20"/>
                <w:szCs w:val="20"/>
              </w:rPr>
              <w:t xml:space="preserve">Wysokość wynagrodzenia </w:t>
            </w:r>
          </w:p>
        </w:tc>
        <w:tc>
          <w:tcPr>
            <w:tcW w:w="1536" w:type="dxa"/>
            <w:shd w:val="clear" w:color="auto" w:fill="auto"/>
          </w:tcPr>
          <w:p w14:paraId="02B18543" w14:textId="77777777" w:rsidR="00C16FC8" w:rsidRPr="00066FA6" w:rsidRDefault="00C16FC8" w:rsidP="00066FA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66FA6">
              <w:rPr>
                <w:b/>
                <w:bCs/>
                <w:sz w:val="20"/>
                <w:szCs w:val="20"/>
              </w:rPr>
              <w:t>Wysokość proponowanej refundacji</w:t>
            </w:r>
            <w:r>
              <w:rPr>
                <w:b/>
                <w:bCs/>
                <w:sz w:val="20"/>
                <w:szCs w:val="20"/>
              </w:rPr>
              <w:t>*</w:t>
            </w:r>
          </w:p>
        </w:tc>
      </w:tr>
      <w:tr w:rsidR="00C16FC8" w:rsidRPr="00066FA6" w14:paraId="73946AED" w14:textId="77777777" w:rsidTr="00C16FC8">
        <w:tc>
          <w:tcPr>
            <w:tcW w:w="1986" w:type="dxa"/>
            <w:shd w:val="clear" w:color="auto" w:fill="auto"/>
          </w:tcPr>
          <w:p w14:paraId="3C765DED" w14:textId="77777777" w:rsidR="00C16FC8" w:rsidRDefault="00C16FC8" w:rsidP="00066FA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23FE17A7" w14:textId="77777777" w:rsidR="00C16FC8" w:rsidRDefault="00C16FC8" w:rsidP="00066FA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65DE313D" w14:textId="77777777" w:rsidR="00C16FC8" w:rsidRDefault="00C16FC8" w:rsidP="00066FA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1813ED9E" w14:textId="77777777" w:rsidR="00C16FC8" w:rsidRDefault="00C16FC8" w:rsidP="00066FA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4F8F94EC" w14:textId="77777777" w:rsidR="00C16FC8" w:rsidRDefault="00C16FC8" w:rsidP="00066FA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5251095C" w14:textId="77777777" w:rsidR="00C16FC8" w:rsidRDefault="00C16FC8" w:rsidP="00066FA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09E0F048" w14:textId="77777777" w:rsidR="00C16FC8" w:rsidRDefault="00C16FC8" w:rsidP="00066FA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156EB62D" w14:textId="77777777" w:rsidR="00C16FC8" w:rsidRPr="00066FA6" w:rsidRDefault="00C16FC8" w:rsidP="00066FA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auto"/>
          </w:tcPr>
          <w:p w14:paraId="534FA2C8" w14:textId="77777777" w:rsidR="00C16FC8" w:rsidRPr="00066FA6" w:rsidRDefault="00C16FC8" w:rsidP="00066FA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auto"/>
          </w:tcPr>
          <w:p w14:paraId="3124A29B" w14:textId="77777777" w:rsidR="00C16FC8" w:rsidRPr="00066FA6" w:rsidRDefault="00C16FC8" w:rsidP="00066FA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5" w:type="dxa"/>
          </w:tcPr>
          <w:p w14:paraId="657EE6E1" w14:textId="77777777" w:rsidR="00C16FC8" w:rsidRPr="00066FA6" w:rsidRDefault="00C16FC8" w:rsidP="00066FA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14:paraId="506C2605" w14:textId="77777777" w:rsidR="00C16FC8" w:rsidRPr="00066FA6" w:rsidRDefault="00C16FC8" w:rsidP="00066FA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14:paraId="5FFB7750" w14:textId="77777777" w:rsidR="00C16FC8" w:rsidRPr="00066FA6" w:rsidRDefault="00C16FC8" w:rsidP="00066FA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4D1D2EAC" w14:textId="77777777" w:rsidR="00C16FC8" w:rsidRPr="00066FA6" w:rsidRDefault="00C16FC8" w:rsidP="00066FA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1FD6FC43" w14:textId="77777777" w:rsidR="003B2430" w:rsidRPr="003B2430" w:rsidRDefault="003B2430" w:rsidP="002970CC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14:paraId="15985B0D" w14:textId="77777777" w:rsidR="001C4810" w:rsidRPr="00696BCD" w:rsidRDefault="00676B23" w:rsidP="000B16AA">
      <w:pPr>
        <w:autoSpaceDE w:val="0"/>
        <w:autoSpaceDN w:val="0"/>
        <w:adjustRightInd w:val="0"/>
        <w:spacing w:after="0"/>
        <w:ind w:left="360"/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*</w:t>
      </w:r>
      <w:r w:rsidR="000B16AA" w:rsidRPr="000B16AA">
        <w:rPr>
          <w:rFonts w:ascii="Symbol" w:hAnsi="Symbol"/>
          <w:b/>
          <w:bCs/>
          <w:sz w:val="20"/>
          <w:szCs w:val="20"/>
        </w:rPr>
        <w:t xml:space="preserve"> </w:t>
      </w:r>
      <w:r w:rsidR="000B16AA" w:rsidRPr="000B16AA">
        <w:rPr>
          <w:b/>
          <w:bCs/>
          <w:sz w:val="20"/>
          <w:szCs w:val="20"/>
        </w:rPr>
        <w:t xml:space="preserve">Refundacja części lub całości kosztów poniesionych na wynagrodzenia, nagrody oraz składki na ubezpieczenia społeczne skierowanych bezrobotnych/poszukujących pracy przysługuje </w:t>
      </w:r>
      <w:r w:rsidR="000B16AA" w:rsidRPr="00696BCD">
        <w:rPr>
          <w:b/>
          <w:bCs/>
          <w:i/>
          <w:iCs/>
          <w:sz w:val="20"/>
          <w:szCs w:val="20"/>
          <w:u w:val="single"/>
        </w:rPr>
        <w:t>przez okres do 12 miesięcy</w:t>
      </w:r>
      <w:r w:rsidR="00696BCD">
        <w:rPr>
          <w:b/>
          <w:bCs/>
          <w:sz w:val="20"/>
          <w:szCs w:val="20"/>
        </w:rPr>
        <w:t xml:space="preserve"> </w:t>
      </w:r>
      <w:r w:rsidR="008F03EE" w:rsidRPr="00696BCD">
        <w:rPr>
          <w:b/>
          <w:bCs/>
          <w:i/>
          <w:iCs/>
          <w:sz w:val="20"/>
          <w:szCs w:val="20"/>
          <w:u w:val="single"/>
        </w:rPr>
        <w:t>w wysokości uprzednio uzgodnionej w umowie, nieprzekraczającej jednak kwoty ustalonej jako iloczyn zatrudnionych w miesiącu w przeliczeniu na pełny wymiar czasu pracy oraz wysokości minimalnego wynagrodzenia</w:t>
      </w:r>
      <w:r w:rsidR="007C7FAA" w:rsidRPr="00696BCD">
        <w:rPr>
          <w:b/>
          <w:bCs/>
          <w:i/>
          <w:iCs/>
          <w:sz w:val="20"/>
          <w:szCs w:val="20"/>
          <w:u w:val="single"/>
        </w:rPr>
        <w:t xml:space="preserve"> za pracę</w:t>
      </w:r>
      <w:r w:rsidR="000B16AA" w:rsidRPr="00696BCD">
        <w:rPr>
          <w:b/>
          <w:bCs/>
          <w:i/>
          <w:iCs/>
          <w:sz w:val="20"/>
          <w:szCs w:val="20"/>
          <w:u w:val="single"/>
        </w:rPr>
        <w:t>.</w:t>
      </w:r>
      <w:r w:rsidR="00960DA5" w:rsidRPr="00696BCD">
        <w:rPr>
          <w:b/>
          <w:bCs/>
          <w:i/>
          <w:iCs/>
          <w:sz w:val="20"/>
          <w:szCs w:val="20"/>
          <w:u w:val="single"/>
        </w:rPr>
        <w:t xml:space="preserve"> </w:t>
      </w:r>
    </w:p>
    <w:p w14:paraId="10E9CADB" w14:textId="77777777" w:rsidR="001361A2" w:rsidRDefault="001361A2" w:rsidP="000B16AA">
      <w:pPr>
        <w:autoSpaceDE w:val="0"/>
        <w:autoSpaceDN w:val="0"/>
        <w:adjustRightInd w:val="0"/>
        <w:spacing w:after="0"/>
        <w:ind w:left="360"/>
        <w:rPr>
          <w:b/>
          <w:bCs/>
          <w:sz w:val="20"/>
          <w:szCs w:val="20"/>
        </w:rPr>
      </w:pPr>
    </w:p>
    <w:p w14:paraId="367D2859" w14:textId="30DBA9B6" w:rsidR="002443EB" w:rsidRPr="00D52041" w:rsidRDefault="00F61813" w:rsidP="005A7B3D">
      <w:pPr>
        <w:autoSpaceDE w:val="0"/>
        <w:autoSpaceDN w:val="0"/>
        <w:adjustRightInd w:val="0"/>
        <w:spacing w:after="0"/>
        <w:ind w:left="284" w:hanging="284"/>
        <w:rPr>
          <w:b/>
          <w:bCs/>
          <w:sz w:val="20"/>
          <w:szCs w:val="20"/>
        </w:rPr>
      </w:pPr>
      <w:r w:rsidRPr="00D52041">
        <w:rPr>
          <w:b/>
          <w:bCs/>
          <w:sz w:val="20"/>
          <w:szCs w:val="20"/>
        </w:rPr>
        <w:t xml:space="preserve"> </w:t>
      </w:r>
      <w:r w:rsidR="005A7B3D" w:rsidRPr="00D52041">
        <w:rPr>
          <w:b/>
          <w:bCs/>
          <w:sz w:val="20"/>
          <w:szCs w:val="20"/>
        </w:rPr>
        <w:t xml:space="preserve"> W</w:t>
      </w:r>
      <w:r w:rsidR="005A7B3D" w:rsidRPr="00D52041">
        <w:rPr>
          <w:b/>
          <w:bCs/>
          <w:sz w:val="22"/>
          <w:szCs w:val="22"/>
        </w:rPr>
        <w:t xml:space="preserve">ysokość refundacji do wysokości minimalnego wynagrodzenia za pracę 3 490,00 zł/miesiąc, </w:t>
      </w:r>
    </w:p>
    <w:p w14:paraId="7A81A3B6" w14:textId="77777777" w:rsidR="0045622F" w:rsidRPr="00380A14" w:rsidRDefault="0045622F" w:rsidP="00507100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iCs/>
          <w:sz w:val="22"/>
          <w:szCs w:val="22"/>
        </w:rPr>
      </w:pPr>
    </w:p>
    <w:p w14:paraId="5A7284F6" w14:textId="77777777" w:rsidR="0065333D" w:rsidRPr="00380A14" w:rsidRDefault="00CE7FE6" w:rsidP="002970CC">
      <w:pPr>
        <w:autoSpaceDE w:val="0"/>
        <w:autoSpaceDN w:val="0"/>
        <w:adjustRightInd w:val="0"/>
        <w:spacing w:after="0" w:line="360" w:lineRule="auto"/>
        <w:rPr>
          <w:b/>
          <w:iCs/>
          <w:sz w:val="22"/>
          <w:szCs w:val="22"/>
        </w:rPr>
      </w:pPr>
      <w:r w:rsidRPr="00380A14">
        <w:rPr>
          <w:b/>
          <w:iCs/>
          <w:sz w:val="22"/>
          <w:szCs w:val="22"/>
        </w:rPr>
        <w:t>Oświadczam, że dane zawarte w niniejszym wniosku są zgodne z prawdą.</w:t>
      </w:r>
    </w:p>
    <w:p w14:paraId="7663B757" w14:textId="29D07944" w:rsidR="0045622F" w:rsidRDefault="0045622F" w:rsidP="002970CC">
      <w:pPr>
        <w:autoSpaceDE w:val="0"/>
        <w:autoSpaceDN w:val="0"/>
        <w:adjustRightInd w:val="0"/>
        <w:spacing w:after="0" w:line="360" w:lineRule="auto"/>
        <w:rPr>
          <w:b/>
          <w:i/>
          <w:sz w:val="22"/>
          <w:szCs w:val="22"/>
        </w:rPr>
      </w:pPr>
    </w:p>
    <w:p w14:paraId="3DC8FFFE" w14:textId="77777777" w:rsidR="005A7B3D" w:rsidRDefault="005A7B3D" w:rsidP="002970CC">
      <w:pPr>
        <w:autoSpaceDE w:val="0"/>
        <w:autoSpaceDN w:val="0"/>
        <w:adjustRightInd w:val="0"/>
        <w:spacing w:after="0" w:line="360" w:lineRule="auto"/>
        <w:rPr>
          <w:b/>
          <w:i/>
          <w:sz w:val="22"/>
          <w:szCs w:val="22"/>
        </w:rPr>
      </w:pPr>
    </w:p>
    <w:p w14:paraId="6A7D8CF9" w14:textId="77777777" w:rsidR="006D61BA" w:rsidRPr="00A06AF1" w:rsidRDefault="001C52DF" w:rsidP="006D61BA">
      <w:pPr>
        <w:autoSpaceDE w:val="0"/>
        <w:autoSpaceDN w:val="0"/>
        <w:adjustRightInd w:val="0"/>
        <w:spacing w:after="0" w:line="240" w:lineRule="auto"/>
        <w:ind w:left="2124" w:hanging="2124"/>
        <w:rPr>
          <w:sz w:val="18"/>
          <w:szCs w:val="18"/>
        </w:rPr>
      </w:pPr>
      <w:r>
        <w:rPr>
          <w:sz w:val="16"/>
          <w:szCs w:val="16"/>
        </w:rPr>
        <w:tab/>
      </w:r>
      <w:r w:rsidR="006D61BA">
        <w:rPr>
          <w:sz w:val="16"/>
          <w:szCs w:val="16"/>
        </w:rPr>
        <w:t xml:space="preserve">               </w:t>
      </w:r>
      <w:r w:rsidR="003664B8">
        <w:rPr>
          <w:sz w:val="16"/>
          <w:szCs w:val="16"/>
        </w:rPr>
        <w:t xml:space="preserve"> </w:t>
      </w:r>
      <w:r w:rsidR="006D61BA">
        <w:rPr>
          <w:sz w:val="16"/>
          <w:szCs w:val="16"/>
        </w:rPr>
        <w:t xml:space="preserve">                                                       </w:t>
      </w:r>
      <w:r w:rsidR="006D61BA" w:rsidRPr="00A06AF1">
        <w:rPr>
          <w:sz w:val="18"/>
          <w:szCs w:val="18"/>
        </w:rPr>
        <w:t xml:space="preserve">    </w:t>
      </w:r>
      <w:r w:rsidR="003664B8" w:rsidRPr="00A06AF1">
        <w:rPr>
          <w:sz w:val="18"/>
          <w:szCs w:val="18"/>
        </w:rPr>
        <w:t xml:space="preserve"> </w:t>
      </w:r>
      <w:r w:rsidR="00A1468F" w:rsidRPr="00A06AF1">
        <w:rPr>
          <w:sz w:val="18"/>
          <w:szCs w:val="18"/>
        </w:rPr>
        <w:t>.......................................................</w:t>
      </w:r>
      <w:r w:rsidR="006D61BA" w:rsidRPr="00A06AF1">
        <w:rPr>
          <w:sz w:val="18"/>
          <w:szCs w:val="18"/>
        </w:rPr>
        <w:t>.....................</w:t>
      </w:r>
      <w:r w:rsidR="00A1468F" w:rsidRPr="00A06AF1">
        <w:rPr>
          <w:sz w:val="18"/>
          <w:szCs w:val="18"/>
        </w:rPr>
        <w:t>...........</w:t>
      </w:r>
      <w:r w:rsidR="004A56A0" w:rsidRPr="00A06AF1">
        <w:rPr>
          <w:sz w:val="18"/>
          <w:szCs w:val="18"/>
        </w:rPr>
        <w:t>......</w:t>
      </w:r>
      <w:r w:rsidR="006D61BA" w:rsidRPr="00A06AF1">
        <w:rPr>
          <w:sz w:val="18"/>
          <w:szCs w:val="18"/>
        </w:rPr>
        <w:t>............</w:t>
      </w:r>
      <w:r w:rsidR="004A56A0" w:rsidRPr="00A06AF1">
        <w:rPr>
          <w:sz w:val="18"/>
          <w:szCs w:val="18"/>
        </w:rPr>
        <w:t>..</w:t>
      </w:r>
      <w:r w:rsidR="006D61BA" w:rsidRPr="00A06AF1">
        <w:rPr>
          <w:sz w:val="18"/>
          <w:szCs w:val="18"/>
        </w:rPr>
        <w:t xml:space="preserve">....               </w:t>
      </w:r>
    </w:p>
    <w:p w14:paraId="6D961CC6" w14:textId="77777777" w:rsidR="00065A95" w:rsidRDefault="006D61BA" w:rsidP="006D61BA">
      <w:pPr>
        <w:autoSpaceDE w:val="0"/>
        <w:autoSpaceDN w:val="0"/>
        <w:adjustRightInd w:val="0"/>
        <w:spacing w:after="0" w:line="240" w:lineRule="auto"/>
        <w:ind w:left="2124" w:hanging="2124"/>
        <w:rPr>
          <w:sz w:val="18"/>
          <w:szCs w:val="18"/>
        </w:rPr>
      </w:pPr>
      <w:r w:rsidRPr="00A06AF1">
        <w:rPr>
          <w:sz w:val="16"/>
          <w:szCs w:val="16"/>
        </w:rPr>
        <w:t xml:space="preserve">                                                                                                   </w:t>
      </w:r>
      <w:r w:rsidR="00A06AF1">
        <w:rPr>
          <w:sz w:val="16"/>
          <w:szCs w:val="16"/>
        </w:rPr>
        <w:t xml:space="preserve">                                          </w:t>
      </w:r>
      <w:r w:rsidRPr="00A06AF1">
        <w:rPr>
          <w:sz w:val="16"/>
          <w:szCs w:val="16"/>
        </w:rPr>
        <w:t xml:space="preserve">  </w:t>
      </w:r>
      <w:r w:rsidR="00002A42" w:rsidRPr="0020427B">
        <w:rPr>
          <w:sz w:val="18"/>
          <w:szCs w:val="18"/>
        </w:rPr>
        <w:t>(</w:t>
      </w:r>
      <w:r w:rsidR="00665C51" w:rsidRPr="0020427B">
        <w:rPr>
          <w:sz w:val="18"/>
          <w:szCs w:val="18"/>
        </w:rPr>
        <w:t xml:space="preserve">podpis </w:t>
      </w:r>
      <w:r w:rsidR="00010C11" w:rsidRPr="0020427B">
        <w:rPr>
          <w:sz w:val="18"/>
          <w:szCs w:val="18"/>
        </w:rPr>
        <w:t xml:space="preserve">i pieczątka </w:t>
      </w:r>
      <w:r w:rsidR="00115D61" w:rsidRPr="0020427B">
        <w:rPr>
          <w:sz w:val="18"/>
          <w:szCs w:val="18"/>
        </w:rPr>
        <w:t>Wnioskodawcy</w:t>
      </w:r>
      <w:r w:rsidRPr="0020427B">
        <w:rPr>
          <w:sz w:val="18"/>
          <w:szCs w:val="18"/>
        </w:rPr>
        <w:t>/osoby upoważnionej</w:t>
      </w:r>
      <w:r w:rsidR="00002A42" w:rsidRPr="0020427B">
        <w:rPr>
          <w:sz w:val="18"/>
          <w:szCs w:val="18"/>
        </w:rPr>
        <w:t>)</w:t>
      </w:r>
    </w:p>
    <w:p w14:paraId="32DABC7C" w14:textId="77777777" w:rsidR="003B2430" w:rsidRDefault="003B2430" w:rsidP="003664B8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Cs/>
          <w:sz w:val="22"/>
          <w:szCs w:val="22"/>
        </w:rPr>
      </w:pPr>
    </w:p>
    <w:p w14:paraId="32AA4B5B" w14:textId="77777777" w:rsidR="005A7B3D" w:rsidRDefault="005A7B3D" w:rsidP="00F762C3">
      <w:pPr>
        <w:tabs>
          <w:tab w:val="left" w:pos="5102"/>
        </w:tabs>
        <w:suppressAutoHyphens/>
        <w:spacing w:after="100" w:afterAutospacing="1" w:line="240" w:lineRule="auto"/>
        <w:jc w:val="both"/>
        <w:rPr>
          <w:rFonts w:eastAsia="Times New Roman" w:cs="Arial"/>
          <w:b/>
          <w:color w:val="000000"/>
          <w:sz w:val="22"/>
          <w:szCs w:val="22"/>
          <w:u w:val="single"/>
          <w:lang w:eastAsia="pl-PL"/>
        </w:rPr>
      </w:pPr>
    </w:p>
    <w:p w14:paraId="0C7DB1E6" w14:textId="63118864" w:rsidR="00F762C3" w:rsidRPr="00D068A8" w:rsidRDefault="00D068A8" w:rsidP="00F762C3">
      <w:pPr>
        <w:tabs>
          <w:tab w:val="left" w:pos="5102"/>
        </w:tabs>
        <w:suppressAutoHyphens/>
        <w:spacing w:after="100" w:afterAutospacing="1" w:line="240" w:lineRule="auto"/>
        <w:jc w:val="both"/>
        <w:rPr>
          <w:rFonts w:eastAsia="Times New Roman" w:cs="Arial"/>
          <w:b/>
          <w:color w:val="000000"/>
          <w:sz w:val="22"/>
          <w:szCs w:val="22"/>
          <w:u w:val="single"/>
          <w:lang w:eastAsia="pl-PL"/>
        </w:rPr>
      </w:pPr>
      <w:r w:rsidRPr="00D068A8">
        <w:rPr>
          <w:rFonts w:eastAsia="Times New Roman" w:cs="Arial"/>
          <w:b/>
          <w:color w:val="000000"/>
          <w:sz w:val="22"/>
          <w:szCs w:val="22"/>
          <w:u w:val="single"/>
          <w:lang w:eastAsia="pl-PL"/>
        </w:rPr>
        <w:t>UWAGA:</w:t>
      </w:r>
    </w:p>
    <w:p w14:paraId="4D1E77A8" w14:textId="77777777" w:rsidR="00F762C3" w:rsidRPr="00F762C3" w:rsidRDefault="00F762C3" w:rsidP="00BB4738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F762C3">
        <w:rPr>
          <w:sz w:val="22"/>
          <w:szCs w:val="22"/>
        </w:rPr>
        <w:t>Wniosek należy wypełnić czytelnie, każdą poprawkę nanieść pop</w:t>
      </w:r>
      <w:r w:rsidR="00F17B9E">
        <w:rPr>
          <w:sz w:val="22"/>
          <w:szCs w:val="22"/>
        </w:rPr>
        <w:t>rzez skreślenie i zaparafowanie.</w:t>
      </w:r>
    </w:p>
    <w:p w14:paraId="24E13D3A" w14:textId="77777777" w:rsidR="00F762C3" w:rsidRPr="00F762C3" w:rsidRDefault="00F762C3" w:rsidP="00BB4738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F762C3">
        <w:rPr>
          <w:sz w:val="22"/>
          <w:szCs w:val="22"/>
        </w:rPr>
        <w:t>W przypadku, gdy wniosek jest nieprawidłowo wypełniony lub niekompletny, urząd wyznacza co najmniej   7-dniowy termin jego uzupełnienia.</w:t>
      </w:r>
    </w:p>
    <w:p w14:paraId="6FF6A1B3" w14:textId="77777777" w:rsidR="00F762C3" w:rsidRPr="00F762C3" w:rsidRDefault="00F762C3" w:rsidP="00BB4738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F762C3">
        <w:rPr>
          <w:sz w:val="22"/>
          <w:szCs w:val="22"/>
        </w:rPr>
        <w:t>Wniosek nieuzupełniony w terminie wyznaczonym przez urząd pozostawia się bez rozpatrzenia.</w:t>
      </w:r>
    </w:p>
    <w:p w14:paraId="63A642BE" w14:textId="77777777" w:rsidR="00F762C3" w:rsidRPr="00F762C3" w:rsidRDefault="00F762C3" w:rsidP="00BB4738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F762C3">
        <w:rPr>
          <w:sz w:val="22"/>
          <w:szCs w:val="22"/>
        </w:rPr>
        <w:t>Wniosek bez kompletu załączników nie będzie rozpatrywany, a termin rozpatrzenia wniosku liczony będzie od dnia dostarczenia kompletu dokumentów.</w:t>
      </w:r>
    </w:p>
    <w:p w14:paraId="7C5B5075" w14:textId="77777777" w:rsidR="00A935AD" w:rsidRDefault="00A935AD" w:rsidP="00154210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Wniosek należy złożyć do wybranego powiatowego urzędu pracy.</w:t>
      </w:r>
    </w:p>
    <w:p w14:paraId="562A85C0" w14:textId="77777777" w:rsidR="00A935AD" w:rsidRPr="00325050" w:rsidRDefault="00A935AD" w:rsidP="00154210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Podmiot prowadzący </w:t>
      </w:r>
      <w:r>
        <w:rPr>
          <w:b/>
          <w:bCs/>
          <w:sz w:val="22"/>
          <w:szCs w:val="22"/>
        </w:rPr>
        <w:t xml:space="preserve">dom pomocy społecznej </w:t>
      </w:r>
      <w:r w:rsidR="0022401E" w:rsidRPr="0022401E">
        <w:rPr>
          <w:sz w:val="22"/>
          <w:szCs w:val="22"/>
        </w:rPr>
        <w:t>a</w:t>
      </w:r>
      <w:r>
        <w:rPr>
          <w:sz w:val="22"/>
          <w:szCs w:val="22"/>
        </w:rPr>
        <w:t xml:space="preserve">lbo jednostka organizacyjna </w:t>
      </w:r>
      <w:r>
        <w:rPr>
          <w:b/>
          <w:bCs/>
          <w:sz w:val="22"/>
          <w:szCs w:val="22"/>
        </w:rPr>
        <w:t xml:space="preserve">wspierania rodziny i </w:t>
      </w:r>
      <w:r w:rsidRPr="0022401E">
        <w:rPr>
          <w:b/>
          <w:bCs/>
          <w:sz w:val="22"/>
          <w:szCs w:val="22"/>
        </w:rPr>
        <w:t>sys</w:t>
      </w:r>
      <w:r>
        <w:rPr>
          <w:b/>
          <w:bCs/>
          <w:sz w:val="22"/>
          <w:szCs w:val="22"/>
        </w:rPr>
        <w:t>temu pieczy zastępczej</w:t>
      </w:r>
      <w:r w:rsidR="0022401E">
        <w:rPr>
          <w:b/>
          <w:bCs/>
          <w:sz w:val="22"/>
          <w:szCs w:val="22"/>
        </w:rPr>
        <w:t xml:space="preserve"> </w:t>
      </w:r>
      <w:r w:rsidR="0022401E" w:rsidRPr="00325050">
        <w:rPr>
          <w:b/>
          <w:bCs/>
          <w:sz w:val="22"/>
          <w:szCs w:val="22"/>
          <w:u w:val="single"/>
        </w:rPr>
        <w:t>nie może</w:t>
      </w:r>
      <w:r w:rsidR="0022401E">
        <w:rPr>
          <w:b/>
          <w:bCs/>
          <w:sz w:val="22"/>
          <w:szCs w:val="22"/>
        </w:rPr>
        <w:t xml:space="preserve"> wystąpić z wnioskiem o zwrot kosztów na pracownika, który w okresie ostatnich 6 miesięcy był zatrudniony w tym domu pomocy społecznej albo w jednostce organizacyjnej </w:t>
      </w:r>
      <w:proofErr w:type="spellStart"/>
      <w:r w:rsidR="0022401E">
        <w:rPr>
          <w:b/>
          <w:bCs/>
          <w:sz w:val="22"/>
          <w:szCs w:val="22"/>
        </w:rPr>
        <w:t>WRiPZ</w:t>
      </w:r>
      <w:proofErr w:type="spellEnd"/>
      <w:r w:rsidR="0022401E">
        <w:rPr>
          <w:b/>
          <w:bCs/>
          <w:sz w:val="22"/>
          <w:szCs w:val="22"/>
        </w:rPr>
        <w:t>.</w:t>
      </w:r>
    </w:p>
    <w:p w14:paraId="3859EA4C" w14:textId="77777777" w:rsidR="00325050" w:rsidRDefault="00A1468F" w:rsidP="0032505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Cs/>
        </w:rPr>
      </w:pPr>
      <w:r w:rsidRPr="001E563E">
        <w:rPr>
          <w:b/>
          <w:bCs/>
          <w:iCs/>
        </w:rPr>
        <w:lastRenderedPageBreak/>
        <w:t>Zał</w:t>
      </w:r>
      <w:r w:rsidRPr="001E563E">
        <w:rPr>
          <w:rFonts w:eastAsia="TimesNewRoman"/>
          <w:b/>
        </w:rPr>
        <w:t>ą</w:t>
      </w:r>
      <w:r w:rsidRPr="001E563E">
        <w:rPr>
          <w:b/>
          <w:bCs/>
          <w:iCs/>
        </w:rPr>
        <w:t xml:space="preserve">czniki: </w:t>
      </w:r>
    </w:p>
    <w:p w14:paraId="6C7E2D63" w14:textId="77777777" w:rsidR="00325050" w:rsidRDefault="00325050" w:rsidP="0032505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Cs/>
        </w:rPr>
      </w:pPr>
    </w:p>
    <w:p w14:paraId="3FA02F9E" w14:textId="77777777" w:rsidR="00F762C3" w:rsidRPr="00325050" w:rsidRDefault="00307E3B" w:rsidP="00325050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 w:rsidRPr="00325050">
        <w:rPr>
          <w:iCs/>
          <w:sz w:val="22"/>
          <w:szCs w:val="22"/>
        </w:rPr>
        <w:t xml:space="preserve">Pełnomocnictwo do reprezentowania </w:t>
      </w:r>
      <w:r w:rsidR="00F17B9E" w:rsidRPr="00325050">
        <w:rPr>
          <w:iCs/>
          <w:sz w:val="22"/>
          <w:szCs w:val="22"/>
        </w:rPr>
        <w:t>Wnioskodawcy</w:t>
      </w:r>
      <w:r w:rsidRPr="00325050">
        <w:rPr>
          <w:iCs/>
          <w:sz w:val="22"/>
          <w:szCs w:val="22"/>
        </w:rPr>
        <w:t xml:space="preserve"> – pełnomocnictwo nie jest wymagane, jeżeli osoba podpisująca wniosek jest upoważniona z imienia i nazw</w:t>
      </w:r>
      <w:r w:rsidR="00F47736" w:rsidRPr="00325050">
        <w:rPr>
          <w:iCs/>
          <w:sz w:val="22"/>
          <w:szCs w:val="22"/>
        </w:rPr>
        <w:t xml:space="preserve">iska do reprezentowania </w:t>
      </w:r>
      <w:r w:rsidR="00C066C8" w:rsidRPr="00325050">
        <w:rPr>
          <w:iCs/>
          <w:sz w:val="22"/>
          <w:szCs w:val="22"/>
        </w:rPr>
        <w:t>Wnioskodawcy</w:t>
      </w:r>
      <w:r w:rsidRPr="00325050">
        <w:rPr>
          <w:iCs/>
          <w:sz w:val="22"/>
          <w:szCs w:val="22"/>
        </w:rPr>
        <w:t xml:space="preserve"> w dokumencie rejestracyjnym.</w:t>
      </w:r>
    </w:p>
    <w:p w14:paraId="7F4F9597" w14:textId="77777777" w:rsidR="001F23CB" w:rsidRPr="007C0A86" w:rsidRDefault="001F23CB" w:rsidP="00325050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 w:rsidRPr="00325050">
        <w:rPr>
          <w:iCs/>
          <w:sz w:val="22"/>
          <w:szCs w:val="22"/>
        </w:rPr>
        <w:t>O</w:t>
      </w:r>
      <w:r w:rsidRPr="00325050">
        <w:rPr>
          <w:rFonts w:eastAsia="TimesNewRoman"/>
          <w:sz w:val="22"/>
          <w:szCs w:val="22"/>
        </w:rPr>
        <w:t>ś</w:t>
      </w:r>
      <w:r w:rsidR="00BB4738" w:rsidRPr="00325050">
        <w:rPr>
          <w:iCs/>
          <w:sz w:val="22"/>
          <w:szCs w:val="22"/>
        </w:rPr>
        <w:t xml:space="preserve">wiadczenie </w:t>
      </w:r>
      <w:r w:rsidR="008E7BF5" w:rsidRPr="00325050">
        <w:rPr>
          <w:iCs/>
          <w:sz w:val="22"/>
          <w:szCs w:val="22"/>
        </w:rPr>
        <w:t>Wnioskodawcy (</w:t>
      </w:r>
      <w:r w:rsidR="00BB4738" w:rsidRPr="00325050">
        <w:rPr>
          <w:iCs/>
          <w:sz w:val="22"/>
          <w:szCs w:val="22"/>
        </w:rPr>
        <w:t xml:space="preserve">Podmiotu prowadzącego działalność gospodarczą w rozumieniu ustawy Prawo przedsiębiorców z </w:t>
      </w:r>
      <w:r w:rsidR="0002080F" w:rsidRPr="00325050">
        <w:rPr>
          <w:iCs/>
          <w:sz w:val="22"/>
          <w:szCs w:val="22"/>
        </w:rPr>
        <w:t xml:space="preserve"> </w:t>
      </w:r>
      <w:r w:rsidR="00BB4738" w:rsidRPr="00325050">
        <w:rPr>
          <w:iCs/>
          <w:sz w:val="22"/>
          <w:szCs w:val="22"/>
        </w:rPr>
        <w:t>6 marca 2018r. (t. j. Dz. U. z 2</w:t>
      </w:r>
      <w:r w:rsidR="00EC0940" w:rsidRPr="00325050">
        <w:rPr>
          <w:iCs/>
          <w:sz w:val="22"/>
          <w:szCs w:val="22"/>
        </w:rPr>
        <w:t>021</w:t>
      </w:r>
      <w:r w:rsidR="00BB4738" w:rsidRPr="00325050">
        <w:rPr>
          <w:iCs/>
          <w:sz w:val="22"/>
          <w:szCs w:val="22"/>
        </w:rPr>
        <w:t xml:space="preserve">r., poz. </w:t>
      </w:r>
      <w:r w:rsidR="00F45092" w:rsidRPr="00325050">
        <w:rPr>
          <w:iCs/>
          <w:sz w:val="22"/>
          <w:szCs w:val="22"/>
        </w:rPr>
        <w:t>1</w:t>
      </w:r>
      <w:r w:rsidR="00EC0940" w:rsidRPr="00325050">
        <w:rPr>
          <w:iCs/>
          <w:sz w:val="22"/>
          <w:szCs w:val="22"/>
        </w:rPr>
        <w:t>62</w:t>
      </w:r>
      <w:r w:rsidR="00D45827" w:rsidRPr="00325050">
        <w:rPr>
          <w:iCs/>
          <w:sz w:val="22"/>
          <w:szCs w:val="22"/>
        </w:rPr>
        <w:t xml:space="preserve"> ze zm.</w:t>
      </w:r>
      <w:r w:rsidR="00BB4738" w:rsidRPr="00325050">
        <w:rPr>
          <w:iCs/>
          <w:sz w:val="22"/>
          <w:szCs w:val="22"/>
        </w:rPr>
        <w:t xml:space="preserve">)  </w:t>
      </w:r>
      <w:r w:rsidR="00A86808" w:rsidRPr="00325050">
        <w:rPr>
          <w:bCs/>
          <w:i/>
          <w:sz w:val="22"/>
          <w:szCs w:val="22"/>
          <w:lang w:eastAsia="pl-PL"/>
        </w:rPr>
        <w:t xml:space="preserve">– </w:t>
      </w:r>
      <w:r w:rsidR="001857A8" w:rsidRPr="00325050">
        <w:rPr>
          <w:i/>
          <w:iCs/>
          <w:sz w:val="22"/>
          <w:szCs w:val="22"/>
        </w:rPr>
        <w:t xml:space="preserve"> </w:t>
      </w:r>
      <w:r w:rsidRPr="00325050">
        <w:rPr>
          <w:sz w:val="22"/>
          <w:szCs w:val="22"/>
          <w:u w:val="single"/>
        </w:rPr>
        <w:t>Zał</w:t>
      </w:r>
      <w:r w:rsidRPr="00325050">
        <w:rPr>
          <w:rFonts w:eastAsia="TimesNewRoman"/>
          <w:sz w:val="22"/>
          <w:szCs w:val="22"/>
          <w:u w:val="single"/>
        </w:rPr>
        <w:t>ą</w:t>
      </w:r>
      <w:r w:rsidR="00A95C41" w:rsidRPr="00325050">
        <w:rPr>
          <w:sz w:val="22"/>
          <w:szCs w:val="22"/>
          <w:u w:val="single"/>
        </w:rPr>
        <w:t>cznik N</w:t>
      </w:r>
      <w:r w:rsidR="00B466E8" w:rsidRPr="00325050">
        <w:rPr>
          <w:sz w:val="22"/>
          <w:szCs w:val="22"/>
          <w:u w:val="single"/>
        </w:rPr>
        <w:t>r 1</w:t>
      </w:r>
      <w:r w:rsidR="00405491" w:rsidRPr="00325050">
        <w:rPr>
          <w:sz w:val="22"/>
          <w:szCs w:val="22"/>
          <w:u w:val="single"/>
        </w:rPr>
        <w:t xml:space="preserve"> do wniosku</w:t>
      </w:r>
      <w:r w:rsidRPr="00325050">
        <w:rPr>
          <w:sz w:val="22"/>
          <w:szCs w:val="22"/>
          <w:u w:val="single"/>
        </w:rPr>
        <w:t>.</w:t>
      </w:r>
    </w:p>
    <w:p w14:paraId="2B2AAFDA" w14:textId="77777777" w:rsidR="007C0A86" w:rsidRPr="007C0A86" w:rsidRDefault="007C0A86" w:rsidP="007C0A86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 w:rsidRPr="00325050">
        <w:rPr>
          <w:bCs/>
          <w:sz w:val="22"/>
          <w:szCs w:val="22"/>
          <w:lang w:eastAsia="pl-PL"/>
        </w:rPr>
        <w:t xml:space="preserve">Oświadczenie Wnioskodawcy nie prowadzącego działalności gospodarczej w rozumieniu ustawy Prawo przedsiębiorców z 6 marca 2018r. (t. j. Dz. U. z 2021r., poz. 162 ze zm.) </w:t>
      </w:r>
      <w:r w:rsidRPr="00325050">
        <w:rPr>
          <w:bCs/>
          <w:i/>
          <w:sz w:val="22"/>
          <w:szCs w:val="22"/>
          <w:lang w:eastAsia="pl-PL"/>
        </w:rPr>
        <w:t xml:space="preserve">–  </w:t>
      </w:r>
      <w:r w:rsidRPr="00325050">
        <w:rPr>
          <w:bCs/>
          <w:iCs/>
          <w:sz w:val="22"/>
          <w:szCs w:val="22"/>
          <w:u w:val="single"/>
          <w:lang w:eastAsia="pl-PL"/>
        </w:rPr>
        <w:t xml:space="preserve">Załącznik Nr </w:t>
      </w:r>
      <w:r>
        <w:rPr>
          <w:bCs/>
          <w:iCs/>
          <w:sz w:val="22"/>
          <w:szCs w:val="22"/>
          <w:u w:val="single"/>
          <w:lang w:eastAsia="pl-PL"/>
        </w:rPr>
        <w:t>2</w:t>
      </w:r>
      <w:r w:rsidRPr="00325050">
        <w:rPr>
          <w:bCs/>
          <w:iCs/>
          <w:sz w:val="22"/>
          <w:szCs w:val="22"/>
          <w:u w:val="single"/>
          <w:lang w:eastAsia="pl-PL"/>
        </w:rPr>
        <w:t xml:space="preserve"> do wniosku</w:t>
      </w:r>
      <w:r w:rsidRPr="00325050">
        <w:rPr>
          <w:bCs/>
          <w:iCs/>
          <w:sz w:val="22"/>
          <w:szCs w:val="22"/>
          <w:lang w:eastAsia="pl-PL"/>
        </w:rPr>
        <w:t>.</w:t>
      </w:r>
    </w:p>
    <w:p w14:paraId="1FA90A8D" w14:textId="77777777" w:rsidR="00A36B97" w:rsidRPr="00325050" w:rsidRDefault="00F6038E" w:rsidP="00325050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 w:rsidRPr="00325050">
        <w:rPr>
          <w:sz w:val="22"/>
          <w:szCs w:val="22"/>
        </w:rPr>
        <w:t>For</w:t>
      </w:r>
      <w:r w:rsidR="001A1808" w:rsidRPr="00325050">
        <w:rPr>
          <w:sz w:val="22"/>
          <w:szCs w:val="22"/>
        </w:rPr>
        <w:t>mularz informacji przedstawianych</w:t>
      </w:r>
      <w:r w:rsidRPr="00325050">
        <w:rPr>
          <w:sz w:val="22"/>
          <w:szCs w:val="22"/>
        </w:rPr>
        <w:t xml:space="preserve"> przy ubieganiu się o pomoc de </w:t>
      </w:r>
      <w:proofErr w:type="spellStart"/>
      <w:r w:rsidRPr="00325050">
        <w:rPr>
          <w:sz w:val="22"/>
          <w:szCs w:val="22"/>
        </w:rPr>
        <w:t>minimis</w:t>
      </w:r>
      <w:proofErr w:type="spellEnd"/>
      <w:r w:rsidRPr="00325050">
        <w:rPr>
          <w:sz w:val="22"/>
          <w:szCs w:val="22"/>
        </w:rPr>
        <w:t xml:space="preserve">, o którym mowa </w:t>
      </w:r>
      <w:r w:rsidR="00507100" w:rsidRPr="00325050">
        <w:rPr>
          <w:sz w:val="22"/>
          <w:szCs w:val="22"/>
        </w:rPr>
        <w:br/>
      </w:r>
      <w:r w:rsidRPr="00325050">
        <w:rPr>
          <w:sz w:val="22"/>
          <w:szCs w:val="22"/>
        </w:rPr>
        <w:t>w</w:t>
      </w:r>
      <w:r w:rsidR="00E2605E" w:rsidRPr="00325050">
        <w:rPr>
          <w:iCs/>
          <w:sz w:val="22"/>
          <w:szCs w:val="22"/>
        </w:rPr>
        <w:t xml:space="preserve"> </w:t>
      </w:r>
      <w:r w:rsidRPr="00325050">
        <w:rPr>
          <w:sz w:val="22"/>
          <w:szCs w:val="22"/>
        </w:rPr>
        <w:t xml:space="preserve">Rozporządzeniu Rady Ministrów z </w:t>
      </w:r>
      <w:r w:rsidR="001857A8" w:rsidRPr="00325050">
        <w:rPr>
          <w:sz w:val="22"/>
          <w:szCs w:val="22"/>
        </w:rPr>
        <w:t xml:space="preserve"> </w:t>
      </w:r>
      <w:r w:rsidR="00433EB6" w:rsidRPr="00325050">
        <w:rPr>
          <w:sz w:val="22"/>
          <w:szCs w:val="22"/>
        </w:rPr>
        <w:t xml:space="preserve">29 marca 2010r. w sprawie zakresu informacji przedstawianych przez podmiot ubiegający się o pomoc de </w:t>
      </w:r>
      <w:proofErr w:type="spellStart"/>
      <w:r w:rsidR="00433EB6" w:rsidRPr="00325050">
        <w:rPr>
          <w:sz w:val="22"/>
          <w:szCs w:val="22"/>
        </w:rPr>
        <w:t>minimis</w:t>
      </w:r>
      <w:proofErr w:type="spellEnd"/>
      <w:r w:rsidR="00433EB6" w:rsidRPr="00325050">
        <w:rPr>
          <w:sz w:val="22"/>
          <w:szCs w:val="22"/>
        </w:rPr>
        <w:t xml:space="preserve"> (Dz. U. z 2010r., Nr 53, poz. 311</w:t>
      </w:r>
      <w:r w:rsidR="00010C11" w:rsidRPr="00325050">
        <w:rPr>
          <w:sz w:val="22"/>
          <w:szCs w:val="22"/>
        </w:rPr>
        <w:t xml:space="preserve"> ze</w:t>
      </w:r>
      <w:r w:rsidR="00433EB6" w:rsidRPr="00325050">
        <w:rPr>
          <w:sz w:val="22"/>
          <w:szCs w:val="22"/>
        </w:rPr>
        <w:t xml:space="preserve"> zm.) </w:t>
      </w:r>
      <w:r w:rsidR="00A86808" w:rsidRPr="00325050">
        <w:rPr>
          <w:bCs/>
          <w:i/>
          <w:sz w:val="22"/>
          <w:szCs w:val="22"/>
          <w:lang w:eastAsia="pl-PL"/>
        </w:rPr>
        <w:t xml:space="preserve">– </w:t>
      </w:r>
      <w:r w:rsidRPr="00325050">
        <w:rPr>
          <w:b/>
          <w:i/>
          <w:sz w:val="22"/>
          <w:szCs w:val="22"/>
        </w:rPr>
        <w:t xml:space="preserve"> </w:t>
      </w:r>
      <w:r w:rsidR="00A95C41" w:rsidRPr="00325050">
        <w:rPr>
          <w:iCs/>
          <w:sz w:val="22"/>
          <w:szCs w:val="22"/>
          <w:u w:val="single"/>
        </w:rPr>
        <w:t>Załącznik</w:t>
      </w:r>
      <w:r w:rsidR="00A95C41" w:rsidRPr="00325050">
        <w:rPr>
          <w:b/>
          <w:iCs/>
          <w:sz w:val="22"/>
          <w:szCs w:val="22"/>
          <w:u w:val="single"/>
        </w:rPr>
        <w:t xml:space="preserve"> </w:t>
      </w:r>
      <w:r w:rsidR="00A95C41" w:rsidRPr="00325050">
        <w:rPr>
          <w:iCs/>
          <w:sz w:val="22"/>
          <w:szCs w:val="22"/>
          <w:u w:val="single"/>
        </w:rPr>
        <w:t>N</w:t>
      </w:r>
      <w:r w:rsidRPr="00325050">
        <w:rPr>
          <w:iCs/>
          <w:sz w:val="22"/>
          <w:szCs w:val="22"/>
          <w:u w:val="single"/>
        </w:rPr>
        <w:t xml:space="preserve">r </w:t>
      </w:r>
      <w:r w:rsidR="007C0A86">
        <w:rPr>
          <w:iCs/>
          <w:sz w:val="22"/>
          <w:szCs w:val="22"/>
          <w:u w:val="single"/>
        </w:rPr>
        <w:t>3</w:t>
      </w:r>
      <w:r w:rsidRPr="00325050">
        <w:rPr>
          <w:b/>
          <w:iCs/>
          <w:sz w:val="22"/>
          <w:szCs w:val="22"/>
          <w:u w:val="single"/>
        </w:rPr>
        <w:t xml:space="preserve"> </w:t>
      </w:r>
      <w:r w:rsidR="0002080F" w:rsidRPr="00325050">
        <w:rPr>
          <w:b/>
          <w:iCs/>
          <w:sz w:val="22"/>
          <w:szCs w:val="22"/>
          <w:u w:val="single"/>
        </w:rPr>
        <w:t xml:space="preserve">                     </w:t>
      </w:r>
      <w:r w:rsidR="00E62746" w:rsidRPr="00325050">
        <w:rPr>
          <w:iCs/>
          <w:sz w:val="22"/>
          <w:szCs w:val="22"/>
          <w:u w:val="single"/>
        </w:rPr>
        <w:t>do wniosku</w:t>
      </w:r>
      <w:r w:rsidR="00E62746" w:rsidRPr="00325050">
        <w:rPr>
          <w:sz w:val="22"/>
          <w:szCs w:val="22"/>
        </w:rPr>
        <w:t xml:space="preserve"> </w:t>
      </w:r>
      <w:r w:rsidR="00A86808" w:rsidRPr="00325050">
        <w:rPr>
          <w:bCs/>
          <w:i/>
          <w:sz w:val="22"/>
          <w:szCs w:val="22"/>
          <w:lang w:eastAsia="pl-PL"/>
        </w:rPr>
        <w:t xml:space="preserve">– </w:t>
      </w:r>
      <w:r w:rsidR="001D1E17" w:rsidRPr="00325050">
        <w:rPr>
          <w:i/>
          <w:iCs/>
          <w:sz w:val="22"/>
          <w:szCs w:val="22"/>
        </w:rPr>
        <w:t xml:space="preserve"> </w:t>
      </w:r>
      <w:r w:rsidR="00E62746" w:rsidRPr="00325050">
        <w:rPr>
          <w:i/>
          <w:sz w:val="22"/>
          <w:szCs w:val="22"/>
        </w:rPr>
        <w:t xml:space="preserve">dotyczy </w:t>
      </w:r>
      <w:r w:rsidR="00BB4738" w:rsidRPr="00325050">
        <w:rPr>
          <w:i/>
          <w:iCs/>
          <w:sz w:val="22"/>
          <w:szCs w:val="22"/>
        </w:rPr>
        <w:t>Podmiotu prowadzącego działalność gospodarczą.</w:t>
      </w:r>
    </w:p>
    <w:p w14:paraId="33067A39" w14:textId="77777777" w:rsidR="00F06984" w:rsidRDefault="00F06984" w:rsidP="00F06984">
      <w:pPr>
        <w:keepNext/>
        <w:widowControl w:val="0"/>
        <w:autoSpaceDE w:val="0"/>
        <w:autoSpaceDN w:val="0"/>
        <w:adjustRightInd w:val="0"/>
        <w:spacing w:after="0" w:line="240" w:lineRule="auto"/>
        <w:rPr>
          <w:i/>
          <w:u w:val="single"/>
        </w:rPr>
      </w:pPr>
    </w:p>
    <w:p w14:paraId="1A8B9CA0" w14:textId="77777777" w:rsidR="00F06984" w:rsidRDefault="00F06984" w:rsidP="00F06984">
      <w:pPr>
        <w:keepNext/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14:paraId="79045746" w14:textId="77777777" w:rsidR="001857A8" w:rsidRDefault="001857A8" w:rsidP="00DA6940">
      <w:pPr>
        <w:autoSpaceDE w:val="0"/>
        <w:autoSpaceDN w:val="0"/>
        <w:adjustRightInd w:val="0"/>
        <w:spacing w:after="0" w:line="240" w:lineRule="auto"/>
        <w:jc w:val="both"/>
        <w:rPr>
          <w:iCs/>
          <w:sz w:val="22"/>
          <w:szCs w:val="22"/>
        </w:rPr>
      </w:pPr>
    </w:p>
    <w:p w14:paraId="36951EA1" w14:textId="77777777" w:rsidR="00F52E79" w:rsidRPr="00F17B9E" w:rsidRDefault="00F52E79" w:rsidP="002970CC">
      <w:pPr>
        <w:autoSpaceDE w:val="0"/>
        <w:autoSpaceDN w:val="0"/>
        <w:adjustRightInd w:val="0"/>
        <w:spacing w:after="0" w:line="240" w:lineRule="auto"/>
        <w:ind w:left="284"/>
        <w:jc w:val="both"/>
        <w:rPr>
          <w:iCs/>
          <w:sz w:val="22"/>
          <w:szCs w:val="22"/>
        </w:rPr>
      </w:pPr>
    </w:p>
    <w:p w14:paraId="11C4C641" w14:textId="77777777" w:rsidR="00F17B9E" w:rsidRDefault="00F17B9E" w:rsidP="00507100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14:paraId="44F67531" w14:textId="77777777" w:rsidR="00BD52E3" w:rsidRDefault="00BD52E3" w:rsidP="00507100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14:paraId="3DFAC0E0" w14:textId="77777777" w:rsidR="008203F0" w:rsidRDefault="00A95C41" w:rsidP="002970CC">
      <w:pPr>
        <w:autoSpaceDE w:val="0"/>
        <w:autoSpaceDN w:val="0"/>
        <w:adjustRightInd w:val="0"/>
        <w:spacing w:after="0" w:line="240" w:lineRule="auto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Załącznik N</w:t>
      </w:r>
      <w:r w:rsidR="009C4180" w:rsidRPr="00CE63F2">
        <w:rPr>
          <w:b/>
          <w:i/>
          <w:sz w:val="22"/>
          <w:szCs w:val="22"/>
        </w:rPr>
        <w:t xml:space="preserve">r </w:t>
      </w:r>
      <w:r w:rsidR="00F43633" w:rsidRPr="00CE63F2">
        <w:rPr>
          <w:b/>
          <w:i/>
          <w:sz w:val="22"/>
          <w:szCs w:val="22"/>
        </w:rPr>
        <w:t>1</w:t>
      </w:r>
      <w:r w:rsidR="005B5488" w:rsidRPr="00CE63F2">
        <w:rPr>
          <w:b/>
          <w:i/>
          <w:sz w:val="22"/>
          <w:szCs w:val="22"/>
        </w:rPr>
        <w:t xml:space="preserve"> do wniosku</w:t>
      </w:r>
    </w:p>
    <w:p w14:paraId="57C636AD" w14:textId="77777777" w:rsidR="001857A8" w:rsidRDefault="001857A8" w:rsidP="007421B4">
      <w:pPr>
        <w:autoSpaceDE w:val="0"/>
        <w:autoSpaceDN w:val="0"/>
        <w:adjustRightInd w:val="0"/>
        <w:spacing w:after="120" w:line="240" w:lineRule="auto"/>
        <w:jc w:val="right"/>
        <w:rPr>
          <w:b/>
          <w:i/>
          <w:sz w:val="22"/>
          <w:szCs w:val="22"/>
        </w:rPr>
      </w:pPr>
    </w:p>
    <w:p w14:paraId="6A2C7ADD" w14:textId="77777777" w:rsidR="0024406B" w:rsidRDefault="0024406B" w:rsidP="007421B4">
      <w:pPr>
        <w:autoSpaceDE w:val="0"/>
        <w:autoSpaceDN w:val="0"/>
        <w:adjustRightInd w:val="0"/>
        <w:spacing w:after="120" w:line="240" w:lineRule="auto"/>
        <w:jc w:val="right"/>
        <w:rPr>
          <w:b/>
          <w:i/>
          <w:sz w:val="22"/>
          <w:szCs w:val="22"/>
        </w:rPr>
      </w:pPr>
    </w:p>
    <w:p w14:paraId="47725F54" w14:textId="77777777" w:rsidR="007421B4" w:rsidRDefault="00F61813" w:rsidP="007421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9055"/>
        </w:tabs>
        <w:spacing w:after="0" w:line="240" w:lineRule="auto"/>
        <w:jc w:val="center"/>
        <w:rPr>
          <w:rFonts w:eastAsia="Times New Roman"/>
          <w:b/>
          <w:lang w:eastAsia="pl-PL"/>
        </w:rPr>
      </w:pPr>
      <w:r w:rsidRPr="00F61813">
        <w:rPr>
          <w:rFonts w:eastAsia="Times New Roman"/>
          <w:b/>
          <w:lang w:eastAsia="pl-PL"/>
        </w:rPr>
        <w:t>O</w:t>
      </w:r>
      <w:r w:rsidR="008E7BF5">
        <w:rPr>
          <w:rFonts w:eastAsia="Times New Roman"/>
          <w:b/>
          <w:lang w:eastAsia="pl-PL"/>
        </w:rPr>
        <w:t>ŚWIADCZENIE WNIOSKODAWCY</w:t>
      </w:r>
    </w:p>
    <w:p w14:paraId="09BFFAB4" w14:textId="77777777" w:rsidR="00F61813" w:rsidRPr="002327C9" w:rsidRDefault="008E7BF5" w:rsidP="00135E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9055"/>
        </w:tabs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>(</w:t>
      </w:r>
      <w:r w:rsidR="00F17B9E" w:rsidRPr="002327C9">
        <w:rPr>
          <w:rFonts w:eastAsia="Times New Roman"/>
          <w:b/>
          <w:sz w:val="20"/>
          <w:szCs w:val="20"/>
          <w:lang w:eastAsia="pl-PL"/>
        </w:rPr>
        <w:t>P</w:t>
      </w:r>
      <w:r w:rsidR="00F61813" w:rsidRPr="002327C9">
        <w:rPr>
          <w:rFonts w:eastAsia="Times New Roman"/>
          <w:b/>
          <w:sz w:val="20"/>
          <w:szCs w:val="20"/>
          <w:lang w:eastAsia="pl-PL"/>
        </w:rPr>
        <w:t xml:space="preserve">odmiotu </w:t>
      </w:r>
      <w:r w:rsidR="00135E74" w:rsidRPr="002327C9">
        <w:rPr>
          <w:b/>
          <w:sz w:val="20"/>
          <w:szCs w:val="20"/>
        </w:rPr>
        <w:t xml:space="preserve">prowadzącego działalność gospodarczą w rozumieniu ustawy Prawo przedsiębiorców </w:t>
      </w:r>
      <w:r w:rsidR="00135E74" w:rsidRPr="002327C9">
        <w:rPr>
          <w:b/>
          <w:sz w:val="20"/>
          <w:szCs w:val="20"/>
        </w:rPr>
        <w:br/>
        <w:t>z 6 marca 2018r. (t. j. Dz. U. z 20</w:t>
      </w:r>
      <w:r w:rsidR="00EC0940">
        <w:rPr>
          <w:b/>
          <w:sz w:val="20"/>
          <w:szCs w:val="20"/>
        </w:rPr>
        <w:t>21</w:t>
      </w:r>
      <w:r w:rsidR="00135E74" w:rsidRPr="002327C9">
        <w:rPr>
          <w:b/>
          <w:sz w:val="20"/>
          <w:szCs w:val="20"/>
        </w:rPr>
        <w:t xml:space="preserve">r., poz. </w:t>
      </w:r>
      <w:r w:rsidR="00F45092">
        <w:rPr>
          <w:b/>
          <w:sz w:val="20"/>
          <w:szCs w:val="20"/>
        </w:rPr>
        <w:t>1</w:t>
      </w:r>
      <w:r w:rsidR="00EC0940">
        <w:rPr>
          <w:b/>
          <w:sz w:val="20"/>
          <w:szCs w:val="20"/>
        </w:rPr>
        <w:t>62</w:t>
      </w:r>
      <w:r w:rsidR="00357819">
        <w:rPr>
          <w:b/>
          <w:sz w:val="20"/>
          <w:szCs w:val="20"/>
        </w:rPr>
        <w:t xml:space="preserve"> z</w:t>
      </w:r>
      <w:r w:rsidR="00146AE4">
        <w:rPr>
          <w:b/>
          <w:sz w:val="20"/>
          <w:szCs w:val="20"/>
        </w:rPr>
        <w:t xml:space="preserve"> </w:t>
      </w:r>
      <w:proofErr w:type="spellStart"/>
      <w:r w:rsidR="00146AE4">
        <w:rPr>
          <w:b/>
          <w:sz w:val="20"/>
          <w:szCs w:val="20"/>
        </w:rPr>
        <w:t>póź</w:t>
      </w:r>
      <w:proofErr w:type="spellEnd"/>
      <w:r w:rsidR="00146AE4">
        <w:rPr>
          <w:b/>
          <w:sz w:val="20"/>
          <w:szCs w:val="20"/>
        </w:rPr>
        <w:t>.</w:t>
      </w:r>
      <w:r w:rsidR="00357819">
        <w:rPr>
          <w:b/>
          <w:sz w:val="20"/>
          <w:szCs w:val="20"/>
        </w:rPr>
        <w:t xml:space="preserve"> zm.</w:t>
      </w:r>
      <w:r w:rsidR="00135E74" w:rsidRPr="002327C9">
        <w:rPr>
          <w:b/>
          <w:sz w:val="20"/>
          <w:szCs w:val="20"/>
        </w:rPr>
        <w:t xml:space="preserve">) </w:t>
      </w:r>
    </w:p>
    <w:p w14:paraId="25016F0F" w14:textId="77777777" w:rsidR="00135E74" w:rsidRPr="002327C9" w:rsidRDefault="00135E74" w:rsidP="00135E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9055"/>
        </w:tabs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</w:p>
    <w:p w14:paraId="430E579C" w14:textId="77777777" w:rsidR="00C55E2A" w:rsidRPr="00C55E2A" w:rsidRDefault="00C55E2A" w:rsidP="00C55E2A">
      <w:pPr>
        <w:suppressAutoHyphens/>
        <w:autoSpaceDN w:val="0"/>
        <w:spacing w:after="0" w:line="240" w:lineRule="auto"/>
        <w:textAlignment w:val="baseline"/>
        <w:rPr>
          <w:rFonts w:eastAsia="Times New Roman"/>
          <w:color w:val="363435"/>
          <w:sz w:val="19"/>
          <w:szCs w:val="19"/>
          <w:lang w:eastAsia="pl-PL"/>
        </w:rPr>
      </w:pPr>
    </w:p>
    <w:p w14:paraId="1843C840" w14:textId="77777777" w:rsidR="00C55E2A" w:rsidRPr="00C55E2A" w:rsidRDefault="00C55E2A" w:rsidP="00C55E2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pl-PL"/>
        </w:rPr>
      </w:pPr>
      <w:r w:rsidRPr="00C55E2A">
        <w:rPr>
          <w:rFonts w:eastAsia="Times New Roman"/>
          <w:color w:val="363435"/>
          <w:lang w:eastAsia="pl-PL"/>
        </w:rPr>
        <w:t xml:space="preserve">Świadomy/a odpowiedzialności karnej wynikającej z art. 233 </w:t>
      </w:r>
      <w:r w:rsidRPr="00C55E2A">
        <w:rPr>
          <w:rFonts w:eastAsia="Times New Roman"/>
          <w:color w:val="000000"/>
          <w:lang w:eastAsia="pl-PL"/>
        </w:rPr>
        <w:t>§ 1 kodeksu karnego przewidującego karę pozbawienia wolności za składanie fałszywych zeznań oświadczam, że:</w:t>
      </w:r>
    </w:p>
    <w:p w14:paraId="7B660B26" w14:textId="77777777" w:rsidR="007421B4" w:rsidRPr="002327C9" w:rsidRDefault="007421B4" w:rsidP="00F0698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/>
          <w:sz w:val="22"/>
          <w:szCs w:val="22"/>
          <w:lang w:eastAsia="pl-PL"/>
        </w:rPr>
      </w:pPr>
    </w:p>
    <w:p w14:paraId="14C6B116" w14:textId="77777777" w:rsidR="00351B2E" w:rsidRDefault="00EB5AD2" w:rsidP="00351B2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Times New Roman"/>
          <w:sz w:val="22"/>
          <w:szCs w:val="22"/>
          <w:lang w:eastAsia="pl-PL"/>
        </w:rPr>
      </w:pPr>
      <w:bookmarkStart w:id="1" w:name="_Hlk108514496"/>
      <w:r w:rsidRPr="0053037E">
        <w:rPr>
          <w:rFonts w:eastAsia="Times New Roman"/>
          <w:b/>
          <w:sz w:val="22"/>
          <w:szCs w:val="22"/>
          <w:lang w:eastAsia="pl-PL"/>
        </w:rPr>
        <w:t>Za</w:t>
      </w:r>
      <w:r w:rsidRPr="00B067EA">
        <w:rPr>
          <w:rFonts w:eastAsia="Times New Roman"/>
          <w:b/>
          <w:sz w:val="22"/>
          <w:szCs w:val="22"/>
          <w:lang w:eastAsia="pl-PL"/>
        </w:rPr>
        <w:t>lega</w:t>
      </w:r>
      <w:r>
        <w:rPr>
          <w:rFonts w:eastAsia="Times New Roman"/>
          <w:b/>
          <w:sz w:val="22"/>
          <w:szCs w:val="22"/>
          <w:lang w:eastAsia="pl-PL"/>
        </w:rPr>
        <w:t>m</w:t>
      </w:r>
      <w:r w:rsidRPr="00B067EA">
        <w:rPr>
          <w:rFonts w:eastAsia="Times New Roman"/>
          <w:b/>
          <w:sz w:val="22"/>
          <w:szCs w:val="22"/>
          <w:lang w:eastAsia="pl-PL"/>
        </w:rPr>
        <w:t xml:space="preserve"> / nie zalega</w:t>
      </w:r>
      <w:r>
        <w:rPr>
          <w:rFonts w:eastAsia="Times New Roman"/>
          <w:b/>
          <w:sz w:val="22"/>
          <w:szCs w:val="22"/>
          <w:lang w:eastAsia="pl-PL"/>
        </w:rPr>
        <w:t>m</w:t>
      </w:r>
      <w:r w:rsidRPr="00B067EA">
        <w:rPr>
          <w:rFonts w:eastAsia="Times New Roman"/>
          <w:b/>
          <w:sz w:val="22"/>
          <w:szCs w:val="22"/>
          <w:lang w:eastAsia="pl-PL"/>
        </w:rPr>
        <w:t>*</w:t>
      </w:r>
      <w:r w:rsidRPr="00B067EA">
        <w:rPr>
          <w:rFonts w:eastAsia="Times New Roman"/>
          <w:sz w:val="22"/>
          <w:szCs w:val="22"/>
          <w:lang w:eastAsia="pl-PL"/>
        </w:rPr>
        <w:t xml:space="preserve"> </w:t>
      </w:r>
      <w:r>
        <w:rPr>
          <w:rFonts w:eastAsia="Times New Roman"/>
          <w:sz w:val="22"/>
          <w:szCs w:val="22"/>
          <w:lang w:eastAsia="pl-PL"/>
        </w:rPr>
        <w:t xml:space="preserve">w dniu złożenia wniosku </w:t>
      </w:r>
      <w:r w:rsidRPr="00B067EA">
        <w:rPr>
          <w:rFonts w:eastAsia="Times New Roman"/>
          <w:sz w:val="22"/>
          <w:szCs w:val="22"/>
          <w:lang w:eastAsia="pl-PL"/>
        </w:rPr>
        <w:t xml:space="preserve">z wypłacaniem w terminie wynagrodzeń pracownikom </w:t>
      </w:r>
      <w:r>
        <w:rPr>
          <w:rFonts w:eastAsia="Times New Roman"/>
          <w:sz w:val="22"/>
          <w:szCs w:val="22"/>
          <w:lang w:eastAsia="pl-PL"/>
        </w:rPr>
        <w:t xml:space="preserve">                      </w:t>
      </w:r>
      <w:r w:rsidRPr="00B067EA">
        <w:rPr>
          <w:rFonts w:eastAsia="Times New Roman"/>
          <w:sz w:val="22"/>
          <w:szCs w:val="22"/>
          <w:lang w:eastAsia="pl-PL"/>
        </w:rPr>
        <w:t>oraz opłacaniem należnych składek na ubezpieczenia społeczne, zdrowotne, Fundusz Pracy,</w:t>
      </w:r>
      <w:r w:rsidR="00563F54">
        <w:rPr>
          <w:rFonts w:eastAsia="Times New Roman"/>
          <w:sz w:val="22"/>
          <w:szCs w:val="22"/>
          <w:lang w:eastAsia="pl-PL"/>
        </w:rPr>
        <w:t xml:space="preserve"> Fundusz Solidarnościowy,</w:t>
      </w:r>
      <w:r w:rsidRPr="00B067EA">
        <w:rPr>
          <w:rFonts w:eastAsia="Times New Roman"/>
          <w:sz w:val="22"/>
          <w:szCs w:val="22"/>
          <w:lang w:eastAsia="pl-PL"/>
        </w:rPr>
        <w:t xml:space="preserve"> Fundusz Gwarantowanych Świadczeń Pracowniczych</w:t>
      </w:r>
      <w:r>
        <w:rPr>
          <w:rFonts w:eastAsia="Times New Roman"/>
          <w:sz w:val="22"/>
          <w:szCs w:val="22"/>
          <w:lang w:eastAsia="pl-PL"/>
        </w:rPr>
        <w:t xml:space="preserve"> </w:t>
      </w:r>
      <w:r w:rsidR="00563F54">
        <w:rPr>
          <w:rFonts w:eastAsia="Times New Roman"/>
          <w:sz w:val="22"/>
          <w:szCs w:val="22"/>
          <w:lang w:eastAsia="pl-PL"/>
        </w:rPr>
        <w:t xml:space="preserve">i wpłat na </w:t>
      </w:r>
      <w:r w:rsidR="00FB7958">
        <w:rPr>
          <w:rFonts w:eastAsia="Times New Roman"/>
          <w:sz w:val="22"/>
          <w:szCs w:val="22"/>
          <w:lang w:eastAsia="pl-PL"/>
        </w:rPr>
        <w:t xml:space="preserve"> Państwowy Fundusz Rehabilitacji Osób Niepełnosprawnych</w:t>
      </w:r>
      <w:r w:rsidRPr="00B067EA">
        <w:rPr>
          <w:rFonts w:eastAsia="Times New Roman"/>
          <w:sz w:val="22"/>
          <w:szCs w:val="22"/>
          <w:lang w:eastAsia="pl-PL"/>
        </w:rPr>
        <w:t xml:space="preserve"> oraz innych danin publicznych.</w:t>
      </w:r>
    </w:p>
    <w:p w14:paraId="25844B45" w14:textId="77777777" w:rsidR="00C55E2A" w:rsidRDefault="00C55E2A" w:rsidP="00C55E2A">
      <w:pPr>
        <w:tabs>
          <w:tab w:val="center" w:pos="2268"/>
          <w:tab w:val="center" w:pos="7230"/>
        </w:tabs>
        <w:spacing w:before="600"/>
        <w:ind w:left="142" w:hanging="6"/>
        <w:jc w:val="both"/>
      </w:pPr>
      <w:r>
        <w:t xml:space="preserve">............................................ </w:t>
      </w:r>
      <w:r>
        <w:tab/>
        <w:t>...............................................</w:t>
      </w:r>
    </w:p>
    <w:p w14:paraId="5F486B55" w14:textId="77777777" w:rsidR="00C55E2A" w:rsidRDefault="00C55E2A" w:rsidP="00C55E2A">
      <w:pPr>
        <w:tabs>
          <w:tab w:val="center" w:pos="2268"/>
          <w:tab w:val="center" w:pos="7230"/>
        </w:tabs>
        <w:ind w:left="142" w:hanging="6"/>
        <w:jc w:val="both"/>
      </w:pPr>
      <w:r>
        <w:tab/>
        <w:t xml:space="preserve">(miejscowość i data) </w:t>
      </w:r>
      <w:r>
        <w:tab/>
      </w:r>
      <w:r>
        <w:tab/>
        <w:t>(podpis wnioskodawcy)</w:t>
      </w:r>
    </w:p>
    <w:p w14:paraId="784A90D7" w14:textId="77777777" w:rsidR="00C55E2A" w:rsidRDefault="00C55E2A" w:rsidP="0024406B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b/>
          <w:caps/>
          <w:sz w:val="28"/>
          <w:szCs w:val="28"/>
        </w:rPr>
      </w:pPr>
    </w:p>
    <w:p w14:paraId="5FA376B3" w14:textId="77777777" w:rsidR="00C55E2A" w:rsidRDefault="00C55E2A" w:rsidP="0024406B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b/>
          <w:caps/>
          <w:sz w:val="28"/>
          <w:szCs w:val="28"/>
        </w:rPr>
      </w:pPr>
    </w:p>
    <w:p w14:paraId="1D0D8EC4" w14:textId="77777777" w:rsidR="00C55E2A" w:rsidRDefault="00C55E2A" w:rsidP="0024406B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b/>
          <w:caps/>
          <w:sz w:val="28"/>
          <w:szCs w:val="28"/>
        </w:rPr>
      </w:pPr>
    </w:p>
    <w:p w14:paraId="2C2AB199" w14:textId="77777777" w:rsidR="00C55E2A" w:rsidRDefault="00C55E2A" w:rsidP="0024406B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b/>
          <w:caps/>
          <w:sz w:val="28"/>
          <w:szCs w:val="28"/>
        </w:rPr>
      </w:pPr>
    </w:p>
    <w:p w14:paraId="7CEBFD7D" w14:textId="77777777" w:rsidR="00C55E2A" w:rsidRDefault="00C55E2A" w:rsidP="0024406B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b/>
          <w:caps/>
          <w:sz w:val="28"/>
          <w:szCs w:val="28"/>
        </w:rPr>
      </w:pPr>
    </w:p>
    <w:p w14:paraId="0468AC7C" w14:textId="77777777" w:rsidR="00C55E2A" w:rsidRDefault="00C55E2A" w:rsidP="0024406B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b/>
          <w:caps/>
          <w:sz w:val="28"/>
          <w:szCs w:val="28"/>
        </w:rPr>
      </w:pPr>
    </w:p>
    <w:p w14:paraId="3EADBF21" w14:textId="77777777" w:rsidR="00C55E2A" w:rsidRDefault="00C55E2A" w:rsidP="0024406B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b/>
          <w:caps/>
          <w:sz w:val="28"/>
          <w:szCs w:val="28"/>
        </w:rPr>
      </w:pPr>
    </w:p>
    <w:p w14:paraId="2A8A23AA" w14:textId="77777777" w:rsidR="00C55E2A" w:rsidRDefault="00C55E2A" w:rsidP="0024406B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b/>
          <w:caps/>
          <w:sz w:val="28"/>
          <w:szCs w:val="28"/>
        </w:rPr>
      </w:pPr>
    </w:p>
    <w:p w14:paraId="1086FFF6" w14:textId="77777777" w:rsidR="00C55E2A" w:rsidRDefault="00C55E2A" w:rsidP="0024406B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b/>
          <w:caps/>
          <w:sz w:val="28"/>
          <w:szCs w:val="28"/>
        </w:rPr>
      </w:pPr>
    </w:p>
    <w:p w14:paraId="2616339F" w14:textId="77777777" w:rsidR="00C55E2A" w:rsidRDefault="00C55E2A" w:rsidP="0024406B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b/>
          <w:caps/>
          <w:sz w:val="28"/>
          <w:szCs w:val="28"/>
        </w:rPr>
      </w:pPr>
    </w:p>
    <w:p w14:paraId="3CC71787" w14:textId="77777777" w:rsidR="00C55E2A" w:rsidRDefault="00C55E2A" w:rsidP="0024406B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b/>
          <w:caps/>
          <w:sz w:val="28"/>
          <w:szCs w:val="28"/>
        </w:rPr>
      </w:pPr>
    </w:p>
    <w:p w14:paraId="3CDE7BCC" w14:textId="77777777" w:rsidR="00C55E2A" w:rsidRDefault="00C55E2A" w:rsidP="0024406B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b/>
          <w:caps/>
          <w:sz w:val="28"/>
          <w:szCs w:val="28"/>
        </w:rPr>
      </w:pPr>
    </w:p>
    <w:p w14:paraId="3E400E36" w14:textId="77777777" w:rsidR="00C55E2A" w:rsidRDefault="00C55E2A" w:rsidP="0024406B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b/>
          <w:caps/>
          <w:sz w:val="28"/>
          <w:szCs w:val="28"/>
        </w:rPr>
      </w:pPr>
    </w:p>
    <w:p w14:paraId="3A6E03EF" w14:textId="77777777" w:rsidR="00C55E2A" w:rsidRDefault="00C55E2A" w:rsidP="0024406B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b/>
          <w:caps/>
          <w:sz w:val="28"/>
          <w:szCs w:val="28"/>
        </w:rPr>
      </w:pPr>
    </w:p>
    <w:p w14:paraId="2999CB41" w14:textId="77777777" w:rsidR="00C55E2A" w:rsidRDefault="00C55E2A" w:rsidP="0024406B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b/>
          <w:caps/>
          <w:sz w:val="28"/>
          <w:szCs w:val="28"/>
        </w:rPr>
      </w:pPr>
    </w:p>
    <w:p w14:paraId="0C1757E1" w14:textId="77777777" w:rsidR="00C55E2A" w:rsidRDefault="00C55E2A" w:rsidP="0024406B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b/>
          <w:caps/>
          <w:sz w:val="28"/>
          <w:szCs w:val="28"/>
        </w:rPr>
      </w:pPr>
    </w:p>
    <w:p w14:paraId="76930F5A" w14:textId="77777777" w:rsidR="005A5D86" w:rsidRDefault="005A5D86" w:rsidP="0024406B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b/>
          <w:caps/>
          <w:sz w:val="28"/>
          <w:szCs w:val="28"/>
        </w:rPr>
      </w:pPr>
    </w:p>
    <w:p w14:paraId="02C0EDE1" w14:textId="77777777" w:rsidR="0024406B" w:rsidRDefault="00C55E2A" w:rsidP="0024406B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OŚWIADCZENIE O OTRZYMANIU POMOCY DE MINIMIS</w:t>
      </w:r>
    </w:p>
    <w:p w14:paraId="3E727FB8" w14:textId="77777777" w:rsidR="00C55E2A" w:rsidRDefault="00C55E2A" w:rsidP="0024406B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b/>
          <w:caps/>
          <w:sz w:val="28"/>
          <w:szCs w:val="28"/>
        </w:rPr>
      </w:pPr>
    </w:p>
    <w:p w14:paraId="499A8B6A" w14:textId="77777777" w:rsidR="00C55E2A" w:rsidRPr="00F06984" w:rsidRDefault="00C55E2A" w:rsidP="0024406B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Times New Roman"/>
          <w:sz w:val="22"/>
          <w:szCs w:val="22"/>
          <w:lang w:eastAsia="pl-PL"/>
        </w:rPr>
      </w:pPr>
    </w:p>
    <w:bookmarkEnd w:id="1"/>
    <w:p w14:paraId="48E33C9F" w14:textId="77777777" w:rsidR="007421B4" w:rsidRPr="00DE3BBF" w:rsidRDefault="0053037E" w:rsidP="00C55E2A">
      <w:pPr>
        <w:overflowPunct w:val="0"/>
        <w:autoSpaceDE w:val="0"/>
        <w:autoSpaceDN w:val="0"/>
        <w:adjustRightInd w:val="0"/>
        <w:spacing w:after="3" w:line="240" w:lineRule="auto"/>
        <w:ind w:left="720"/>
        <w:contextualSpacing/>
        <w:jc w:val="both"/>
        <w:rPr>
          <w:rFonts w:eastAsia="Times New Roman"/>
          <w:b/>
          <w:sz w:val="22"/>
          <w:szCs w:val="22"/>
          <w:lang w:eastAsia="pl-PL"/>
        </w:rPr>
      </w:pPr>
      <w:r w:rsidRPr="0053037E">
        <w:rPr>
          <w:rFonts w:eastAsia="Times New Roman"/>
          <w:b/>
          <w:sz w:val="22"/>
          <w:szCs w:val="22"/>
          <w:lang w:eastAsia="pl-PL"/>
        </w:rPr>
        <w:t>O</w:t>
      </w:r>
      <w:r w:rsidR="007421B4" w:rsidRPr="00B067EA">
        <w:rPr>
          <w:rFonts w:eastAsia="Times New Roman"/>
          <w:b/>
          <w:sz w:val="22"/>
          <w:szCs w:val="22"/>
          <w:lang w:eastAsia="pl-PL"/>
        </w:rPr>
        <w:t>trzymał</w:t>
      </w:r>
      <w:r>
        <w:rPr>
          <w:rFonts w:eastAsia="Times New Roman"/>
          <w:b/>
          <w:sz w:val="22"/>
          <w:szCs w:val="22"/>
          <w:lang w:eastAsia="pl-PL"/>
        </w:rPr>
        <w:t>em</w:t>
      </w:r>
      <w:r w:rsidR="007421B4" w:rsidRPr="00B067EA">
        <w:rPr>
          <w:rFonts w:eastAsia="Times New Roman"/>
          <w:b/>
          <w:sz w:val="22"/>
          <w:szCs w:val="22"/>
          <w:lang w:eastAsia="pl-PL"/>
        </w:rPr>
        <w:t xml:space="preserve"> / nie otrzymał</w:t>
      </w:r>
      <w:r>
        <w:rPr>
          <w:rFonts w:eastAsia="Times New Roman"/>
          <w:b/>
          <w:sz w:val="22"/>
          <w:szCs w:val="22"/>
          <w:lang w:eastAsia="pl-PL"/>
        </w:rPr>
        <w:t>em</w:t>
      </w:r>
      <w:r w:rsidR="007421B4" w:rsidRPr="00B067EA">
        <w:rPr>
          <w:rFonts w:eastAsia="Times New Roman"/>
          <w:b/>
          <w:sz w:val="22"/>
          <w:szCs w:val="22"/>
          <w:lang w:eastAsia="pl-PL"/>
        </w:rPr>
        <w:t>*</w:t>
      </w:r>
      <w:r w:rsidR="007421B4" w:rsidRPr="00B067EA">
        <w:rPr>
          <w:rFonts w:eastAsia="Times New Roman"/>
          <w:sz w:val="22"/>
          <w:szCs w:val="22"/>
          <w:lang w:eastAsia="pl-PL"/>
        </w:rPr>
        <w:t xml:space="preserve"> środki</w:t>
      </w:r>
      <w:r w:rsidR="006429D3">
        <w:rPr>
          <w:rFonts w:eastAsia="Times New Roman"/>
          <w:sz w:val="22"/>
          <w:szCs w:val="22"/>
          <w:lang w:eastAsia="pl-PL"/>
        </w:rPr>
        <w:t xml:space="preserve"> (ów)</w:t>
      </w:r>
      <w:r w:rsidR="007421B4" w:rsidRPr="00B067EA">
        <w:rPr>
          <w:rFonts w:eastAsia="Times New Roman"/>
          <w:sz w:val="22"/>
          <w:szCs w:val="22"/>
          <w:lang w:eastAsia="pl-PL"/>
        </w:rPr>
        <w:t xml:space="preserve"> stanowiące</w:t>
      </w:r>
      <w:r w:rsidR="006429D3">
        <w:rPr>
          <w:rFonts w:eastAsia="Times New Roman"/>
          <w:sz w:val="22"/>
          <w:szCs w:val="22"/>
          <w:lang w:eastAsia="pl-PL"/>
        </w:rPr>
        <w:t xml:space="preserve"> (</w:t>
      </w:r>
      <w:proofErr w:type="spellStart"/>
      <w:r w:rsidR="006429D3">
        <w:rPr>
          <w:rFonts w:eastAsia="Times New Roman"/>
          <w:sz w:val="22"/>
          <w:szCs w:val="22"/>
          <w:lang w:eastAsia="pl-PL"/>
        </w:rPr>
        <w:t>ych</w:t>
      </w:r>
      <w:proofErr w:type="spellEnd"/>
      <w:r w:rsidR="006429D3">
        <w:rPr>
          <w:rFonts w:eastAsia="Times New Roman"/>
          <w:sz w:val="22"/>
          <w:szCs w:val="22"/>
          <w:lang w:eastAsia="pl-PL"/>
        </w:rPr>
        <w:t>)</w:t>
      </w:r>
      <w:r w:rsidR="007421B4" w:rsidRPr="00B067EA">
        <w:rPr>
          <w:rFonts w:eastAsia="Times New Roman"/>
          <w:sz w:val="22"/>
          <w:szCs w:val="22"/>
          <w:lang w:eastAsia="pl-PL"/>
        </w:rPr>
        <w:t xml:space="preserve"> pomoc de </w:t>
      </w:r>
      <w:proofErr w:type="spellStart"/>
      <w:r w:rsidR="007421B4" w:rsidRPr="00B067EA">
        <w:rPr>
          <w:rFonts w:eastAsia="Times New Roman"/>
          <w:sz w:val="22"/>
          <w:szCs w:val="22"/>
          <w:lang w:eastAsia="pl-PL"/>
        </w:rPr>
        <w:t>minimis</w:t>
      </w:r>
      <w:proofErr w:type="spellEnd"/>
      <w:r w:rsidR="007421B4" w:rsidRPr="00B067EA">
        <w:rPr>
          <w:rFonts w:eastAsia="Times New Roman"/>
          <w:sz w:val="22"/>
          <w:szCs w:val="22"/>
          <w:lang w:eastAsia="pl-PL"/>
        </w:rPr>
        <w:t xml:space="preserve"> w roku</w:t>
      </w:r>
      <w:r w:rsidR="007421B4">
        <w:rPr>
          <w:rFonts w:eastAsia="Times New Roman"/>
          <w:sz w:val="22"/>
          <w:szCs w:val="22"/>
          <w:lang w:eastAsia="pl-PL"/>
        </w:rPr>
        <w:t>,</w:t>
      </w:r>
      <w:r w:rsidR="007421B4" w:rsidRPr="00B067EA">
        <w:rPr>
          <w:rFonts w:eastAsia="Times New Roman"/>
          <w:sz w:val="22"/>
          <w:szCs w:val="22"/>
          <w:lang w:eastAsia="pl-PL"/>
        </w:rPr>
        <w:t xml:space="preserve"> w którym ubiega</w:t>
      </w:r>
      <w:r>
        <w:rPr>
          <w:rFonts w:eastAsia="Times New Roman"/>
          <w:sz w:val="22"/>
          <w:szCs w:val="22"/>
          <w:lang w:eastAsia="pl-PL"/>
        </w:rPr>
        <w:t>m</w:t>
      </w:r>
      <w:r w:rsidR="007421B4" w:rsidRPr="00B067EA">
        <w:rPr>
          <w:rFonts w:eastAsia="Times New Roman"/>
          <w:sz w:val="22"/>
          <w:szCs w:val="22"/>
          <w:lang w:eastAsia="pl-PL"/>
        </w:rPr>
        <w:t xml:space="preserve"> się o pomoc oraz w ciągu 2 poprzedzających go lat i / lub pomoc de </w:t>
      </w:r>
      <w:proofErr w:type="spellStart"/>
      <w:r w:rsidR="007421B4" w:rsidRPr="00B067EA">
        <w:rPr>
          <w:rFonts w:eastAsia="Times New Roman"/>
          <w:sz w:val="22"/>
          <w:szCs w:val="22"/>
          <w:lang w:eastAsia="pl-PL"/>
        </w:rPr>
        <w:t>minimis</w:t>
      </w:r>
      <w:proofErr w:type="spellEnd"/>
      <w:r w:rsidR="007421B4" w:rsidRPr="00B067EA">
        <w:rPr>
          <w:rFonts w:eastAsia="Times New Roman"/>
          <w:sz w:val="22"/>
          <w:szCs w:val="22"/>
          <w:lang w:eastAsia="pl-PL"/>
        </w:rPr>
        <w:t xml:space="preserve"> w rolnictwie/</w:t>
      </w:r>
      <w:r w:rsidR="007C15F5">
        <w:rPr>
          <w:rFonts w:eastAsia="Times New Roman"/>
          <w:sz w:val="22"/>
          <w:szCs w:val="22"/>
          <w:lang w:eastAsia="pl-PL"/>
        </w:rPr>
        <w:t xml:space="preserve"> </w:t>
      </w:r>
      <w:r w:rsidR="007421B4" w:rsidRPr="00B067EA">
        <w:rPr>
          <w:rFonts w:eastAsia="Times New Roman"/>
          <w:sz w:val="22"/>
          <w:szCs w:val="22"/>
          <w:lang w:eastAsia="pl-PL"/>
        </w:rPr>
        <w:t>w rybołówstwie  w roku</w:t>
      </w:r>
      <w:r w:rsidR="007421B4">
        <w:rPr>
          <w:rFonts w:eastAsia="Times New Roman"/>
          <w:sz w:val="22"/>
          <w:szCs w:val="22"/>
          <w:lang w:eastAsia="pl-PL"/>
        </w:rPr>
        <w:t>,</w:t>
      </w:r>
      <w:r w:rsidR="007421B4" w:rsidRPr="00B067EA">
        <w:rPr>
          <w:rFonts w:eastAsia="Times New Roman"/>
          <w:sz w:val="22"/>
          <w:szCs w:val="22"/>
          <w:lang w:eastAsia="pl-PL"/>
        </w:rPr>
        <w:t xml:space="preserve"> w którym ubiega</w:t>
      </w:r>
      <w:r>
        <w:rPr>
          <w:rFonts w:eastAsia="Times New Roman"/>
          <w:sz w:val="22"/>
          <w:szCs w:val="22"/>
          <w:lang w:eastAsia="pl-PL"/>
        </w:rPr>
        <w:t>m</w:t>
      </w:r>
      <w:r w:rsidR="007421B4" w:rsidRPr="00B067EA">
        <w:rPr>
          <w:rFonts w:eastAsia="Times New Roman"/>
          <w:sz w:val="22"/>
          <w:szCs w:val="22"/>
          <w:lang w:eastAsia="pl-PL"/>
        </w:rPr>
        <w:t xml:space="preserve"> się o pomoc oraz</w:t>
      </w:r>
      <w:r w:rsidR="007421B4">
        <w:rPr>
          <w:rFonts w:eastAsia="Times New Roman"/>
          <w:sz w:val="22"/>
          <w:szCs w:val="22"/>
          <w:lang w:eastAsia="pl-PL"/>
        </w:rPr>
        <w:t xml:space="preserve"> </w:t>
      </w:r>
      <w:r w:rsidR="007421B4" w:rsidRPr="00B067EA">
        <w:rPr>
          <w:rFonts w:eastAsia="Times New Roman"/>
          <w:sz w:val="22"/>
          <w:szCs w:val="22"/>
          <w:lang w:eastAsia="pl-PL"/>
        </w:rPr>
        <w:t xml:space="preserve">w ciągu 2 poprzedzających go lat </w:t>
      </w:r>
      <w:r w:rsidR="00C85FD4">
        <w:rPr>
          <w:rFonts w:eastAsia="Times New Roman"/>
          <w:sz w:val="22"/>
          <w:szCs w:val="22"/>
          <w:lang w:eastAsia="pl-PL"/>
        </w:rPr>
        <w:t>podatkowych</w:t>
      </w:r>
      <w:r w:rsidR="007421B4" w:rsidRPr="00B067EA">
        <w:rPr>
          <w:rFonts w:eastAsia="Times New Roman"/>
          <w:sz w:val="22"/>
          <w:szCs w:val="22"/>
          <w:lang w:eastAsia="pl-PL"/>
        </w:rPr>
        <w:t xml:space="preserve"> </w:t>
      </w:r>
      <w:r w:rsidR="00A86808">
        <w:rPr>
          <w:bCs/>
          <w:i/>
          <w:lang w:eastAsia="pl-PL"/>
        </w:rPr>
        <w:t xml:space="preserve">– </w:t>
      </w:r>
      <w:r w:rsidR="007421B4" w:rsidRPr="00B067EA">
        <w:rPr>
          <w:rFonts w:eastAsia="Times New Roman"/>
          <w:sz w:val="22"/>
          <w:szCs w:val="22"/>
          <w:lang w:eastAsia="pl-PL"/>
        </w:rPr>
        <w:t>przed</w:t>
      </w:r>
      <w:r w:rsidR="00E6472E">
        <w:rPr>
          <w:rFonts w:eastAsia="Times New Roman"/>
          <w:sz w:val="22"/>
          <w:szCs w:val="22"/>
          <w:lang w:eastAsia="pl-PL"/>
        </w:rPr>
        <w:t xml:space="preserve"> złożeniem wniosku</w:t>
      </w:r>
      <w:r w:rsidR="00563F54">
        <w:rPr>
          <w:rFonts w:eastAsia="Times New Roman"/>
          <w:sz w:val="22"/>
          <w:szCs w:val="22"/>
          <w:lang w:eastAsia="pl-PL"/>
        </w:rPr>
        <w:t>.</w:t>
      </w:r>
      <w:r>
        <w:rPr>
          <w:rFonts w:eastAsia="Times New Roman"/>
          <w:sz w:val="22"/>
          <w:szCs w:val="22"/>
          <w:lang w:eastAsia="pl-PL"/>
        </w:rPr>
        <w:t xml:space="preserve">                     </w:t>
      </w:r>
      <w:r w:rsidR="00E6472E">
        <w:rPr>
          <w:rFonts w:eastAsia="Times New Roman"/>
          <w:sz w:val="22"/>
          <w:szCs w:val="22"/>
          <w:lang w:eastAsia="pl-PL"/>
        </w:rPr>
        <w:t xml:space="preserve"> </w:t>
      </w:r>
    </w:p>
    <w:p w14:paraId="509974CE" w14:textId="77777777" w:rsidR="007421B4" w:rsidRDefault="007421B4" w:rsidP="007421B4">
      <w:pPr>
        <w:overflowPunct w:val="0"/>
        <w:autoSpaceDE w:val="0"/>
        <w:autoSpaceDN w:val="0"/>
        <w:adjustRightInd w:val="0"/>
        <w:spacing w:after="3" w:line="240" w:lineRule="auto"/>
        <w:contextualSpacing/>
        <w:jc w:val="both"/>
        <w:rPr>
          <w:rFonts w:eastAsia="Times New Roman"/>
          <w:sz w:val="22"/>
          <w:szCs w:val="22"/>
          <w:lang w:eastAsia="pl-PL"/>
        </w:rPr>
      </w:pPr>
    </w:p>
    <w:p w14:paraId="2A22E2E5" w14:textId="77777777" w:rsidR="001C28A6" w:rsidRPr="00511940" w:rsidRDefault="007421B4" w:rsidP="00BC3E51">
      <w:pPr>
        <w:overflowPunct w:val="0"/>
        <w:autoSpaceDE w:val="0"/>
        <w:autoSpaceDN w:val="0"/>
        <w:adjustRightInd w:val="0"/>
        <w:spacing w:after="3" w:line="240" w:lineRule="auto"/>
        <w:contextualSpacing/>
        <w:jc w:val="both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 xml:space="preserve">W przypadku </w:t>
      </w:r>
      <w:r w:rsidR="001C75E7">
        <w:rPr>
          <w:rFonts w:eastAsia="Times New Roman"/>
          <w:b/>
          <w:sz w:val="22"/>
          <w:szCs w:val="22"/>
          <w:lang w:eastAsia="pl-PL"/>
        </w:rPr>
        <w:t xml:space="preserve">otrzymania </w:t>
      </w:r>
      <w:r w:rsidRPr="00B067EA">
        <w:rPr>
          <w:rFonts w:eastAsia="Times New Roman"/>
          <w:b/>
          <w:sz w:val="22"/>
          <w:szCs w:val="22"/>
          <w:lang w:eastAsia="pl-PL"/>
        </w:rPr>
        <w:t>ww. pomocy n</w:t>
      </w:r>
      <w:r>
        <w:rPr>
          <w:rFonts w:eastAsia="Times New Roman"/>
          <w:b/>
          <w:sz w:val="22"/>
          <w:szCs w:val="22"/>
          <w:lang w:eastAsia="pl-PL"/>
        </w:rPr>
        <w:t>ależy wypełnić poni</w:t>
      </w:r>
      <w:r w:rsidR="00F06984">
        <w:rPr>
          <w:rFonts w:eastAsia="Times New Roman"/>
          <w:b/>
          <w:sz w:val="22"/>
          <w:szCs w:val="22"/>
          <w:lang w:eastAsia="pl-PL"/>
        </w:rPr>
        <w:t>ższą tabelę:</w:t>
      </w:r>
    </w:p>
    <w:p w14:paraId="17673FCA" w14:textId="77777777" w:rsidR="0055668F" w:rsidRDefault="0055668F" w:rsidP="00F318F7">
      <w:pPr>
        <w:overflowPunct w:val="0"/>
        <w:autoSpaceDE w:val="0"/>
        <w:autoSpaceDN w:val="0"/>
        <w:adjustRightInd w:val="0"/>
        <w:spacing w:after="3" w:line="240" w:lineRule="auto"/>
        <w:ind w:left="360"/>
        <w:contextualSpacing/>
        <w:rPr>
          <w:rFonts w:eastAsia="Times New Roman"/>
          <w:b/>
          <w:sz w:val="22"/>
          <w:szCs w:val="22"/>
          <w:lang w:eastAsia="pl-PL"/>
        </w:rPr>
      </w:pPr>
    </w:p>
    <w:tbl>
      <w:tblPr>
        <w:tblW w:w="938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1419"/>
        <w:gridCol w:w="1466"/>
        <w:gridCol w:w="2198"/>
        <w:gridCol w:w="1623"/>
        <w:gridCol w:w="2044"/>
      </w:tblGrid>
      <w:tr w:rsidR="00C55E2A" w:rsidRPr="00C55E2A" w14:paraId="65A712C0" w14:textId="77777777" w:rsidTr="00B728E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6DEA1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 w:rsidRPr="00C55E2A">
              <w:rPr>
                <w:rFonts w:eastAsia="Times New Roman"/>
                <w:b/>
                <w:lang w:eastAsia="pl-PL"/>
              </w:rPr>
              <w:t>L.p.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7B3CE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 w:rsidRPr="00C55E2A">
              <w:rPr>
                <w:rFonts w:eastAsia="Times New Roman"/>
                <w:b/>
                <w:lang w:eastAsia="pl-PL"/>
              </w:rPr>
              <w:t>Data udzielenia pomocy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9E6A3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 w:rsidRPr="00C55E2A">
              <w:rPr>
                <w:rFonts w:eastAsia="Times New Roman"/>
                <w:b/>
                <w:lang w:eastAsia="pl-PL"/>
              </w:rPr>
              <w:t>Nr umowy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1DE58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 w:rsidRPr="00C55E2A">
              <w:rPr>
                <w:rFonts w:eastAsia="Times New Roman"/>
                <w:b/>
                <w:lang w:eastAsia="pl-PL"/>
              </w:rPr>
              <w:t>Nazwa instytucji udzielającej pomocy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BBBB8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 w:rsidRPr="00C55E2A">
              <w:rPr>
                <w:rFonts w:eastAsia="Times New Roman"/>
                <w:b/>
                <w:lang w:eastAsia="pl-PL"/>
              </w:rPr>
              <w:t>Kwota w euro</w:t>
            </w:r>
          </w:p>
          <w:p w14:paraId="640D754E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 w:rsidRPr="00C55E2A">
              <w:rPr>
                <w:rFonts w:eastAsia="Times New Roman"/>
                <w:b/>
                <w:lang w:eastAsia="pl-PL"/>
              </w:rPr>
              <w:t>netto/brutto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A2E17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 w:rsidRPr="00C55E2A">
              <w:rPr>
                <w:rFonts w:eastAsia="Times New Roman"/>
                <w:b/>
                <w:lang w:eastAsia="pl-PL"/>
              </w:rPr>
              <w:t>Cel przeznaczenia pomocy</w:t>
            </w:r>
          </w:p>
        </w:tc>
      </w:tr>
      <w:tr w:rsidR="00C55E2A" w:rsidRPr="00C55E2A" w14:paraId="1F81B731" w14:textId="77777777" w:rsidTr="00B728E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74D41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lang w:eastAsia="pl-PL"/>
              </w:rPr>
            </w:pPr>
          </w:p>
          <w:p w14:paraId="42AB99F8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E9363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92412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9779E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EC144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91184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</w:tr>
      <w:tr w:rsidR="00C55E2A" w:rsidRPr="00C55E2A" w14:paraId="4B0E2F25" w14:textId="77777777" w:rsidTr="00B728E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D9C28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lang w:eastAsia="pl-PL"/>
              </w:rPr>
            </w:pPr>
          </w:p>
          <w:p w14:paraId="783C7DB3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F2DB2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8CE45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E0747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A234E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9527D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</w:tr>
      <w:tr w:rsidR="00C55E2A" w:rsidRPr="00C55E2A" w14:paraId="1AD3EC65" w14:textId="77777777" w:rsidTr="00B728ED">
        <w:trPr>
          <w:trHeight w:val="60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37EF2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A0852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DF5C0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996ED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FC336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0C28A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</w:tr>
      <w:tr w:rsidR="00C55E2A" w:rsidRPr="00C55E2A" w14:paraId="36FB03BE" w14:textId="77777777" w:rsidTr="00B728E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0A460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lang w:eastAsia="pl-PL"/>
              </w:rPr>
            </w:pPr>
          </w:p>
          <w:p w14:paraId="324EE4DF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F0B5E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3CC26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B8DB7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8A35B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FE042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</w:tr>
      <w:tr w:rsidR="00C55E2A" w:rsidRPr="00C55E2A" w14:paraId="17C71821" w14:textId="77777777" w:rsidTr="00B728ED">
        <w:trPr>
          <w:trHeight w:val="596"/>
        </w:trPr>
        <w:tc>
          <w:tcPr>
            <w:tcW w:w="5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B599A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</w:p>
          <w:p w14:paraId="52395105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 w:rsidRPr="00C55E2A">
              <w:rPr>
                <w:rFonts w:eastAsia="Times New Roman"/>
                <w:b/>
                <w:lang w:eastAsia="pl-PL"/>
              </w:rPr>
              <w:t>OGÓŁEM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6121E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1F8EB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</w:tr>
    </w:tbl>
    <w:p w14:paraId="4BF56BC6" w14:textId="77777777" w:rsidR="00C55E2A" w:rsidRPr="00511940" w:rsidRDefault="00C55E2A" w:rsidP="00F318F7">
      <w:pPr>
        <w:overflowPunct w:val="0"/>
        <w:autoSpaceDE w:val="0"/>
        <w:autoSpaceDN w:val="0"/>
        <w:adjustRightInd w:val="0"/>
        <w:spacing w:after="3" w:line="240" w:lineRule="auto"/>
        <w:ind w:left="360"/>
        <w:contextualSpacing/>
        <w:rPr>
          <w:rFonts w:eastAsia="Times New Roman"/>
          <w:b/>
          <w:sz w:val="22"/>
          <w:szCs w:val="22"/>
          <w:lang w:eastAsia="pl-PL"/>
        </w:rPr>
      </w:pPr>
    </w:p>
    <w:p w14:paraId="21347734" w14:textId="77777777" w:rsidR="00DD3C1A" w:rsidRDefault="0053037E" w:rsidP="00C55E2A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Times New Roman"/>
          <w:iCs/>
          <w:sz w:val="22"/>
          <w:szCs w:val="22"/>
          <w:lang w:eastAsia="pl-PL"/>
        </w:rPr>
      </w:pPr>
      <w:r w:rsidRPr="00DD3C1A">
        <w:rPr>
          <w:rFonts w:eastAsia="Times New Roman"/>
          <w:b/>
          <w:sz w:val="22"/>
          <w:szCs w:val="22"/>
          <w:lang w:eastAsia="pl-PL"/>
        </w:rPr>
        <w:t>S</w:t>
      </w:r>
      <w:r w:rsidR="00BC3E51" w:rsidRPr="00DD3C1A">
        <w:rPr>
          <w:rFonts w:eastAsia="Times New Roman"/>
          <w:b/>
          <w:sz w:val="22"/>
          <w:szCs w:val="22"/>
          <w:lang w:eastAsia="pl-PL"/>
        </w:rPr>
        <w:t>pełnia</w:t>
      </w:r>
      <w:r w:rsidRPr="00DD3C1A">
        <w:rPr>
          <w:rFonts w:eastAsia="Times New Roman"/>
          <w:b/>
          <w:sz w:val="22"/>
          <w:szCs w:val="22"/>
          <w:lang w:eastAsia="pl-PL"/>
        </w:rPr>
        <w:t>m</w:t>
      </w:r>
      <w:r w:rsidR="00BC3E51" w:rsidRPr="00DD3C1A">
        <w:rPr>
          <w:rFonts w:eastAsia="Times New Roman"/>
          <w:i/>
          <w:sz w:val="22"/>
          <w:szCs w:val="22"/>
          <w:lang w:eastAsia="pl-PL"/>
        </w:rPr>
        <w:t xml:space="preserve">  </w:t>
      </w:r>
      <w:r w:rsidR="00DD3C1A" w:rsidRPr="00DD3C1A">
        <w:rPr>
          <w:rFonts w:eastAsia="Times New Roman"/>
          <w:iCs/>
          <w:sz w:val="22"/>
          <w:szCs w:val="22"/>
          <w:lang w:eastAsia="pl-PL"/>
        </w:rPr>
        <w:t>warunki</w:t>
      </w:r>
      <w:r w:rsidR="006429D3">
        <w:rPr>
          <w:rFonts w:eastAsia="Times New Roman"/>
          <w:iCs/>
          <w:sz w:val="22"/>
          <w:szCs w:val="22"/>
          <w:lang w:eastAsia="pl-PL"/>
        </w:rPr>
        <w:t xml:space="preserve"> (ów)</w:t>
      </w:r>
      <w:r w:rsidR="00DD3C1A">
        <w:rPr>
          <w:rFonts w:eastAsia="Times New Roman"/>
          <w:i/>
          <w:sz w:val="22"/>
          <w:szCs w:val="22"/>
          <w:lang w:eastAsia="pl-PL"/>
        </w:rPr>
        <w:t xml:space="preserve"> </w:t>
      </w:r>
      <w:r w:rsidR="00DD3C1A" w:rsidRPr="00DD3C1A">
        <w:rPr>
          <w:rFonts w:eastAsia="Times New Roman"/>
          <w:iCs/>
          <w:sz w:val="22"/>
          <w:szCs w:val="22"/>
          <w:lang w:eastAsia="pl-PL"/>
        </w:rPr>
        <w:t>Rozporządzeni</w:t>
      </w:r>
      <w:r w:rsidR="00DD3C1A">
        <w:rPr>
          <w:rFonts w:eastAsia="Times New Roman"/>
          <w:iCs/>
          <w:sz w:val="22"/>
          <w:szCs w:val="22"/>
          <w:lang w:eastAsia="pl-PL"/>
        </w:rPr>
        <w:t>a</w:t>
      </w:r>
      <w:r w:rsidR="00DD3C1A" w:rsidRPr="00DD3C1A">
        <w:rPr>
          <w:rFonts w:eastAsia="Times New Roman"/>
          <w:iCs/>
          <w:sz w:val="22"/>
          <w:szCs w:val="22"/>
          <w:lang w:eastAsia="pl-PL"/>
        </w:rPr>
        <w:t xml:space="preserve"> Komisji (UE) Nr 1407/2013 z 18 grudnia 2013r. w sprawie stosowania art. 107 i 108 Traktatu o funkcjonowaniu Unii Europejskiej do pomocy de </w:t>
      </w:r>
      <w:proofErr w:type="spellStart"/>
      <w:r w:rsidR="00DD3C1A" w:rsidRPr="00DD3C1A">
        <w:rPr>
          <w:rFonts w:eastAsia="Times New Roman"/>
          <w:iCs/>
          <w:sz w:val="22"/>
          <w:szCs w:val="22"/>
          <w:lang w:eastAsia="pl-PL"/>
        </w:rPr>
        <w:t>minimis</w:t>
      </w:r>
      <w:proofErr w:type="spellEnd"/>
      <w:r w:rsidR="00DD3C1A" w:rsidRPr="00DD3C1A">
        <w:rPr>
          <w:rFonts w:eastAsia="Times New Roman"/>
          <w:iCs/>
          <w:sz w:val="22"/>
          <w:szCs w:val="22"/>
          <w:lang w:eastAsia="pl-PL"/>
        </w:rPr>
        <w:t xml:space="preserve"> (Dz. Urz. UE L 352 z 24.12.2013r., str.1) oraz Rozporządzeni</w:t>
      </w:r>
      <w:r w:rsidR="00A36800">
        <w:rPr>
          <w:rFonts w:eastAsia="Times New Roman"/>
          <w:iCs/>
          <w:sz w:val="22"/>
          <w:szCs w:val="22"/>
          <w:lang w:eastAsia="pl-PL"/>
        </w:rPr>
        <w:t>a</w:t>
      </w:r>
      <w:r w:rsidR="00DD3C1A" w:rsidRPr="00DD3C1A">
        <w:rPr>
          <w:rFonts w:eastAsia="Times New Roman"/>
          <w:iCs/>
          <w:sz w:val="22"/>
          <w:szCs w:val="22"/>
          <w:lang w:eastAsia="pl-PL"/>
        </w:rPr>
        <w:t xml:space="preserve"> Komisji (UE) 2020/972 z 2 lipca 2020r. zmieniające</w:t>
      </w:r>
      <w:r w:rsidR="00A36800">
        <w:rPr>
          <w:rFonts w:eastAsia="Times New Roman"/>
          <w:iCs/>
          <w:sz w:val="22"/>
          <w:szCs w:val="22"/>
          <w:lang w:eastAsia="pl-PL"/>
        </w:rPr>
        <w:t>go</w:t>
      </w:r>
      <w:r w:rsidR="00DD3C1A" w:rsidRPr="00DD3C1A">
        <w:rPr>
          <w:rFonts w:eastAsia="Times New Roman"/>
          <w:iCs/>
          <w:sz w:val="22"/>
          <w:szCs w:val="22"/>
          <w:lang w:eastAsia="pl-PL"/>
        </w:rPr>
        <w:t xml:space="preserve"> rozporządzenie  (UE) nr 1407/2013 w odniesieniu do jego przedłużenia oraz zmieniające</w:t>
      </w:r>
      <w:r w:rsidR="00A36800">
        <w:rPr>
          <w:rFonts w:eastAsia="Times New Roman"/>
          <w:iCs/>
          <w:sz w:val="22"/>
          <w:szCs w:val="22"/>
          <w:lang w:eastAsia="pl-PL"/>
        </w:rPr>
        <w:t>go</w:t>
      </w:r>
      <w:r w:rsidR="00DD3C1A" w:rsidRPr="00DD3C1A">
        <w:rPr>
          <w:rFonts w:eastAsia="Times New Roman"/>
          <w:iCs/>
          <w:sz w:val="22"/>
          <w:szCs w:val="22"/>
          <w:lang w:eastAsia="pl-PL"/>
        </w:rPr>
        <w:t xml:space="preserve"> rozporządzenie (UE) nr 651/2014 w odniesieniu do jego przedłużenia  i odpowiednich dostosowań (Dz. Urz. UE L 215 z 07.07.2020r., str. 3)</w:t>
      </w:r>
      <w:r w:rsidR="00A36800">
        <w:rPr>
          <w:rFonts w:eastAsia="Times New Roman"/>
          <w:iCs/>
          <w:sz w:val="22"/>
          <w:szCs w:val="22"/>
          <w:lang w:eastAsia="pl-PL"/>
        </w:rPr>
        <w:t>.</w:t>
      </w:r>
    </w:p>
    <w:p w14:paraId="74CDCB6C" w14:textId="77777777" w:rsidR="0024406B" w:rsidRPr="00DD3C1A" w:rsidRDefault="0024406B" w:rsidP="0024406B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Times New Roman"/>
          <w:iCs/>
          <w:sz w:val="22"/>
          <w:szCs w:val="22"/>
          <w:lang w:eastAsia="pl-PL"/>
        </w:rPr>
      </w:pPr>
    </w:p>
    <w:p w14:paraId="1601DDA8" w14:textId="77777777" w:rsidR="0024406B" w:rsidRDefault="0053037E" w:rsidP="00C55E2A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Times New Roman"/>
          <w:b/>
          <w:sz w:val="22"/>
          <w:szCs w:val="22"/>
          <w:lang w:eastAsia="pl-PL"/>
        </w:rPr>
      </w:pPr>
      <w:r w:rsidRPr="004F07D3">
        <w:rPr>
          <w:rFonts w:eastAsia="Times New Roman"/>
          <w:b/>
          <w:sz w:val="22"/>
          <w:szCs w:val="22"/>
          <w:lang w:eastAsia="pl-PL"/>
        </w:rPr>
        <w:t>Z</w:t>
      </w:r>
      <w:r w:rsidR="00F06984" w:rsidRPr="004F07D3">
        <w:rPr>
          <w:rFonts w:eastAsia="Times New Roman"/>
          <w:b/>
          <w:sz w:val="22"/>
          <w:szCs w:val="22"/>
          <w:lang w:eastAsia="pl-PL"/>
        </w:rPr>
        <w:t>obowiązuję</w:t>
      </w:r>
      <w:r w:rsidR="00BC3E51" w:rsidRPr="004F07D3">
        <w:rPr>
          <w:rFonts w:eastAsia="Times New Roman"/>
          <w:b/>
          <w:sz w:val="22"/>
          <w:szCs w:val="22"/>
          <w:lang w:eastAsia="pl-PL"/>
        </w:rPr>
        <w:t xml:space="preserve"> się</w:t>
      </w:r>
      <w:r w:rsidR="00BC3E51" w:rsidRPr="004F07D3">
        <w:rPr>
          <w:rFonts w:eastAsia="Times New Roman"/>
          <w:sz w:val="22"/>
          <w:szCs w:val="22"/>
          <w:lang w:eastAsia="pl-PL"/>
        </w:rPr>
        <w:t xml:space="preserve"> </w:t>
      </w:r>
      <w:r w:rsidR="00BC3E51" w:rsidRPr="004F07D3">
        <w:rPr>
          <w:rFonts w:eastAsia="Times New Roman"/>
          <w:b/>
          <w:sz w:val="22"/>
          <w:szCs w:val="22"/>
          <w:lang w:eastAsia="pl-PL"/>
        </w:rPr>
        <w:t xml:space="preserve">do </w:t>
      </w:r>
      <w:r w:rsidR="00BC3E51" w:rsidRPr="004F07D3">
        <w:rPr>
          <w:rFonts w:eastAsia="Times New Roman"/>
          <w:b/>
          <w:color w:val="000000"/>
          <w:sz w:val="22"/>
          <w:szCs w:val="22"/>
          <w:lang w:eastAsia="pl-PL"/>
        </w:rPr>
        <w:t>złożenia stosownego oświadczenia o uzyskanej pomocy publicznej oraz pomocy</w:t>
      </w:r>
      <w:r w:rsidR="00BC3E51" w:rsidRPr="00F06984">
        <w:rPr>
          <w:rFonts w:eastAsia="Times New Roman"/>
          <w:b/>
          <w:color w:val="000000"/>
          <w:sz w:val="22"/>
          <w:szCs w:val="22"/>
          <w:lang w:eastAsia="pl-PL"/>
        </w:rPr>
        <w:t xml:space="preserve"> </w:t>
      </w:r>
      <w:r w:rsidR="00BC3E51" w:rsidRPr="00F06984">
        <w:rPr>
          <w:rFonts w:eastAsia="Times New Roman"/>
          <w:b/>
          <w:color w:val="000000"/>
          <w:sz w:val="22"/>
          <w:szCs w:val="22"/>
          <w:lang w:eastAsia="pl-PL"/>
        </w:rPr>
        <w:br/>
        <w:t xml:space="preserve">de </w:t>
      </w:r>
      <w:proofErr w:type="spellStart"/>
      <w:r w:rsidR="00BC3E51" w:rsidRPr="00F06984">
        <w:rPr>
          <w:rFonts w:eastAsia="Times New Roman"/>
          <w:b/>
          <w:color w:val="000000"/>
          <w:sz w:val="22"/>
          <w:szCs w:val="22"/>
          <w:lang w:eastAsia="pl-PL"/>
        </w:rPr>
        <w:t>minimis</w:t>
      </w:r>
      <w:proofErr w:type="spellEnd"/>
      <w:r w:rsidR="00BC3E51" w:rsidRPr="00F06984">
        <w:rPr>
          <w:rFonts w:eastAsia="Times New Roman"/>
          <w:b/>
          <w:color w:val="000000"/>
          <w:sz w:val="22"/>
          <w:szCs w:val="22"/>
          <w:lang w:eastAsia="pl-PL"/>
        </w:rPr>
        <w:t xml:space="preserve"> </w:t>
      </w:r>
      <w:r w:rsidR="009417E7">
        <w:rPr>
          <w:rFonts w:eastAsia="Times New Roman"/>
          <w:b/>
          <w:color w:val="000000"/>
          <w:sz w:val="22"/>
          <w:szCs w:val="22"/>
          <w:lang w:eastAsia="pl-PL"/>
        </w:rPr>
        <w:t xml:space="preserve">najpóźniej </w:t>
      </w:r>
      <w:r w:rsidR="00BC3E51" w:rsidRPr="00F06984">
        <w:rPr>
          <w:rFonts w:eastAsia="Times New Roman"/>
          <w:b/>
          <w:color w:val="000000"/>
          <w:sz w:val="22"/>
          <w:szCs w:val="22"/>
          <w:lang w:eastAsia="pl-PL"/>
        </w:rPr>
        <w:t xml:space="preserve">w dniu </w:t>
      </w:r>
      <w:r w:rsidR="00FF047A">
        <w:rPr>
          <w:rFonts w:eastAsia="Times New Roman"/>
          <w:b/>
          <w:color w:val="000000"/>
          <w:sz w:val="22"/>
          <w:szCs w:val="22"/>
          <w:lang w:eastAsia="pl-PL"/>
        </w:rPr>
        <w:t>podpisania</w:t>
      </w:r>
      <w:r w:rsidR="00BC3E51" w:rsidRPr="00F06984">
        <w:rPr>
          <w:rFonts w:eastAsia="Times New Roman"/>
          <w:b/>
          <w:color w:val="000000"/>
          <w:sz w:val="22"/>
          <w:szCs w:val="22"/>
          <w:lang w:eastAsia="pl-PL"/>
        </w:rPr>
        <w:t xml:space="preserve"> umowy, jeżeli w okresie od dnia złoż</w:t>
      </w:r>
      <w:r w:rsidR="006D017E">
        <w:rPr>
          <w:rFonts w:eastAsia="Times New Roman"/>
          <w:b/>
          <w:color w:val="000000"/>
          <w:sz w:val="22"/>
          <w:szCs w:val="22"/>
          <w:lang w:eastAsia="pl-PL"/>
        </w:rPr>
        <w:t xml:space="preserve">enia wniosku do dnia </w:t>
      </w:r>
      <w:r w:rsidR="00FF047A">
        <w:rPr>
          <w:rFonts w:eastAsia="Times New Roman"/>
          <w:b/>
          <w:color w:val="000000"/>
          <w:sz w:val="22"/>
          <w:szCs w:val="22"/>
          <w:lang w:eastAsia="pl-PL"/>
        </w:rPr>
        <w:t>podpisania</w:t>
      </w:r>
      <w:r w:rsidR="006D017E">
        <w:rPr>
          <w:rFonts w:eastAsia="Times New Roman"/>
          <w:b/>
          <w:color w:val="000000"/>
          <w:sz w:val="22"/>
          <w:szCs w:val="22"/>
          <w:lang w:eastAsia="pl-PL"/>
        </w:rPr>
        <w:t xml:space="preserve"> </w:t>
      </w:r>
      <w:r w:rsidR="00BC3E51" w:rsidRPr="00F06984">
        <w:rPr>
          <w:rFonts w:eastAsia="Times New Roman"/>
          <w:b/>
          <w:color w:val="000000"/>
          <w:sz w:val="22"/>
          <w:szCs w:val="22"/>
          <w:lang w:eastAsia="pl-PL"/>
        </w:rPr>
        <w:t xml:space="preserve">umowy z Powiatowym </w:t>
      </w:r>
      <w:r w:rsidR="000C7914" w:rsidRPr="00F06984">
        <w:rPr>
          <w:rFonts w:eastAsia="Times New Roman"/>
          <w:b/>
          <w:color w:val="000000"/>
          <w:sz w:val="22"/>
          <w:szCs w:val="22"/>
          <w:lang w:eastAsia="pl-PL"/>
        </w:rPr>
        <w:t>Urzędem Pracy w</w:t>
      </w:r>
      <w:r w:rsidR="00A83044">
        <w:rPr>
          <w:rFonts w:eastAsia="Times New Roman"/>
          <w:b/>
          <w:color w:val="000000"/>
          <w:sz w:val="22"/>
          <w:szCs w:val="22"/>
          <w:lang w:eastAsia="pl-PL"/>
        </w:rPr>
        <w:t xml:space="preserve"> Ełku</w:t>
      </w:r>
      <w:r w:rsidR="000C7914" w:rsidRPr="00F06984">
        <w:rPr>
          <w:rFonts w:eastAsia="Times New Roman"/>
          <w:b/>
          <w:color w:val="000000"/>
          <w:sz w:val="22"/>
          <w:szCs w:val="22"/>
          <w:lang w:eastAsia="pl-PL"/>
        </w:rPr>
        <w:t xml:space="preserve"> otrzymam</w:t>
      </w:r>
      <w:r w:rsidR="00BC3E51" w:rsidRPr="00F06984">
        <w:rPr>
          <w:rFonts w:eastAsia="Times New Roman"/>
          <w:b/>
          <w:color w:val="000000"/>
          <w:sz w:val="22"/>
          <w:szCs w:val="22"/>
          <w:lang w:eastAsia="pl-PL"/>
        </w:rPr>
        <w:t xml:space="preserve"> pomoc publiczną lub pomoc</w:t>
      </w:r>
      <w:r w:rsidR="00FF047A">
        <w:rPr>
          <w:rFonts w:eastAsia="Times New Roman"/>
          <w:b/>
          <w:color w:val="000000"/>
          <w:sz w:val="22"/>
          <w:szCs w:val="22"/>
          <w:lang w:eastAsia="pl-PL"/>
        </w:rPr>
        <w:t xml:space="preserve"> </w:t>
      </w:r>
      <w:r w:rsidR="00BC3E51" w:rsidRPr="00F06984">
        <w:rPr>
          <w:rFonts w:eastAsia="Times New Roman"/>
          <w:b/>
          <w:color w:val="000000"/>
          <w:sz w:val="22"/>
          <w:szCs w:val="22"/>
          <w:lang w:eastAsia="pl-PL"/>
        </w:rPr>
        <w:t xml:space="preserve">de </w:t>
      </w:r>
      <w:proofErr w:type="spellStart"/>
      <w:r w:rsidR="00BC3E51" w:rsidRPr="00F06984">
        <w:rPr>
          <w:rFonts w:eastAsia="Times New Roman"/>
          <w:b/>
          <w:color w:val="000000"/>
          <w:sz w:val="22"/>
          <w:szCs w:val="22"/>
          <w:lang w:eastAsia="pl-PL"/>
        </w:rPr>
        <w:t>minimis</w:t>
      </w:r>
      <w:proofErr w:type="spellEnd"/>
      <w:r w:rsidR="00BC3E51" w:rsidRPr="00F06984">
        <w:rPr>
          <w:rFonts w:eastAsia="Times New Roman"/>
          <w:b/>
          <w:color w:val="000000"/>
          <w:sz w:val="22"/>
          <w:szCs w:val="22"/>
          <w:lang w:eastAsia="pl-PL"/>
        </w:rPr>
        <w:t>.</w:t>
      </w:r>
    </w:p>
    <w:p w14:paraId="60A12D67" w14:textId="77777777" w:rsidR="0024406B" w:rsidRPr="0024406B" w:rsidRDefault="0024406B" w:rsidP="0024406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2"/>
          <w:szCs w:val="22"/>
          <w:lang w:eastAsia="pl-PL"/>
        </w:rPr>
      </w:pPr>
    </w:p>
    <w:p w14:paraId="2257AB2D" w14:textId="77777777" w:rsidR="0024406B" w:rsidRDefault="000C7914" w:rsidP="00C55E2A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Times New Roman"/>
          <w:sz w:val="22"/>
          <w:szCs w:val="22"/>
          <w:lang w:eastAsia="pl-PL"/>
        </w:rPr>
      </w:pPr>
      <w:r w:rsidRPr="000C7914">
        <w:rPr>
          <w:rFonts w:eastAsia="Times New Roman"/>
          <w:b/>
          <w:sz w:val="22"/>
          <w:szCs w:val="22"/>
          <w:lang w:eastAsia="pl-PL"/>
        </w:rPr>
        <w:t>O</w:t>
      </w:r>
      <w:r w:rsidR="00BC3E51" w:rsidRPr="00511940">
        <w:rPr>
          <w:rFonts w:eastAsia="Times New Roman"/>
          <w:b/>
          <w:sz w:val="22"/>
          <w:szCs w:val="22"/>
          <w:lang w:eastAsia="pl-PL"/>
        </w:rPr>
        <w:t>trzymał</w:t>
      </w:r>
      <w:r>
        <w:rPr>
          <w:rFonts w:eastAsia="Times New Roman"/>
          <w:b/>
          <w:sz w:val="22"/>
          <w:szCs w:val="22"/>
          <w:lang w:eastAsia="pl-PL"/>
        </w:rPr>
        <w:t>em</w:t>
      </w:r>
      <w:r w:rsidR="00BC3E51" w:rsidRPr="00511940">
        <w:rPr>
          <w:rFonts w:eastAsia="Times New Roman"/>
          <w:b/>
          <w:sz w:val="22"/>
          <w:szCs w:val="22"/>
          <w:lang w:eastAsia="pl-PL"/>
        </w:rPr>
        <w:t xml:space="preserve"> / nie otrzymał</w:t>
      </w:r>
      <w:r>
        <w:rPr>
          <w:rFonts w:eastAsia="Times New Roman"/>
          <w:b/>
          <w:sz w:val="22"/>
          <w:szCs w:val="22"/>
          <w:lang w:eastAsia="pl-PL"/>
        </w:rPr>
        <w:t>em</w:t>
      </w:r>
      <w:r w:rsidR="00BC3E51" w:rsidRPr="00511940">
        <w:rPr>
          <w:rFonts w:eastAsia="Times New Roman"/>
          <w:b/>
          <w:sz w:val="22"/>
          <w:szCs w:val="22"/>
          <w:lang w:eastAsia="pl-PL"/>
        </w:rPr>
        <w:t xml:space="preserve">* </w:t>
      </w:r>
      <w:r w:rsidR="00BC3E51" w:rsidRPr="00511940">
        <w:rPr>
          <w:rFonts w:eastAsia="Times New Roman"/>
          <w:sz w:val="22"/>
          <w:szCs w:val="22"/>
          <w:lang w:eastAsia="pl-PL"/>
        </w:rPr>
        <w:t>decyzj</w:t>
      </w:r>
      <w:r w:rsidR="0010165B">
        <w:rPr>
          <w:rFonts w:eastAsia="Times New Roman"/>
          <w:sz w:val="22"/>
          <w:szCs w:val="22"/>
          <w:lang w:eastAsia="pl-PL"/>
        </w:rPr>
        <w:t>ę (</w:t>
      </w:r>
      <w:r w:rsidR="00BC3E51" w:rsidRPr="00511940">
        <w:rPr>
          <w:rFonts w:eastAsia="Times New Roman"/>
          <w:sz w:val="22"/>
          <w:szCs w:val="22"/>
          <w:lang w:eastAsia="pl-PL"/>
        </w:rPr>
        <w:t>i</w:t>
      </w:r>
      <w:r w:rsidR="0010165B">
        <w:rPr>
          <w:rFonts w:eastAsia="Times New Roman"/>
          <w:sz w:val="22"/>
          <w:szCs w:val="22"/>
          <w:lang w:eastAsia="pl-PL"/>
        </w:rPr>
        <w:t>)</w:t>
      </w:r>
      <w:r w:rsidR="00BC3E51" w:rsidRPr="00511940">
        <w:rPr>
          <w:rFonts w:eastAsia="Times New Roman"/>
          <w:sz w:val="22"/>
          <w:szCs w:val="22"/>
          <w:lang w:eastAsia="pl-PL"/>
        </w:rPr>
        <w:t xml:space="preserve"> Komisji Europejskiej o obowiązku zwrotu pomocy uzyskanej           </w:t>
      </w:r>
      <w:r>
        <w:rPr>
          <w:rFonts w:eastAsia="Times New Roman"/>
          <w:sz w:val="22"/>
          <w:szCs w:val="22"/>
          <w:lang w:eastAsia="pl-PL"/>
        </w:rPr>
        <w:t xml:space="preserve">  </w:t>
      </w:r>
      <w:r w:rsidR="00BC3E51" w:rsidRPr="00511940">
        <w:rPr>
          <w:rFonts w:eastAsia="Times New Roman"/>
          <w:sz w:val="22"/>
          <w:szCs w:val="22"/>
          <w:lang w:eastAsia="pl-PL"/>
        </w:rPr>
        <w:t xml:space="preserve">    w okresie wcześniejszym, uznającej pomoc za niezgodną z prawem i ze wspólnym rynkiem.    </w:t>
      </w:r>
    </w:p>
    <w:p w14:paraId="184EA043" w14:textId="77777777" w:rsidR="00BC3E51" w:rsidRPr="00511940" w:rsidRDefault="00BC3E51" w:rsidP="0024406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511940">
        <w:rPr>
          <w:rFonts w:eastAsia="Times New Roman"/>
          <w:sz w:val="22"/>
          <w:szCs w:val="22"/>
          <w:lang w:eastAsia="pl-PL"/>
        </w:rPr>
        <w:t xml:space="preserve">                                                                                    </w:t>
      </w:r>
    </w:p>
    <w:p w14:paraId="1B66E5B0" w14:textId="77777777" w:rsidR="005F295F" w:rsidRPr="00A36800" w:rsidRDefault="00BC3E51" w:rsidP="00C55E2A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Times New Roman"/>
          <w:sz w:val="22"/>
          <w:szCs w:val="22"/>
          <w:lang w:eastAsia="pl-PL"/>
        </w:rPr>
      </w:pPr>
      <w:r w:rsidRPr="005F295F">
        <w:rPr>
          <w:rFonts w:eastAsia="Times New Roman"/>
          <w:b/>
          <w:sz w:val="22"/>
          <w:szCs w:val="22"/>
          <w:lang w:eastAsia="pl-PL"/>
        </w:rPr>
        <w:t>Zobowiązuję się</w:t>
      </w:r>
      <w:r w:rsidRPr="005F295F">
        <w:rPr>
          <w:rFonts w:eastAsia="Times New Roman"/>
          <w:sz w:val="22"/>
          <w:szCs w:val="22"/>
          <w:lang w:eastAsia="pl-PL"/>
        </w:rPr>
        <w:t xml:space="preserve"> poinformować niezwłocznie urząd o każdej zmianie w zakresie informacji zawartych               we wniosku</w:t>
      </w:r>
      <w:r w:rsidR="0024406B">
        <w:rPr>
          <w:rFonts w:eastAsia="Times New Roman"/>
          <w:sz w:val="22"/>
          <w:szCs w:val="22"/>
          <w:lang w:eastAsia="pl-PL"/>
        </w:rPr>
        <w:t>.</w:t>
      </w:r>
    </w:p>
    <w:p w14:paraId="55863F04" w14:textId="77777777" w:rsidR="00F06984" w:rsidRPr="005F295F" w:rsidRDefault="00F06984" w:rsidP="005F295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</w:p>
    <w:p w14:paraId="1A2C717E" w14:textId="77777777" w:rsidR="00BC3E51" w:rsidRPr="001C5727" w:rsidRDefault="00BC3E51" w:rsidP="00BC3E51">
      <w:pPr>
        <w:autoSpaceDN w:val="0"/>
        <w:spacing w:after="120" w:line="240" w:lineRule="auto"/>
        <w:jc w:val="both"/>
        <w:rPr>
          <w:rFonts w:eastAsia="Times New Roman"/>
          <w:b/>
          <w:sz w:val="22"/>
          <w:szCs w:val="22"/>
          <w:lang w:eastAsia="pl-PL"/>
        </w:rPr>
      </w:pPr>
      <w:r w:rsidRPr="001C5727">
        <w:rPr>
          <w:rFonts w:eastAsia="Times New Roman"/>
          <w:b/>
          <w:sz w:val="22"/>
          <w:szCs w:val="22"/>
          <w:lang w:eastAsia="pl-PL"/>
        </w:rPr>
        <w:t>Oświadczam, że dane zawarte w niniejszym oświadczeniu są zgodne z prawdą.</w:t>
      </w:r>
    </w:p>
    <w:p w14:paraId="360ABDF9" w14:textId="77777777" w:rsidR="006D2B1D" w:rsidRDefault="006D2B1D" w:rsidP="00BC3E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sz w:val="20"/>
          <w:szCs w:val="20"/>
          <w:lang w:eastAsia="pl-PL"/>
        </w:rPr>
      </w:pPr>
    </w:p>
    <w:p w14:paraId="5526D312" w14:textId="77777777" w:rsidR="0010165B" w:rsidRDefault="0010165B" w:rsidP="00BC3E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sz w:val="20"/>
          <w:szCs w:val="20"/>
          <w:lang w:eastAsia="pl-PL"/>
        </w:rPr>
      </w:pPr>
    </w:p>
    <w:p w14:paraId="4D7C3CAB" w14:textId="77777777" w:rsidR="00D068A8" w:rsidRDefault="00D068A8" w:rsidP="00BC3E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2"/>
          <w:szCs w:val="22"/>
          <w:lang w:eastAsia="pl-PL"/>
        </w:rPr>
      </w:pPr>
    </w:p>
    <w:p w14:paraId="323051E0" w14:textId="77777777" w:rsidR="00BC3E51" w:rsidRPr="00A06AF1" w:rsidRDefault="00BC3E51" w:rsidP="00BC3E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B067EA">
        <w:rPr>
          <w:rFonts w:eastAsia="Times New Roman"/>
          <w:sz w:val="22"/>
          <w:szCs w:val="22"/>
          <w:lang w:eastAsia="pl-PL"/>
        </w:rPr>
        <w:tab/>
      </w:r>
      <w:r w:rsidRPr="00B067EA">
        <w:rPr>
          <w:rFonts w:eastAsia="Times New Roman"/>
          <w:sz w:val="22"/>
          <w:szCs w:val="22"/>
          <w:lang w:eastAsia="pl-PL"/>
        </w:rPr>
        <w:tab/>
      </w:r>
      <w:r w:rsidRPr="00B067EA">
        <w:rPr>
          <w:rFonts w:eastAsia="Times New Roman"/>
          <w:sz w:val="22"/>
          <w:szCs w:val="22"/>
          <w:lang w:eastAsia="pl-PL"/>
        </w:rPr>
        <w:tab/>
      </w:r>
      <w:r w:rsidRPr="00B067EA">
        <w:rPr>
          <w:rFonts w:eastAsia="Times New Roman"/>
          <w:sz w:val="22"/>
          <w:szCs w:val="22"/>
          <w:lang w:eastAsia="pl-PL"/>
        </w:rPr>
        <w:tab/>
      </w:r>
      <w:r>
        <w:rPr>
          <w:rFonts w:eastAsia="Times New Roman"/>
          <w:sz w:val="22"/>
          <w:szCs w:val="22"/>
          <w:lang w:eastAsia="pl-PL"/>
        </w:rPr>
        <w:tab/>
      </w:r>
      <w:r>
        <w:rPr>
          <w:rFonts w:eastAsia="Times New Roman"/>
          <w:sz w:val="22"/>
          <w:szCs w:val="22"/>
          <w:lang w:eastAsia="pl-PL"/>
        </w:rPr>
        <w:tab/>
      </w:r>
      <w:r w:rsidR="00A06AF1">
        <w:rPr>
          <w:rFonts w:eastAsia="Times New Roman"/>
          <w:sz w:val="22"/>
          <w:szCs w:val="22"/>
          <w:lang w:eastAsia="pl-PL"/>
        </w:rPr>
        <w:t xml:space="preserve">            </w:t>
      </w:r>
      <w:r w:rsidR="0010165B">
        <w:rPr>
          <w:rFonts w:eastAsia="Times New Roman"/>
          <w:sz w:val="22"/>
          <w:szCs w:val="22"/>
          <w:lang w:eastAsia="pl-PL"/>
        </w:rPr>
        <w:t xml:space="preserve">            </w:t>
      </w:r>
      <w:r w:rsidR="00A06AF1">
        <w:rPr>
          <w:rFonts w:eastAsia="Times New Roman"/>
          <w:sz w:val="22"/>
          <w:szCs w:val="22"/>
          <w:lang w:eastAsia="pl-PL"/>
        </w:rPr>
        <w:t xml:space="preserve"> </w:t>
      </w:r>
      <w:r w:rsidRPr="00A06AF1">
        <w:rPr>
          <w:rFonts w:eastAsia="Times New Roman"/>
          <w:sz w:val="18"/>
          <w:szCs w:val="18"/>
          <w:lang w:eastAsia="pl-PL"/>
        </w:rPr>
        <w:t>....................................</w:t>
      </w:r>
      <w:r w:rsidR="008E7BF5">
        <w:rPr>
          <w:rFonts w:eastAsia="Times New Roman"/>
          <w:sz w:val="18"/>
          <w:szCs w:val="18"/>
          <w:lang w:eastAsia="pl-PL"/>
        </w:rPr>
        <w:t>.....</w:t>
      </w:r>
      <w:r w:rsidRPr="00A06AF1">
        <w:rPr>
          <w:rFonts w:eastAsia="Times New Roman"/>
          <w:sz w:val="18"/>
          <w:szCs w:val="18"/>
          <w:lang w:eastAsia="pl-PL"/>
        </w:rPr>
        <w:t>...........................................................</w:t>
      </w:r>
    </w:p>
    <w:p w14:paraId="02C1CB7B" w14:textId="77777777" w:rsidR="00BC3E51" w:rsidRPr="0020427B" w:rsidRDefault="00F06984" w:rsidP="00BC3E51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eastAsia="Times New Roman"/>
          <w:sz w:val="18"/>
          <w:szCs w:val="18"/>
          <w:lang w:eastAsia="pl-PL"/>
        </w:rPr>
      </w:pPr>
      <w:r w:rsidRPr="0020427B">
        <w:rPr>
          <w:rFonts w:eastAsia="Times New Roman"/>
          <w:sz w:val="18"/>
          <w:szCs w:val="18"/>
          <w:lang w:eastAsia="pl-PL"/>
        </w:rPr>
        <w:t xml:space="preserve">  </w:t>
      </w:r>
      <w:r w:rsidR="00993EB3" w:rsidRPr="0020427B">
        <w:rPr>
          <w:rFonts w:eastAsia="Times New Roman"/>
          <w:sz w:val="18"/>
          <w:szCs w:val="18"/>
          <w:lang w:eastAsia="pl-PL"/>
        </w:rPr>
        <w:t xml:space="preserve">  </w:t>
      </w:r>
      <w:r w:rsidR="00A06AF1" w:rsidRPr="0020427B">
        <w:rPr>
          <w:rFonts w:eastAsia="Times New Roman"/>
          <w:sz w:val="18"/>
          <w:szCs w:val="18"/>
          <w:lang w:eastAsia="pl-PL"/>
        </w:rPr>
        <w:t xml:space="preserve">         </w:t>
      </w:r>
      <w:r w:rsidR="008E7BF5">
        <w:rPr>
          <w:rFonts w:eastAsia="Times New Roman"/>
          <w:sz w:val="18"/>
          <w:szCs w:val="18"/>
          <w:lang w:eastAsia="pl-PL"/>
        </w:rPr>
        <w:t xml:space="preserve"> </w:t>
      </w:r>
      <w:r w:rsidR="00A06AF1" w:rsidRPr="0020427B">
        <w:rPr>
          <w:rFonts w:eastAsia="Times New Roman"/>
          <w:sz w:val="18"/>
          <w:szCs w:val="18"/>
          <w:lang w:eastAsia="pl-PL"/>
        </w:rPr>
        <w:t xml:space="preserve"> </w:t>
      </w:r>
      <w:r w:rsidR="00010C11" w:rsidRPr="0020427B">
        <w:rPr>
          <w:rFonts w:eastAsia="Times New Roman"/>
          <w:sz w:val="18"/>
          <w:szCs w:val="18"/>
          <w:lang w:eastAsia="pl-PL"/>
        </w:rPr>
        <w:t xml:space="preserve">(data, </w:t>
      </w:r>
      <w:r w:rsidR="00BC3E51" w:rsidRPr="0020427B">
        <w:rPr>
          <w:rFonts w:eastAsia="Times New Roman"/>
          <w:sz w:val="18"/>
          <w:szCs w:val="18"/>
          <w:lang w:eastAsia="pl-PL"/>
        </w:rPr>
        <w:t xml:space="preserve">podpis </w:t>
      </w:r>
      <w:r w:rsidR="00010C11" w:rsidRPr="0020427B">
        <w:rPr>
          <w:rFonts w:eastAsia="Times New Roman"/>
          <w:sz w:val="18"/>
          <w:szCs w:val="18"/>
          <w:lang w:eastAsia="pl-PL"/>
        </w:rPr>
        <w:t xml:space="preserve">i pieczątka </w:t>
      </w:r>
      <w:r w:rsidR="008E7BF5">
        <w:rPr>
          <w:rFonts w:eastAsia="Times New Roman"/>
          <w:sz w:val="18"/>
          <w:szCs w:val="18"/>
          <w:lang w:eastAsia="pl-PL"/>
        </w:rPr>
        <w:t>Wnioskodawcy</w:t>
      </w:r>
      <w:r w:rsidR="00BC3E51" w:rsidRPr="0020427B">
        <w:rPr>
          <w:rFonts w:eastAsia="Times New Roman"/>
          <w:sz w:val="18"/>
          <w:szCs w:val="18"/>
          <w:lang w:eastAsia="pl-PL"/>
        </w:rPr>
        <w:t>/osoby upoważnionej)</w:t>
      </w:r>
    </w:p>
    <w:p w14:paraId="5FA7DDA3" w14:textId="77777777" w:rsidR="00A340C0" w:rsidRDefault="00A340C0" w:rsidP="00BC3E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2"/>
          <w:szCs w:val="22"/>
          <w:lang w:eastAsia="pl-PL"/>
        </w:rPr>
      </w:pPr>
    </w:p>
    <w:p w14:paraId="45EE99A6" w14:textId="77777777" w:rsidR="00A340C0" w:rsidRPr="00F06984" w:rsidRDefault="00A340C0" w:rsidP="006D2B1D">
      <w:pPr>
        <w:autoSpaceDE w:val="0"/>
        <w:autoSpaceDN w:val="0"/>
        <w:adjustRightInd w:val="0"/>
        <w:spacing w:after="0" w:line="240" w:lineRule="auto"/>
        <w:jc w:val="both"/>
        <w:rPr>
          <w:b/>
          <w:sz w:val="18"/>
          <w:szCs w:val="18"/>
        </w:rPr>
      </w:pPr>
      <w:r w:rsidRPr="00F06984">
        <w:rPr>
          <w:b/>
          <w:sz w:val="18"/>
          <w:szCs w:val="18"/>
        </w:rPr>
        <w:sym w:font="Symbol" w:char="F02A"/>
      </w:r>
      <w:r w:rsidRPr="00F06984">
        <w:rPr>
          <w:b/>
          <w:sz w:val="18"/>
          <w:szCs w:val="18"/>
        </w:rPr>
        <w:t xml:space="preserve"> niepotrzebne skreślić</w:t>
      </w:r>
    </w:p>
    <w:p w14:paraId="6D894134" w14:textId="77777777" w:rsidR="00A340C0" w:rsidRPr="007E44E1" w:rsidRDefault="00A340C0" w:rsidP="00BC3E51">
      <w:pPr>
        <w:spacing w:after="0" w:line="240" w:lineRule="auto"/>
        <w:rPr>
          <w:rFonts w:eastAsia="Times New Roman"/>
          <w:lang w:eastAsia="pl-PL"/>
        </w:rPr>
        <w:sectPr w:rsidR="00A340C0" w:rsidRPr="007E44E1" w:rsidSect="00423C07">
          <w:pgSz w:w="11906" w:h="16838"/>
          <w:pgMar w:top="284" w:right="709" w:bottom="426" w:left="709" w:header="709" w:footer="709" w:gutter="0"/>
          <w:cols w:space="708"/>
          <w:docGrid w:linePitch="360"/>
        </w:sectPr>
      </w:pPr>
    </w:p>
    <w:p w14:paraId="4597682B" w14:textId="77777777" w:rsidR="00566A55" w:rsidRPr="00F56041" w:rsidRDefault="00A95C41" w:rsidP="00031423">
      <w:pPr>
        <w:autoSpaceDE w:val="0"/>
        <w:autoSpaceDN w:val="0"/>
        <w:adjustRightInd w:val="0"/>
        <w:spacing w:after="0" w:line="240" w:lineRule="auto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Załącznik N</w:t>
      </w:r>
      <w:r w:rsidR="00566A55" w:rsidRPr="00CE63F2">
        <w:rPr>
          <w:b/>
          <w:i/>
          <w:sz w:val="22"/>
          <w:szCs w:val="22"/>
        </w:rPr>
        <w:t xml:space="preserve">r </w:t>
      </w:r>
      <w:r w:rsidR="007C0A86">
        <w:rPr>
          <w:b/>
          <w:i/>
          <w:sz w:val="22"/>
          <w:szCs w:val="22"/>
        </w:rPr>
        <w:t>2</w:t>
      </w:r>
      <w:r w:rsidR="00F56041">
        <w:rPr>
          <w:b/>
          <w:i/>
          <w:sz w:val="22"/>
          <w:szCs w:val="22"/>
        </w:rPr>
        <w:t xml:space="preserve"> do wniosku</w:t>
      </w:r>
    </w:p>
    <w:p w14:paraId="5C841243" w14:textId="77777777" w:rsidR="007D2526" w:rsidRPr="00F61813" w:rsidRDefault="00863C57" w:rsidP="007D252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/>
          <w:sz w:val="28"/>
          <w:szCs w:val="28"/>
          <w:lang w:eastAsia="pl-PL"/>
        </w:rPr>
      </w:pPr>
      <w:r>
        <w:rPr>
          <w:rFonts w:eastAsia="Times New Roman"/>
          <w:b/>
          <w:bCs/>
          <w:lang w:eastAsia="pl-PL"/>
        </w:rPr>
        <w:tab/>
      </w:r>
      <w:r>
        <w:rPr>
          <w:rFonts w:eastAsia="Times New Roman"/>
          <w:b/>
          <w:bCs/>
          <w:lang w:eastAsia="pl-PL"/>
        </w:rPr>
        <w:tab/>
      </w:r>
      <w:r>
        <w:rPr>
          <w:rFonts w:eastAsia="Times New Roman"/>
          <w:b/>
          <w:bCs/>
          <w:lang w:eastAsia="pl-PL"/>
        </w:rPr>
        <w:tab/>
      </w:r>
      <w:r>
        <w:rPr>
          <w:rFonts w:eastAsia="Times New Roman"/>
          <w:b/>
          <w:bCs/>
          <w:lang w:eastAsia="pl-PL"/>
        </w:rPr>
        <w:tab/>
      </w:r>
      <w:r>
        <w:rPr>
          <w:rFonts w:eastAsia="Times New Roman"/>
          <w:b/>
          <w:bCs/>
          <w:lang w:eastAsia="pl-PL"/>
        </w:rPr>
        <w:tab/>
      </w:r>
    </w:p>
    <w:p w14:paraId="51BD699C" w14:textId="77777777" w:rsidR="007D2526" w:rsidRPr="00F61813" w:rsidRDefault="007D2526" w:rsidP="007D2526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/>
          <w:lang w:eastAsia="pl-PL"/>
        </w:rPr>
      </w:pPr>
      <w:r w:rsidRPr="00F61813">
        <w:rPr>
          <w:rFonts w:eastAsia="Times New Roman"/>
          <w:b/>
          <w:lang w:eastAsia="pl-PL"/>
        </w:rPr>
        <w:t>OŚWIADCZENIE</w:t>
      </w:r>
    </w:p>
    <w:p w14:paraId="6A895445" w14:textId="77777777" w:rsidR="00135E74" w:rsidRPr="002327C9" w:rsidRDefault="00FA5A79" w:rsidP="00135E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9055"/>
        </w:tabs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  <w:r w:rsidRPr="002327C9">
        <w:rPr>
          <w:rFonts w:eastAsia="Times New Roman"/>
          <w:b/>
          <w:sz w:val="20"/>
          <w:szCs w:val="20"/>
          <w:lang w:eastAsia="pl-PL"/>
        </w:rPr>
        <w:t>Wnioskodawcy</w:t>
      </w:r>
      <w:r w:rsidR="002327C9" w:rsidRPr="002327C9">
        <w:rPr>
          <w:rFonts w:eastAsia="Times New Roman"/>
          <w:b/>
          <w:sz w:val="20"/>
          <w:szCs w:val="20"/>
          <w:lang w:eastAsia="pl-PL"/>
        </w:rPr>
        <w:t xml:space="preserve"> nie</w:t>
      </w:r>
      <w:r w:rsidR="00C46F94" w:rsidRPr="002327C9">
        <w:rPr>
          <w:rFonts w:eastAsia="Times New Roman"/>
          <w:b/>
          <w:lang w:eastAsia="pl-PL"/>
        </w:rPr>
        <w:t xml:space="preserve"> </w:t>
      </w:r>
      <w:r w:rsidR="00135E74" w:rsidRPr="002327C9">
        <w:rPr>
          <w:b/>
          <w:sz w:val="20"/>
          <w:szCs w:val="20"/>
        </w:rPr>
        <w:t>prowadzącego działaln</w:t>
      </w:r>
      <w:r w:rsidR="002327C9" w:rsidRPr="002327C9">
        <w:rPr>
          <w:b/>
          <w:sz w:val="20"/>
          <w:szCs w:val="20"/>
        </w:rPr>
        <w:t>ości gospodarczej</w:t>
      </w:r>
      <w:r w:rsidR="00135E74" w:rsidRPr="002327C9">
        <w:rPr>
          <w:b/>
          <w:sz w:val="20"/>
          <w:szCs w:val="20"/>
        </w:rPr>
        <w:t xml:space="preserve"> w rozumieniu ustawy Prawo przedsiębiorców </w:t>
      </w:r>
      <w:r w:rsidR="00135E74" w:rsidRPr="002327C9">
        <w:rPr>
          <w:b/>
          <w:sz w:val="20"/>
          <w:szCs w:val="20"/>
        </w:rPr>
        <w:br/>
        <w:t>z 6 marca 2018r. (t. j. Dz. U. z 20</w:t>
      </w:r>
      <w:r w:rsidR="00EC0940">
        <w:rPr>
          <w:b/>
          <w:sz w:val="20"/>
          <w:szCs w:val="20"/>
        </w:rPr>
        <w:t>21</w:t>
      </w:r>
      <w:r w:rsidR="00135E74" w:rsidRPr="002327C9">
        <w:rPr>
          <w:b/>
          <w:sz w:val="20"/>
          <w:szCs w:val="20"/>
        </w:rPr>
        <w:t>r., poz.</w:t>
      </w:r>
      <w:r w:rsidR="00F45092">
        <w:rPr>
          <w:b/>
          <w:sz w:val="20"/>
          <w:szCs w:val="20"/>
        </w:rPr>
        <w:t xml:space="preserve"> 1</w:t>
      </w:r>
      <w:r w:rsidR="00EC0940">
        <w:rPr>
          <w:b/>
          <w:sz w:val="20"/>
          <w:szCs w:val="20"/>
        </w:rPr>
        <w:t>62</w:t>
      </w:r>
      <w:r w:rsidR="001C5727">
        <w:rPr>
          <w:b/>
          <w:sz w:val="20"/>
          <w:szCs w:val="20"/>
        </w:rPr>
        <w:t xml:space="preserve"> ze zm.</w:t>
      </w:r>
      <w:r w:rsidR="00135E74" w:rsidRPr="002327C9">
        <w:rPr>
          <w:b/>
          <w:sz w:val="20"/>
          <w:szCs w:val="20"/>
        </w:rPr>
        <w:t xml:space="preserve">) </w:t>
      </w:r>
    </w:p>
    <w:p w14:paraId="3172C9A9" w14:textId="77777777" w:rsidR="00135E74" w:rsidRDefault="00135E74" w:rsidP="00135E7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2"/>
          <w:szCs w:val="22"/>
          <w:lang w:eastAsia="pl-PL"/>
        </w:rPr>
      </w:pPr>
    </w:p>
    <w:p w14:paraId="1BAF3622" w14:textId="77777777" w:rsidR="001A1344" w:rsidRPr="006F70AB" w:rsidRDefault="001A1344" w:rsidP="007A3942">
      <w:pPr>
        <w:spacing w:after="0" w:line="240" w:lineRule="auto"/>
        <w:ind w:firstLine="284"/>
        <w:jc w:val="both"/>
        <w:rPr>
          <w:rFonts w:eastAsia="Times New Roman"/>
          <w:bCs/>
          <w:lang w:eastAsia="pl-PL"/>
        </w:rPr>
      </w:pPr>
    </w:p>
    <w:p w14:paraId="2BBC72BF" w14:textId="77777777" w:rsidR="001A1344" w:rsidRDefault="00D33F61" w:rsidP="00D33F61">
      <w:pPr>
        <w:numPr>
          <w:ilvl w:val="0"/>
          <w:numId w:val="14"/>
        </w:numPr>
        <w:spacing w:after="0" w:line="240" w:lineRule="auto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/>
          <w:bCs/>
          <w:u w:val="single"/>
          <w:lang w:eastAsia="pl-PL"/>
        </w:rPr>
        <w:t xml:space="preserve"> </w:t>
      </w:r>
      <w:r w:rsidRPr="000C63CF">
        <w:rPr>
          <w:rFonts w:eastAsia="Times New Roman"/>
          <w:b/>
          <w:bCs/>
          <w:u w:val="single"/>
          <w:lang w:eastAsia="pl-PL"/>
        </w:rPr>
        <w:t xml:space="preserve">Nie </w:t>
      </w:r>
      <w:r w:rsidR="001A1344" w:rsidRPr="000C63CF">
        <w:rPr>
          <w:rFonts w:eastAsia="Times New Roman"/>
          <w:b/>
          <w:bCs/>
          <w:u w:val="single"/>
          <w:lang w:eastAsia="pl-PL"/>
        </w:rPr>
        <w:t>jestem beneficjentem</w:t>
      </w:r>
      <w:r w:rsidR="007D2526" w:rsidRPr="000C63CF">
        <w:rPr>
          <w:rFonts w:eastAsia="Times New Roman"/>
          <w:b/>
          <w:bCs/>
          <w:u w:val="single"/>
          <w:lang w:eastAsia="pl-PL"/>
        </w:rPr>
        <w:t xml:space="preserve"> </w:t>
      </w:r>
      <w:r w:rsidR="000E79C9" w:rsidRPr="000C63CF">
        <w:rPr>
          <w:rFonts w:eastAsia="Times New Roman"/>
          <w:b/>
          <w:bCs/>
          <w:u w:val="single"/>
          <w:lang w:eastAsia="pl-PL"/>
        </w:rPr>
        <w:t>pomocy</w:t>
      </w:r>
      <w:r w:rsidR="000C63CF">
        <w:rPr>
          <w:rFonts w:eastAsia="Times New Roman"/>
          <w:bCs/>
          <w:lang w:eastAsia="pl-PL"/>
        </w:rPr>
        <w:sym w:font="Symbol" w:char="F0B7"/>
      </w:r>
      <w:r w:rsidR="000E79C9">
        <w:rPr>
          <w:rFonts w:eastAsia="Times New Roman"/>
          <w:bCs/>
          <w:lang w:eastAsia="pl-PL"/>
        </w:rPr>
        <w:t xml:space="preserve"> w rozumieniu </w:t>
      </w:r>
      <w:r w:rsidR="0067408B">
        <w:rPr>
          <w:rFonts w:eastAsia="Times New Roman"/>
          <w:bCs/>
          <w:lang w:eastAsia="pl-PL"/>
        </w:rPr>
        <w:t>U</w:t>
      </w:r>
      <w:r w:rsidR="007D2526" w:rsidRPr="006F70AB">
        <w:rPr>
          <w:rFonts w:eastAsia="Times New Roman"/>
          <w:bCs/>
          <w:lang w:eastAsia="pl-PL"/>
        </w:rPr>
        <w:t xml:space="preserve">stawy z 30 kwietnia 2004r. </w:t>
      </w:r>
      <w:r w:rsidR="002F27FA" w:rsidRPr="006F70AB">
        <w:rPr>
          <w:rFonts w:eastAsia="Times New Roman"/>
          <w:bCs/>
          <w:lang w:eastAsia="pl-PL"/>
        </w:rPr>
        <w:br/>
      </w:r>
      <w:r w:rsidR="007D2526" w:rsidRPr="006F70AB">
        <w:rPr>
          <w:rFonts w:eastAsia="Times New Roman"/>
          <w:bCs/>
          <w:lang w:eastAsia="pl-PL"/>
        </w:rPr>
        <w:t>o postępowaniu w sprawach dotyczących pomocy publiczn</w:t>
      </w:r>
      <w:r w:rsidR="000E79C9">
        <w:rPr>
          <w:rFonts w:eastAsia="Times New Roman"/>
          <w:bCs/>
          <w:lang w:eastAsia="pl-PL"/>
        </w:rPr>
        <w:t>ej (t. j.</w:t>
      </w:r>
      <w:r w:rsidR="001E563E">
        <w:rPr>
          <w:rFonts w:eastAsia="Times New Roman"/>
          <w:bCs/>
          <w:lang w:eastAsia="pl-PL"/>
        </w:rPr>
        <w:t xml:space="preserve"> Dz. U. z 20</w:t>
      </w:r>
      <w:r w:rsidR="009C319E">
        <w:rPr>
          <w:rFonts w:eastAsia="Times New Roman"/>
          <w:bCs/>
          <w:lang w:eastAsia="pl-PL"/>
        </w:rPr>
        <w:t>2</w:t>
      </w:r>
      <w:r w:rsidR="0067408B">
        <w:rPr>
          <w:rFonts w:eastAsia="Times New Roman"/>
          <w:bCs/>
          <w:lang w:eastAsia="pl-PL"/>
        </w:rPr>
        <w:t>1</w:t>
      </w:r>
      <w:r w:rsidR="001E563E">
        <w:rPr>
          <w:rFonts w:eastAsia="Times New Roman"/>
          <w:bCs/>
          <w:lang w:eastAsia="pl-PL"/>
        </w:rPr>
        <w:t>r</w:t>
      </w:r>
      <w:r w:rsidR="007D2526" w:rsidRPr="006F70AB">
        <w:rPr>
          <w:rFonts w:eastAsia="Times New Roman"/>
          <w:bCs/>
          <w:lang w:eastAsia="pl-PL"/>
        </w:rPr>
        <w:t>.,</w:t>
      </w:r>
      <w:r w:rsidR="001E563E">
        <w:rPr>
          <w:rFonts w:eastAsia="Times New Roman"/>
          <w:bCs/>
          <w:lang w:eastAsia="pl-PL"/>
        </w:rPr>
        <w:t xml:space="preserve"> </w:t>
      </w:r>
      <w:r w:rsidR="007D2526" w:rsidRPr="006F70AB">
        <w:rPr>
          <w:rFonts w:eastAsia="Times New Roman"/>
          <w:bCs/>
          <w:lang w:eastAsia="pl-PL"/>
        </w:rPr>
        <w:t xml:space="preserve">poz. </w:t>
      </w:r>
      <w:r w:rsidR="009C319E">
        <w:rPr>
          <w:rFonts w:eastAsia="Times New Roman"/>
          <w:bCs/>
          <w:lang w:eastAsia="pl-PL"/>
        </w:rPr>
        <w:t>7</w:t>
      </w:r>
      <w:r w:rsidR="0067408B">
        <w:rPr>
          <w:rFonts w:eastAsia="Times New Roman"/>
          <w:bCs/>
          <w:lang w:eastAsia="pl-PL"/>
        </w:rPr>
        <w:t>43</w:t>
      </w:r>
      <w:r w:rsidR="00D068A8">
        <w:rPr>
          <w:rFonts w:eastAsia="Times New Roman"/>
          <w:bCs/>
          <w:lang w:eastAsia="pl-PL"/>
        </w:rPr>
        <w:t>).</w:t>
      </w:r>
    </w:p>
    <w:p w14:paraId="778ACC4B" w14:textId="77777777" w:rsidR="00FA5A79" w:rsidRPr="006F70AB" w:rsidRDefault="00FA5A79" w:rsidP="007A3942">
      <w:pPr>
        <w:spacing w:after="0" w:line="240" w:lineRule="auto"/>
        <w:ind w:left="284"/>
        <w:jc w:val="both"/>
        <w:rPr>
          <w:rFonts w:eastAsia="Times New Roman"/>
          <w:bCs/>
          <w:lang w:eastAsia="pl-PL"/>
        </w:rPr>
      </w:pPr>
    </w:p>
    <w:p w14:paraId="22CC6151" w14:textId="77777777" w:rsidR="00C81809" w:rsidRPr="00F06984" w:rsidRDefault="00C81809" w:rsidP="00C81809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53037E">
        <w:rPr>
          <w:rFonts w:eastAsia="Times New Roman"/>
          <w:b/>
          <w:sz w:val="22"/>
          <w:szCs w:val="22"/>
          <w:lang w:eastAsia="pl-PL"/>
        </w:rPr>
        <w:t>Za</w:t>
      </w:r>
      <w:r w:rsidRPr="00B067EA">
        <w:rPr>
          <w:rFonts w:eastAsia="Times New Roman"/>
          <w:b/>
          <w:sz w:val="22"/>
          <w:szCs w:val="22"/>
          <w:lang w:eastAsia="pl-PL"/>
        </w:rPr>
        <w:t>lega</w:t>
      </w:r>
      <w:r>
        <w:rPr>
          <w:rFonts w:eastAsia="Times New Roman"/>
          <w:b/>
          <w:sz w:val="22"/>
          <w:szCs w:val="22"/>
          <w:lang w:eastAsia="pl-PL"/>
        </w:rPr>
        <w:t>m</w:t>
      </w:r>
      <w:r w:rsidRPr="00B067EA">
        <w:rPr>
          <w:rFonts w:eastAsia="Times New Roman"/>
          <w:b/>
          <w:sz w:val="22"/>
          <w:szCs w:val="22"/>
          <w:lang w:eastAsia="pl-PL"/>
        </w:rPr>
        <w:t xml:space="preserve"> / nie zalega</w:t>
      </w:r>
      <w:r>
        <w:rPr>
          <w:rFonts w:eastAsia="Times New Roman"/>
          <w:b/>
          <w:sz w:val="22"/>
          <w:szCs w:val="22"/>
          <w:lang w:eastAsia="pl-PL"/>
        </w:rPr>
        <w:t>m</w:t>
      </w:r>
      <w:r w:rsidRPr="00B067EA">
        <w:rPr>
          <w:rFonts w:eastAsia="Times New Roman"/>
          <w:b/>
          <w:sz w:val="22"/>
          <w:szCs w:val="22"/>
          <w:lang w:eastAsia="pl-PL"/>
        </w:rPr>
        <w:t>*</w:t>
      </w:r>
      <w:r w:rsidRPr="00B067EA">
        <w:rPr>
          <w:rFonts w:eastAsia="Times New Roman"/>
          <w:sz w:val="22"/>
          <w:szCs w:val="22"/>
          <w:lang w:eastAsia="pl-PL"/>
        </w:rPr>
        <w:t xml:space="preserve"> </w:t>
      </w:r>
      <w:r>
        <w:rPr>
          <w:rFonts w:eastAsia="Times New Roman"/>
          <w:sz w:val="22"/>
          <w:szCs w:val="22"/>
          <w:lang w:eastAsia="pl-PL"/>
        </w:rPr>
        <w:t xml:space="preserve">w dniu złożenia wniosku </w:t>
      </w:r>
      <w:r w:rsidRPr="00B067EA">
        <w:rPr>
          <w:rFonts w:eastAsia="Times New Roman"/>
          <w:sz w:val="22"/>
          <w:szCs w:val="22"/>
          <w:lang w:eastAsia="pl-PL"/>
        </w:rPr>
        <w:t xml:space="preserve">z wypłacaniem w terminie wynagrodzeń pracownikom </w:t>
      </w:r>
      <w:r>
        <w:rPr>
          <w:rFonts w:eastAsia="Times New Roman"/>
          <w:sz w:val="22"/>
          <w:szCs w:val="22"/>
          <w:lang w:eastAsia="pl-PL"/>
        </w:rPr>
        <w:t xml:space="preserve">                      </w:t>
      </w:r>
      <w:r w:rsidRPr="00B067EA">
        <w:rPr>
          <w:rFonts w:eastAsia="Times New Roman"/>
          <w:sz w:val="22"/>
          <w:szCs w:val="22"/>
          <w:lang w:eastAsia="pl-PL"/>
        </w:rPr>
        <w:t>oraz opłacaniem należnych składek na ubezpieczenia społeczne, zdrowotne, Fundusz Pracy,</w:t>
      </w:r>
      <w:r>
        <w:rPr>
          <w:rFonts w:eastAsia="Times New Roman"/>
          <w:sz w:val="22"/>
          <w:szCs w:val="22"/>
          <w:lang w:eastAsia="pl-PL"/>
        </w:rPr>
        <w:t xml:space="preserve"> Fundusz Solidarnościowy,</w:t>
      </w:r>
      <w:r w:rsidRPr="00B067EA">
        <w:rPr>
          <w:rFonts w:eastAsia="Times New Roman"/>
          <w:sz w:val="22"/>
          <w:szCs w:val="22"/>
          <w:lang w:eastAsia="pl-PL"/>
        </w:rPr>
        <w:t xml:space="preserve"> Fundusz Gwarantowanych Świadczeń Pracowniczych</w:t>
      </w:r>
      <w:r>
        <w:rPr>
          <w:rFonts w:eastAsia="Times New Roman"/>
          <w:sz w:val="22"/>
          <w:szCs w:val="22"/>
          <w:lang w:eastAsia="pl-PL"/>
        </w:rPr>
        <w:t xml:space="preserve"> i wpłat na  Państwowy Fundusz Rehabilitacji Osób Niepełnosprawnych</w:t>
      </w:r>
      <w:r w:rsidRPr="00B067EA">
        <w:rPr>
          <w:rFonts w:eastAsia="Times New Roman"/>
          <w:sz w:val="22"/>
          <w:szCs w:val="22"/>
          <w:lang w:eastAsia="pl-PL"/>
        </w:rPr>
        <w:t xml:space="preserve"> oraz innych danin publicznych.</w:t>
      </w:r>
    </w:p>
    <w:p w14:paraId="15BE34DF" w14:textId="77777777" w:rsidR="0052606B" w:rsidRDefault="0052606B" w:rsidP="00C8180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pl-PL"/>
        </w:rPr>
      </w:pPr>
    </w:p>
    <w:p w14:paraId="3CFF1DB0" w14:textId="77777777" w:rsidR="0052606B" w:rsidRPr="0093375E" w:rsidRDefault="0052606B" w:rsidP="00D33F61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pl-PL"/>
        </w:rPr>
      </w:pPr>
      <w:r w:rsidRPr="0093375E">
        <w:rPr>
          <w:rFonts w:eastAsia="Times New Roman"/>
          <w:b/>
          <w:lang w:eastAsia="pl-PL"/>
        </w:rPr>
        <w:t>Zobowiązuję się</w:t>
      </w:r>
      <w:r w:rsidRPr="0093375E">
        <w:rPr>
          <w:rFonts w:eastAsia="Times New Roman"/>
          <w:lang w:eastAsia="pl-PL"/>
        </w:rPr>
        <w:t xml:space="preserve"> </w:t>
      </w:r>
      <w:r w:rsidR="00D068A8" w:rsidRPr="0093375E">
        <w:rPr>
          <w:rFonts w:eastAsia="Times New Roman"/>
          <w:lang w:eastAsia="pl-PL"/>
        </w:rPr>
        <w:t xml:space="preserve">niezwłocznie </w:t>
      </w:r>
      <w:r w:rsidRPr="0093375E">
        <w:rPr>
          <w:rFonts w:eastAsia="Times New Roman"/>
          <w:lang w:eastAsia="pl-PL"/>
        </w:rPr>
        <w:t>poinformować urząd o każdej zmianie w zakresie informacji zawartych we wniosku</w:t>
      </w:r>
      <w:r w:rsidR="0024406B">
        <w:rPr>
          <w:rFonts w:eastAsia="Times New Roman"/>
          <w:lang w:eastAsia="pl-PL"/>
        </w:rPr>
        <w:t>.</w:t>
      </w:r>
    </w:p>
    <w:p w14:paraId="2222B824" w14:textId="77777777" w:rsidR="0052606B" w:rsidRPr="0093375E" w:rsidRDefault="0052606B" w:rsidP="0052606B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lang w:eastAsia="pl-PL"/>
        </w:rPr>
      </w:pPr>
    </w:p>
    <w:p w14:paraId="28FEF055" w14:textId="77777777" w:rsidR="007A3942" w:rsidRDefault="007A3942" w:rsidP="007A3942">
      <w:pPr>
        <w:pStyle w:val="Akapitzlist"/>
        <w:spacing w:line="240" w:lineRule="auto"/>
        <w:rPr>
          <w:rFonts w:eastAsia="Times New Roman"/>
          <w:lang w:eastAsia="pl-PL"/>
        </w:rPr>
      </w:pPr>
    </w:p>
    <w:p w14:paraId="5756A9A5" w14:textId="77777777" w:rsidR="007A3942" w:rsidRDefault="007A3942" w:rsidP="0052606B">
      <w:pPr>
        <w:pStyle w:val="Akapitzlist"/>
        <w:ind w:left="0"/>
        <w:rPr>
          <w:rFonts w:eastAsia="Times New Roman"/>
          <w:lang w:eastAsia="pl-PL"/>
        </w:rPr>
      </w:pPr>
    </w:p>
    <w:p w14:paraId="32B704B2" w14:textId="77777777" w:rsidR="005805E6" w:rsidRPr="00FF047A" w:rsidRDefault="00D33F61" w:rsidP="00AB07B6">
      <w:pPr>
        <w:autoSpaceDN w:val="0"/>
        <w:spacing w:after="120" w:line="360" w:lineRule="auto"/>
        <w:ind w:left="709"/>
        <w:jc w:val="both"/>
        <w:rPr>
          <w:rFonts w:eastAsia="Times New Roman"/>
          <w:b/>
          <w:sz w:val="22"/>
          <w:szCs w:val="22"/>
          <w:lang w:eastAsia="pl-PL"/>
        </w:rPr>
      </w:pPr>
      <w:r w:rsidRPr="00FF047A">
        <w:rPr>
          <w:rFonts w:eastAsia="Times New Roman"/>
          <w:b/>
          <w:i/>
          <w:iCs/>
          <w:sz w:val="22"/>
          <w:szCs w:val="22"/>
          <w:lang w:eastAsia="pl-PL"/>
        </w:rPr>
        <w:t xml:space="preserve"> </w:t>
      </w:r>
      <w:r w:rsidR="00346BCB" w:rsidRPr="00FF047A">
        <w:rPr>
          <w:rFonts w:eastAsia="Times New Roman"/>
          <w:b/>
          <w:sz w:val="22"/>
          <w:szCs w:val="22"/>
          <w:lang w:eastAsia="pl-PL"/>
        </w:rPr>
        <w:t xml:space="preserve">Oświadczam, </w:t>
      </w:r>
      <w:r w:rsidR="005805E6" w:rsidRPr="00FF047A">
        <w:rPr>
          <w:rFonts w:eastAsia="Times New Roman"/>
          <w:b/>
          <w:sz w:val="22"/>
          <w:szCs w:val="22"/>
          <w:lang w:eastAsia="pl-PL"/>
        </w:rPr>
        <w:t>ż</w:t>
      </w:r>
      <w:r w:rsidR="00346BCB" w:rsidRPr="00FF047A">
        <w:rPr>
          <w:rFonts w:eastAsia="Times New Roman"/>
          <w:b/>
          <w:sz w:val="22"/>
          <w:szCs w:val="22"/>
          <w:lang w:eastAsia="pl-PL"/>
        </w:rPr>
        <w:t>e</w:t>
      </w:r>
      <w:r w:rsidR="005805E6" w:rsidRPr="00FF047A">
        <w:rPr>
          <w:rFonts w:eastAsia="Times New Roman"/>
          <w:b/>
          <w:sz w:val="22"/>
          <w:szCs w:val="22"/>
          <w:lang w:eastAsia="pl-PL"/>
        </w:rPr>
        <w:t xml:space="preserve"> dane zawarte w niniejszym oświadczeniu są zgodne z prawdą.</w:t>
      </w:r>
    </w:p>
    <w:p w14:paraId="323BEDC4" w14:textId="77777777" w:rsidR="00834688" w:rsidRDefault="00834688" w:rsidP="007A3942">
      <w:pPr>
        <w:pStyle w:val="Akapitzlist"/>
        <w:rPr>
          <w:rFonts w:eastAsia="Times New Roman"/>
          <w:lang w:eastAsia="pl-PL"/>
        </w:rPr>
      </w:pPr>
    </w:p>
    <w:p w14:paraId="401D4E85" w14:textId="77777777" w:rsidR="007A3942" w:rsidRDefault="007A3942" w:rsidP="007A3942">
      <w:pPr>
        <w:pStyle w:val="Akapitzlist"/>
        <w:rPr>
          <w:rFonts w:eastAsia="Times New Roman"/>
          <w:lang w:eastAsia="pl-PL"/>
        </w:rPr>
      </w:pPr>
    </w:p>
    <w:p w14:paraId="3F5A27BF" w14:textId="77777777" w:rsidR="006D61BA" w:rsidRDefault="006D61BA" w:rsidP="007A3942">
      <w:pPr>
        <w:pStyle w:val="Akapitzlist"/>
        <w:rPr>
          <w:rFonts w:eastAsia="Times New Roman"/>
          <w:lang w:eastAsia="pl-PL"/>
        </w:rPr>
      </w:pPr>
    </w:p>
    <w:p w14:paraId="00B3A5A7" w14:textId="77777777" w:rsidR="007433C1" w:rsidRPr="00382043" w:rsidRDefault="007F2A36" w:rsidP="00AA6E80">
      <w:pPr>
        <w:overflowPunct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18"/>
          <w:szCs w:val="18"/>
          <w:lang w:eastAsia="pl-PL"/>
        </w:rPr>
      </w:pPr>
      <w:r w:rsidRPr="00382043">
        <w:rPr>
          <w:rFonts w:eastAsia="Times New Roman"/>
          <w:sz w:val="18"/>
          <w:szCs w:val="18"/>
          <w:lang w:eastAsia="pl-PL"/>
        </w:rPr>
        <w:t xml:space="preserve">  </w:t>
      </w:r>
      <w:r w:rsidR="00993EB3" w:rsidRPr="00382043">
        <w:rPr>
          <w:rFonts w:eastAsia="Times New Roman"/>
          <w:sz w:val="18"/>
          <w:szCs w:val="18"/>
          <w:lang w:eastAsia="pl-PL"/>
        </w:rPr>
        <w:t xml:space="preserve">      </w:t>
      </w:r>
      <w:r w:rsidRPr="00382043">
        <w:rPr>
          <w:rFonts w:eastAsia="Times New Roman"/>
          <w:sz w:val="18"/>
          <w:szCs w:val="18"/>
          <w:lang w:eastAsia="pl-PL"/>
        </w:rPr>
        <w:t xml:space="preserve"> </w:t>
      </w:r>
      <w:r w:rsidR="00382043">
        <w:rPr>
          <w:rFonts w:eastAsia="Times New Roman"/>
          <w:sz w:val="18"/>
          <w:szCs w:val="18"/>
          <w:lang w:eastAsia="pl-PL"/>
        </w:rPr>
        <w:t xml:space="preserve">                  </w:t>
      </w:r>
      <w:r w:rsidR="007433C1" w:rsidRPr="00382043">
        <w:rPr>
          <w:rFonts w:eastAsia="Times New Roman"/>
          <w:sz w:val="18"/>
          <w:szCs w:val="18"/>
          <w:lang w:eastAsia="pl-PL"/>
        </w:rPr>
        <w:t>……………………………………………………………</w:t>
      </w:r>
    </w:p>
    <w:p w14:paraId="06E6B44A" w14:textId="77777777" w:rsidR="007433C1" w:rsidRPr="0020427B" w:rsidRDefault="003A7088" w:rsidP="00AA6E80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 w:rsidR="00081B9B">
        <w:rPr>
          <w:rFonts w:eastAsia="Times New Roman"/>
          <w:sz w:val="20"/>
          <w:szCs w:val="20"/>
          <w:lang w:eastAsia="pl-PL"/>
        </w:rPr>
        <w:tab/>
      </w:r>
      <w:r w:rsidR="00993EB3" w:rsidRPr="0020427B">
        <w:rPr>
          <w:rFonts w:eastAsia="Times New Roman"/>
          <w:sz w:val="18"/>
          <w:szCs w:val="18"/>
          <w:lang w:eastAsia="pl-PL"/>
        </w:rPr>
        <w:t xml:space="preserve">   </w:t>
      </w:r>
      <w:r w:rsidR="0010165B">
        <w:rPr>
          <w:rFonts w:eastAsia="Times New Roman"/>
          <w:sz w:val="18"/>
          <w:szCs w:val="18"/>
          <w:lang w:eastAsia="pl-PL"/>
        </w:rPr>
        <w:t xml:space="preserve">    </w:t>
      </w:r>
      <w:r w:rsidR="00993EB3" w:rsidRPr="0020427B">
        <w:rPr>
          <w:rFonts w:eastAsia="Times New Roman"/>
          <w:sz w:val="18"/>
          <w:szCs w:val="18"/>
          <w:lang w:eastAsia="pl-PL"/>
        </w:rPr>
        <w:t xml:space="preserve"> </w:t>
      </w:r>
      <w:r w:rsidR="00081B9B" w:rsidRPr="0020427B">
        <w:rPr>
          <w:rFonts w:eastAsia="Times New Roman"/>
          <w:sz w:val="18"/>
          <w:szCs w:val="18"/>
          <w:lang w:eastAsia="pl-PL"/>
        </w:rPr>
        <w:t>(</w:t>
      </w:r>
      <w:r w:rsidR="00993EB3" w:rsidRPr="0020427B">
        <w:rPr>
          <w:rFonts w:eastAsia="Times New Roman"/>
          <w:sz w:val="18"/>
          <w:szCs w:val="18"/>
          <w:lang w:eastAsia="pl-PL"/>
        </w:rPr>
        <w:t>data, podpis</w:t>
      </w:r>
      <w:r w:rsidR="00010C11" w:rsidRPr="0020427B">
        <w:rPr>
          <w:rFonts w:eastAsia="Times New Roman"/>
          <w:sz w:val="18"/>
          <w:szCs w:val="18"/>
          <w:lang w:eastAsia="pl-PL"/>
        </w:rPr>
        <w:t xml:space="preserve"> i pieczątka</w:t>
      </w:r>
      <w:r w:rsidR="00993EB3" w:rsidRPr="0020427B">
        <w:rPr>
          <w:rFonts w:eastAsia="Times New Roman"/>
          <w:sz w:val="18"/>
          <w:szCs w:val="18"/>
          <w:lang w:eastAsia="pl-PL"/>
        </w:rPr>
        <w:t xml:space="preserve"> </w:t>
      </w:r>
      <w:r w:rsidR="00CC38D7" w:rsidRPr="0020427B">
        <w:rPr>
          <w:rFonts w:eastAsia="Times New Roman"/>
          <w:sz w:val="18"/>
          <w:szCs w:val="18"/>
          <w:lang w:eastAsia="pl-PL"/>
        </w:rPr>
        <w:t>Wnioskodawcy</w:t>
      </w:r>
      <w:r w:rsidR="007433C1" w:rsidRPr="0020427B">
        <w:rPr>
          <w:rFonts w:eastAsia="Times New Roman"/>
          <w:sz w:val="18"/>
          <w:szCs w:val="18"/>
          <w:lang w:eastAsia="pl-PL"/>
        </w:rPr>
        <w:t>)</w:t>
      </w:r>
    </w:p>
    <w:p w14:paraId="5B9F2C56" w14:textId="77777777" w:rsidR="007433C1" w:rsidRDefault="007433C1" w:rsidP="007433C1">
      <w:pPr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/>
          <w:sz w:val="20"/>
          <w:szCs w:val="20"/>
          <w:lang w:eastAsia="pl-PL"/>
        </w:rPr>
      </w:pPr>
    </w:p>
    <w:p w14:paraId="0474C017" w14:textId="77777777" w:rsidR="00C46F94" w:rsidRDefault="00C46F94" w:rsidP="00A340C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b/>
          <w:sz w:val="20"/>
          <w:szCs w:val="20"/>
        </w:rPr>
      </w:pPr>
    </w:p>
    <w:p w14:paraId="0DF9F040" w14:textId="77777777" w:rsidR="00C46F94" w:rsidRDefault="00C46F94" w:rsidP="00A340C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b/>
          <w:sz w:val="20"/>
          <w:szCs w:val="20"/>
        </w:rPr>
      </w:pPr>
    </w:p>
    <w:p w14:paraId="48827C13" w14:textId="77777777" w:rsidR="00FB0089" w:rsidRDefault="00FB0089" w:rsidP="007433C1">
      <w:pPr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50DEC0EA" w14:textId="77777777" w:rsidR="00D33F61" w:rsidRDefault="00D33F61" w:rsidP="007433C1">
      <w:pPr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0C9BACF3" w14:textId="77777777" w:rsidR="001C5727" w:rsidRDefault="001C5727" w:rsidP="00AB07B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142"/>
        <w:jc w:val="both"/>
        <w:rPr>
          <w:bCs/>
          <w:sz w:val="18"/>
          <w:szCs w:val="18"/>
        </w:rPr>
      </w:pPr>
      <w:r w:rsidRPr="00F34681">
        <w:rPr>
          <w:b/>
          <w:bCs/>
          <w:sz w:val="20"/>
          <w:szCs w:val="20"/>
        </w:rPr>
        <w:t>Beneficjent pomocy</w:t>
      </w:r>
      <w:r>
        <w:rPr>
          <w:b/>
          <w:bCs/>
          <w:sz w:val="20"/>
          <w:szCs w:val="20"/>
        </w:rPr>
        <w:t xml:space="preserve"> </w:t>
      </w:r>
      <w:r w:rsidRPr="00BE74DD">
        <w:rPr>
          <w:b/>
          <w:bCs/>
          <w:sz w:val="22"/>
          <w:szCs w:val="22"/>
        </w:rPr>
        <w:t xml:space="preserve">– </w:t>
      </w:r>
      <w:r w:rsidRPr="00BE74DD">
        <w:rPr>
          <w:bCs/>
          <w:sz w:val="18"/>
          <w:szCs w:val="18"/>
        </w:rPr>
        <w:t xml:space="preserve">podmiot prowadzący działalność gospodarczą, w tym podmiot prowadzący działalność </w:t>
      </w:r>
      <w:r w:rsidRPr="00BE74DD">
        <w:rPr>
          <w:bCs/>
          <w:sz w:val="18"/>
          <w:szCs w:val="18"/>
        </w:rPr>
        <w:br/>
        <w:t xml:space="preserve">w zakresie rolnictwa lub rybołówstwa, bez względu na formę </w:t>
      </w:r>
      <w:proofErr w:type="spellStart"/>
      <w:r w:rsidRPr="00BE74DD">
        <w:rPr>
          <w:bCs/>
          <w:sz w:val="18"/>
          <w:szCs w:val="18"/>
        </w:rPr>
        <w:t>organizacyjno</w:t>
      </w:r>
      <w:proofErr w:type="spellEnd"/>
      <w:r w:rsidRPr="00BE74DD">
        <w:rPr>
          <w:bCs/>
          <w:sz w:val="18"/>
          <w:szCs w:val="18"/>
        </w:rPr>
        <w:t xml:space="preserve"> - prawną oraz sposób finansowania, który otrzymał pomoc publiczną (</w:t>
      </w:r>
      <w:r>
        <w:rPr>
          <w:bCs/>
          <w:sz w:val="18"/>
          <w:szCs w:val="18"/>
        </w:rPr>
        <w:t>U</w:t>
      </w:r>
      <w:r w:rsidRPr="00BE74DD">
        <w:rPr>
          <w:bCs/>
          <w:sz w:val="18"/>
          <w:szCs w:val="18"/>
        </w:rPr>
        <w:t xml:space="preserve">stawa z 30 kwietnia 2004r. o postępowaniu w sprawach dotyczących pomocy publicznej, t. j. </w:t>
      </w:r>
      <w:proofErr w:type="spellStart"/>
      <w:r w:rsidRPr="00BE74DD">
        <w:rPr>
          <w:bCs/>
          <w:sz w:val="18"/>
          <w:szCs w:val="18"/>
        </w:rPr>
        <w:t>Dz</w:t>
      </w:r>
      <w:proofErr w:type="spellEnd"/>
      <w:r w:rsidRPr="00BE74DD">
        <w:rPr>
          <w:bCs/>
          <w:sz w:val="18"/>
          <w:szCs w:val="18"/>
        </w:rPr>
        <w:t xml:space="preserve"> . U. z 20</w:t>
      </w:r>
      <w:r>
        <w:rPr>
          <w:bCs/>
          <w:sz w:val="18"/>
          <w:szCs w:val="18"/>
        </w:rPr>
        <w:t>21</w:t>
      </w:r>
      <w:r w:rsidRPr="00BE74DD">
        <w:rPr>
          <w:bCs/>
          <w:sz w:val="18"/>
          <w:szCs w:val="18"/>
        </w:rPr>
        <w:t xml:space="preserve">r., poz. </w:t>
      </w:r>
      <w:r>
        <w:rPr>
          <w:bCs/>
          <w:sz w:val="18"/>
          <w:szCs w:val="18"/>
        </w:rPr>
        <w:t>743</w:t>
      </w:r>
      <w:r w:rsidRPr="00BE74DD">
        <w:rPr>
          <w:bCs/>
          <w:sz w:val="18"/>
          <w:szCs w:val="18"/>
        </w:rPr>
        <w:t>).</w:t>
      </w:r>
    </w:p>
    <w:p w14:paraId="4B4694E2" w14:textId="77777777" w:rsidR="001C5727" w:rsidRDefault="001C5727" w:rsidP="001C5727">
      <w:pPr>
        <w:autoSpaceDE w:val="0"/>
        <w:autoSpaceDN w:val="0"/>
        <w:adjustRightInd w:val="0"/>
        <w:spacing w:after="0" w:line="240" w:lineRule="auto"/>
        <w:jc w:val="both"/>
        <w:rPr>
          <w:bCs/>
          <w:sz w:val="18"/>
          <w:szCs w:val="18"/>
        </w:rPr>
      </w:pPr>
    </w:p>
    <w:p w14:paraId="6DCA7B30" w14:textId="77777777" w:rsidR="001C5727" w:rsidRPr="002327C9" w:rsidRDefault="00AB07B6" w:rsidP="00AB07B6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bCs/>
          <w:sz w:val="18"/>
          <w:szCs w:val="18"/>
        </w:rPr>
      </w:pPr>
      <w:r>
        <w:rPr>
          <w:rFonts w:eastAsia="Times New Roman"/>
          <w:b/>
          <w:bCs/>
          <w:sz w:val="20"/>
          <w:szCs w:val="20"/>
          <w:lang w:eastAsia="pl-PL"/>
        </w:rPr>
        <w:t xml:space="preserve">   </w:t>
      </w:r>
      <w:r w:rsidR="001C5727" w:rsidRPr="00F34681">
        <w:rPr>
          <w:rFonts w:eastAsia="Times New Roman"/>
          <w:b/>
          <w:bCs/>
          <w:sz w:val="20"/>
          <w:szCs w:val="20"/>
          <w:lang w:eastAsia="pl-PL"/>
        </w:rPr>
        <w:t>Działalność gospodarcza</w:t>
      </w:r>
      <w:r w:rsidR="001C5727">
        <w:rPr>
          <w:rFonts w:eastAsia="Times New Roman"/>
          <w:b/>
          <w:bCs/>
          <w:sz w:val="22"/>
          <w:szCs w:val="22"/>
          <w:lang w:eastAsia="pl-PL"/>
        </w:rPr>
        <w:t xml:space="preserve"> </w:t>
      </w:r>
      <w:r w:rsidR="001C5727">
        <w:rPr>
          <w:b/>
          <w:bCs/>
          <w:sz w:val="22"/>
          <w:szCs w:val="22"/>
        </w:rPr>
        <w:t>–</w:t>
      </w:r>
      <w:r w:rsidR="001C5727">
        <w:rPr>
          <w:rFonts w:eastAsia="Times New Roman"/>
          <w:b/>
          <w:bCs/>
          <w:sz w:val="22"/>
          <w:szCs w:val="22"/>
          <w:lang w:eastAsia="pl-PL"/>
        </w:rPr>
        <w:t xml:space="preserve"> </w:t>
      </w:r>
      <w:r w:rsidR="001C5727" w:rsidRPr="002327C9">
        <w:rPr>
          <w:rFonts w:eastAsia="Times New Roman"/>
          <w:bCs/>
          <w:sz w:val="18"/>
          <w:szCs w:val="18"/>
          <w:lang w:eastAsia="pl-PL"/>
        </w:rPr>
        <w:t>zorganizowana działalność zarobkowa, wykonywana we własn</w:t>
      </w:r>
      <w:r w:rsidR="001C5727">
        <w:rPr>
          <w:rFonts w:eastAsia="Times New Roman"/>
          <w:bCs/>
          <w:sz w:val="18"/>
          <w:szCs w:val="18"/>
          <w:lang w:eastAsia="pl-PL"/>
        </w:rPr>
        <w:t>ym imieniu i w sposób ciągły (U</w:t>
      </w:r>
      <w:r w:rsidR="001C5727" w:rsidRPr="002327C9">
        <w:rPr>
          <w:rFonts w:eastAsia="Times New Roman"/>
          <w:bCs/>
          <w:sz w:val="18"/>
          <w:szCs w:val="18"/>
          <w:lang w:eastAsia="pl-PL"/>
        </w:rPr>
        <w:t xml:space="preserve">stawa </w:t>
      </w:r>
      <w:r w:rsidR="008167E4">
        <w:rPr>
          <w:rFonts w:eastAsia="Times New Roman"/>
          <w:bCs/>
          <w:sz w:val="18"/>
          <w:szCs w:val="18"/>
          <w:lang w:eastAsia="pl-PL"/>
        </w:rPr>
        <w:t xml:space="preserve">                  </w:t>
      </w:r>
      <w:r w:rsidR="001C5727" w:rsidRPr="002327C9">
        <w:rPr>
          <w:rFonts w:eastAsia="Times New Roman"/>
          <w:bCs/>
          <w:sz w:val="18"/>
          <w:szCs w:val="18"/>
          <w:lang w:eastAsia="pl-PL"/>
        </w:rPr>
        <w:t>z 6 marca 2018r. – Prawo przedsiębiorców,  t. j. Dz. U. z 20</w:t>
      </w:r>
      <w:r w:rsidR="001C5727">
        <w:rPr>
          <w:rFonts w:eastAsia="Times New Roman"/>
          <w:bCs/>
          <w:sz w:val="18"/>
          <w:szCs w:val="18"/>
          <w:lang w:eastAsia="pl-PL"/>
        </w:rPr>
        <w:t>21</w:t>
      </w:r>
      <w:r w:rsidR="001C5727" w:rsidRPr="002327C9">
        <w:rPr>
          <w:rFonts w:eastAsia="Times New Roman"/>
          <w:bCs/>
          <w:sz w:val="18"/>
          <w:szCs w:val="18"/>
          <w:lang w:eastAsia="pl-PL"/>
        </w:rPr>
        <w:t>r., poz.</w:t>
      </w:r>
      <w:r w:rsidR="001C5727">
        <w:rPr>
          <w:rFonts w:eastAsia="Times New Roman"/>
          <w:bCs/>
          <w:sz w:val="18"/>
          <w:szCs w:val="18"/>
          <w:lang w:eastAsia="pl-PL"/>
        </w:rPr>
        <w:t xml:space="preserve"> 162 ze zm.</w:t>
      </w:r>
      <w:r w:rsidR="001C5727" w:rsidRPr="002327C9">
        <w:rPr>
          <w:bCs/>
          <w:sz w:val="18"/>
          <w:szCs w:val="18"/>
        </w:rPr>
        <w:t>).</w:t>
      </w:r>
    </w:p>
    <w:p w14:paraId="0BE4DF85" w14:textId="77777777" w:rsidR="00927E9F" w:rsidRDefault="00927E9F" w:rsidP="00BE74D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665FA730" w14:textId="77777777" w:rsidR="00927E9F" w:rsidRDefault="00927E9F" w:rsidP="00952DCA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7E9DCD47" w14:textId="77777777" w:rsidR="0067408B" w:rsidRDefault="0067408B" w:rsidP="00952DCA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06D90BC4" w14:textId="77777777" w:rsidR="00927E9F" w:rsidRDefault="00927E9F" w:rsidP="00952DCA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4FA51221" w14:textId="77777777" w:rsidR="00927E9F" w:rsidRPr="00827797" w:rsidRDefault="00927E9F" w:rsidP="00AB07B6">
      <w:pPr>
        <w:autoSpaceDE w:val="0"/>
        <w:autoSpaceDN w:val="0"/>
        <w:adjustRightInd w:val="0"/>
        <w:spacing w:after="0" w:line="240" w:lineRule="auto"/>
        <w:ind w:left="426" w:firstLine="142"/>
        <w:jc w:val="both"/>
        <w:rPr>
          <w:b/>
          <w:sz w:val="20"/>
          <w:szCs w:val="20"/>
        </w:rPr>
      </w:pPr>
      <w:r w:rsidRPr="00827797">
        <w:rPr>
          <w:b/>
          <w:sz w:val="20"/>
          <w:szCs w:val="20"/>
        </w:rPr>
        <w:sym w:font="Symbol" w:char="F02A"/>
      </w:r>
      <w:r w:rsidRPr="00827797">
        <w:rPr>
          <w:b/>
          <w:sz w:val="20"/>
          <w:szCs w:val="20"/>
        </w:rPr>
        <w:t xml:space="preserve"> niepotrzebne skreślić</w:t>
      </w:r>
    </w:p>
    <w:p w14:paraId="0AB5511C" w14:textId="77777777" w:rsidR="00927E9F" w:rsidRPr="00952DCA" w:rsidRDefault="00927E9F" w:rsidP="00952DCA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68F55FD5" w14:textId="77777777" w:rsidR="00952DCA" w:rsidRPr="004F07D3" w:rsidRDefault="00952DCA" w:rsidP="00CC38D7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bCs/>
          <w:sz w:val="20"/>
          <w:szCs w:val="20"/>
        </w:rPr>
      </w:pPr>
    </w:p>
    <w:p w14:paraId="286A6538" w14:textId="77777777" w:rsidR="00827797" w:rsidRPr="000E79C9" w:rsidRDefault="00827797" w:rsidP="00CC38D7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bCs/>
          <w:sz w:val="20"/>
          <w:szCs w:val="20"/>
          <w:highlight w:val="yellow"/>
        </w:rPr>
      </w:pPr>
    </w:p>
    <w:p w14:paraId="14B9CBF8" w14:textId="77777777" w:rsidR="007E44E1" w:rsidRPr="007E44E1" w:rsidRDefault="007E44E1" w:rsidP="007E44E1">
      <w:pPr>
        <w:spacing w:after="0" w:line="240" w:lineRule="auto"/>
        <w:rPr>
          <w:rFonts w:eastAsia="Times New Roman"/>
          <w:lang w:eastAsia="pl-PL"/>
        </w:rPr>
      </w:pPr>
    </w:p>
    <w:sectPr w:rsidR="007E44E1" w:rsidRPr="007E44E1" w:rsidSect="008A4C81">
      <w:footerReference w:type="default" r:id="rId8"/>
      <w:pgSz w:w="11906" w:h="16838" w:code="9"/>
      <w:pgMar w:top="426" w:right="567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61723" w14:textId="77777777" w:rsidR="00956419" w:rsidRDefault="00956419" w:rsidP="003E0195">
      <w:pPr>
        <w:spacing w:after="0" w:line="240" w:lineRule="auto"/>
      </w:pPr>
      <w:r>
        <w:separator/>
      </w:r>
    </w:p>
  </w:endnote>
  <w:endnote w:type="continuationSeparator" w:id="0">
    <w:p w14:paraId="3EAE3D7C" w14:textId="77777777" w:rsidR="00956419" w:rsidRDefault="00956419" w:rsidP="003E0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79F2E" w14:textId="77777777" w:rsidR="007E44E1" w:rsidRPr="00DC2B76" w:rsidRDefault="007E44E1" w:rsidP="005F7D99">
    <w:pPr>
      <w:autoSpaceDE w:val="0"/>
      <w:autoSpaceDN w:val="0"/>
      <w:adjustRightInd w:val="0"/>
      <w:spacing w:after="0" w:line="240" w:lineRule="auto"/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C99EE" w14:textId="77777777" w:rsidR="00956419" w:rsidRDefault="00956419" w:rsidP="003E0195">
      <w:pPr>
        <w:spacing w:after="0" w:line="240" w:lineRule="auto"/>
      </w:pPr>
      <w:r>
        <w:separator/>
      </w:r>
    </w:p>
  </w:footnote>
  <w:footnote w:type="continuationSeparator" w:id="0">
    <w:p w14:paraId="3AF5F34A" w14:textId="77777777" w:rsidR="00956419" w:rsidRDefault="00956419" w:rsidP="003E0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/>
      </w:rPr>
    </w:lvl>
  </w:abstractNum>
  <w:abstractNum w:abstractNumId="1" w15:restartNumberingAfterBreak="0">
    <w:nsid w:val="00000007"/>
    <w:multiLevelType w:val="multilevel"/>
    <w:tmpl w:val="00000007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AD2CBF"/>
    <w:multiLevelType w:val="hybridMultilevel"/>
    <w:tmpl w:val="8766D15E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F043BE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76019"/>
    <w:multiLevelType w:val="hybridMultilevel"/>
    <w:tmpl w:val="BFB61BC8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97E94"/>
    <w:multiLevelType w:val="hybridMultilevel"/>
    <w:tmpl w:val="989AD2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0A36B7"/>
    <w:multiLevelType w:val="hybridMultilevel"/>
    <w:tmpl w:val="96E8D5F6"/>
    <w:lvl w:ilvl="0" w:tplc="0415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6" w15:restartNumberingAfterBreak="0">
    <w:nsid w:val="0E1F68B4"/>
    <w:multiLevelType w:val="hybridMultilevel"/>
    <w:tmpl w:val="0480F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47782"/>
    <w:multiLevelType w:val="hybridMultilevel"/>
    <w:tmpl w:val="0F8843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96750C"/>
    <w:multiLevelType w:val="hybridMultilevel"/>
    <w:tmpl w:val="3884A6F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45E0397"/>
    <w:multiLevelType w:val="hybridMultilevel"/>
    <w:tmpl w:val="8278C05C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D0841"/>
    <w:multiLevelType w:val="hybridMultilevel"/>
    <w:tmpl w:val="BEB46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82DD3"/>
    <w:multiLevelType w:val="hybridMultilevel"/>
    <w:tmpl w:val="429E1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92D14"/>
    <w:multiLevelType w:val="hybridMultilevel"/>
    <w:tmpl w:val="C0F27870"/>
    <w:lvl w:ilvl="0" w:tplc="4CC6A8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271F1"/>
    <w:multiLevelType w:val="hybridMultilevel"/>
    <w:tmpl w:val="38A2FE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6A5AE">
      <w:start w:val="1"/>
      <w:numFmt w:val="decimal"/>
      <w:lvlText w:val="%4."/>
      <w:lvlJc w:val="left"/>
      <w:pPr>
        <w:tabs>
          <w:tab w:val="num" w:pos="8724"/>
        </w:tabs>
        <w:ind w:left="8724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E9E2CFB"/>
    <w:multiLevelType w:val="hybridMultilevel"/>
    <w:tmpl w:val="266437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8B151C"/>
    <w:multiLevelType w:val="hybridMultilevel"/>
    <w:tmpl w:val="77F6B0EA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8660B"/>
    <w:multiLevelType w:val="hybridMultilevel"/>
    <w:tmpl w:val="F7145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86F06"/>
    <w:multiLevelType w:val="hybridMultilevel"/>
    <w:tmpl w:val="D8C0E6E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5B32E43"/>
    <w:multiLevelType w:val="hybridMultilevel"/>
    <w:tmpl w:val="EF2E7C92"/>
    <w:lvl w:ilvl="0" w:tplc="4CE07B66">
      <w:start w:val="1"/>
      <w:numFmt w:val="decimal"/>
      <w:lvlText w:val="%1."/>
      <w:lvlJc w:val="left"/>
      <w:pPr>
        <w:ind w:left="759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8310" w:hanging="360"/>
      </w:pPr>
    </w:lvl>
    <w:lvl w:ilvl="2" w:tplc="0415001B" w:tentative="1">
      <w:start w:val="1"/>
      <w:numFmt w:val="lowerRoman"/>
      <w:lvlText w:val="%3."/>
      <w:lvlJc w:val="right"/>
      <w:pPr>
        <w:ind w:left="9030" w:hanging="180"/>
      </w:pPr>
    </w:lvl>
    <w:lvl w:ilvl="3" w:tplc="0415000F" w:tentative="1">
      <w:start w:val="1"/>
      <w:numFmt w:val="decimal"/>
      <w:lvlText w:val="%4."/>
      <w:lvlJc w:val="left"/>
      <w:pPr>
        <w:ind w:left="9750" w:hanging="360"/>
      </w:pPr>
    </w:lvl>
    <w:lvl w:ilvl="4" w:tplc="04150019" w:tentative="1">
      <w:start w:val="1"/>
      <w:numFmt w:val="lowerLetter"/>
      <w:lvlText w:val="%5."/>
      <w:lvlJc w:val="left"/>
      <w:pPr>
        <w:ind w:left="10470" w:hanging="360"/>
      </w:pPr>
    </w:lvl>
    <w:lvl w:ilvl="5" w:tplc="0415001B" w:tentative="1">
      <w:start w:val="1"/>
      <w:numFmt w:val="lowerRoman"/>
      <w:lvlText w:val="%6."/>
      <w:lvlJc w:val="right"/>
      <w:pPr>
        <w:ind w:left="11190" w:hanging="180"/>
      </w:pPr>
    </w:lvl>
    <w:lvl w:ilvl="6" w:tplc="0415000F" w:tentative="1">
      <w:start w:val="1"/>
      <w:numFmt w:val="decimal"/>
      <w:lvlText w:val="%7."/>
      <w:lvlJc w:val="left"/>
      <w:pPr>
        <w:ind w:left="11910" w:hanging="360"/>
      </w:pPr>
    </w:lvl>
    <w:lvl w:ilvl="7" w:tplc="04150019" w:tentative="1">
      <w:start w:val="1"/>
      <w:numFmt w:val="lowerLetter"/>
      <w:lvlText w:val="%8."/>
      <w:lvlJc w:val="left"/>
      <w:pPr>
        <w:ind w:left="12630" w:hanging="360"/>
      </w:pPr>
    </w:lvl>
    <w:lvl w:ilvl="8" w:tplc="0415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9" w15:restartNumberingAfterBreak="0">
    <w:nsid w:val="47AE2C61"/>
    <w:multiLevelType w:val="hybridMultilevel"/>
    <w:tmpl w:val="358C89EA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F08DE"/>
    <w:multiLevelType w:val="hybridMultilevel"/>
    <w:tmpl w:val="BAE8FE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24774C"/>
    <w:multiLevelType w:val="hybridMultilevel"/>
    <w:tmpl w:val="C352C0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526B57"/>
    <w:multiLevelType w:val="hybridMultilevel"/>
    <w:tmpl w:val="7AA21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8D0D42"/>
    <w:multiLevelType w:val="hybridMultilevel"/>
    <w:tmpl w:val="2728A9F2"/>
    <w:lvl w:ilvl="0" w:tplc="1ABE63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D6BD6"/>
    <w:multiLevelType w:val="hybridMultilevel"/>
    <w:tmpl w:val="736C5A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114189"/>
    <w:multiLevelType w:val="hybridMultilevel"/>
    <w:tmpl w:val="CF2C8B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3712874"/>
    <w:multiLevelType w:val="hybridMultilevel"/>
    <w:tmpl w:val="38CA1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60E5E"/>
    <w:multiLevelType w:val="hybridMultilevel"/>
    <w:tmpl w:val="D046CB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B091526"/>
    <w:multiLevelType w:val="hybridMultilevel"/>
    <w:tmpl w:val="CA34AE1A"/>
    <w:lvl w:ilvl="0" w:tplc="B7608EF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4BD5874"/>
    <w:multiLevelType w:val="hybridMultilevel"/>
    <w:tmpl w:val="DF60EF7A"/>
    <w:lvl w:ilvl="0" w:tplc="62F0063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C3066E"/>
    <w:multiLevelType w:val="hybridMultilevel"/>
    <w:tmpl w:val="D1C030D8"/>
    <w:lvl w:ilvl="0" w:tplc="635E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77912"/>
    <w:multiLevelType w:val="hybridMultilevel"/>
    <w:tmpl w:val="94C6DD78"/>
    <w:lvl w:ilvl="0" w:tplc="F9CEF0C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305B9A"/>
    <w:multiLevelType w:val="hybridMultilevel"/>
    <w:tmpl w:val="CB26E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A728C4"/>
    <w:multiLevelType w:val="hybridMultilevel"/>
    <w:tmpl w:val="32FC3A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 w16cid:durableId="1580290147">
    <w:abstractNumId w:val="4"/>
  </w:num>
  <w:num w:numId="2" w16cid:durableId="859196672">
    <w:abstractNumId w:val="18"/>
  </w:num>
  <w:num w:numId="3" w16cid:durableId="1271552535">
    <w:abstractNumId w:val="13"/>
  </w:num>
  <w:num w:numId="4" w16cid:durableId="186601489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816617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37685959">
    <w:abstractNumId w:val="6"/>
  </w:num>
  <w:num w:numId="7" w16cid:durableId="2138254836">
    <w:abstractNumId w:val="11"/>
  </w:num>
  <w:num w:numId="8" w16cid:durableId="440494780">
    <w:abstractNumId w:val="14"/>
  </w:num>
  <w:num w:numId="9" w16cid:durableId="161512865">
    <w:abstractNumId w:val="24"/>
  </w:num>
  <w:num w:numId="10" w16cid:durableId="1587807284">
    <w:abstractNumId w:val="21"/>
  </w:num>
  <w:num w:numId="11" w16cid:durableId="1842508340">
    <w:abstractNumId w:val="20"/>
  </w:num>
  <w:num w:numId="12" w16cid:durableId="161893739">
    <w:abstractNumId w:val="7"/>
  </w:num>
  <w:num w:numId="13" w16cid:durableId="1223129630">
    <w:abstractNumId w:val="25"/>
  </w:num>
  <w:num w:numId="14" w16cid:durableId="870264913">
    <w:abstractNumId w:val="28"/>
  </w:num>
  <w:num w:numId="15" w16cid:durableId="1504667009">
    <w:abstractNumId w:val="2"/>
  </w:num>
  <w:num w:numId="16" w16cid:durableId="1394933799">
    <w:abstractNumId w:val="8"/>
  </w:num>
  <w:num w:numId="17" w16cid:durableId="2019770501">
    <w:abstractNumId w:val="27"/>
  </w:num>
  <w:num w:numId="18" w16cid:durableId="1712799798">
    <w:abstractNumId w:val="32"/>
  </w:num>
  <w:num w:numId="19" w16cid:durableId="718019247">
    <w:abstractNumId w:val="5"/>
  </w:num>
  <w:num w:numId="20" w16cid:durableId="1395931229">
    <w:abstractNumId w:val="22"/>
  </w:num>
  <w:num w:numId="21" w16cid:durableId="285738080">
    <w:abstractNumId w:val="26"/>
  </w:num>
  <w:num w:numId="22" w16cid:durableId="129715665">
    <w:abstractNumId w:val="3"/>
  </w:num>
  <w:num w:numId="23" w16cid:durableId="422383251">
    <w:abstractNumId w:val="15"/>
  </w:num>
  <w:num w:numId="24" w16cid:durableId="1619332183">
    <w:abstractNumId w:val="16"/>
  </w:num>
  <w:num w:numId="25" w16cid:durableId="497186880">
    <w:abstractNumId w:val="19"/>
  </w:num>
  <w:num w:numId="26" w16cid:durableId="115223522">
    <w:abstractNumId w:val="9"/>
  </w:num>
  <w:num w:numId="27" w16cid:durableId="693379841">
    <w:abstractNumId w:val="31"/>
  </w:num>
  <w:num w:numId="28" w16cid:durableId="340474515">
    <w:abstractNumId w:val="23"/>
  </w:num>
  <w:num w:numId="29" w16cid:durableId="1811172091">
    <w:abstractNumId w:val="29"/>
  </w:num>
  <w:num w:numId="30" w16cid:durableId="1182739375">
    <w:abstractNumId w:val="12"/>
  </w:num>
  <w:num w:numId="31" w16cid:durableId="543908471">
    <w:abstractNumId w:val="30"/>
  </w:num>
  <w:num w:numId="32" w16cid:durableId="816262330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0D"/>
    <w:rsid w:val="0000072B"/>
    <w:rsid w:val="00001A61"/>
    <w:rsid w:val="00002A42"/>
    <w:rsid w:val="000039F2"/>
    <w:rsid w:val="00010C11"/>
    <w:rsid w:val="00013396"/>
    <w:rsid w:val="00013D67"/>
    <w:rsid w:val="000142B6"/>
    <w:rsid w:val="0002080F"/>
    <w:rsid w:val="00024348"/>
    <w:rsid w:val="00024609"/>
    <w:rsid w:val="000303C4"/>
    <w:rsid w:val="00031423"/>
    <w:rsid w:val="000328FF"/>
    <w:rsid w:val="0003563A"/>
    <w:rsid w:val="00035B44"/>
    <w:rsid w:val="00036D5A"/>
    <w:rsid w:val="00042643"/>
    <w:rsid w:val="00042FC5"/>
    <w:rsid w:val="000436F4"/>
    <w:rsid w:val="000555AF"/>
    <w:rsid w:val="00060629"/>
    <w:rsid w:val="00060DE2"/>
    <w:rsid w:val="000624B0"/>
    <w:rsid w:val="00062BA2"/>
    <w:rsid w:val="000634CB"/>
    <w:rsid w:val="00063CF2"/>
    <w:rsid w:val="000643F2"/>
    <w:rsid w:val="00064E65"/>
    <w:rsid w:val="00065A95"/>
    <w:rsid w:val="00066FA6"/>
    <w:rsid w:val="00073326"/>
    <w:rsid w:val="00081B9B"/>
    <w:rsid w:val="00082D05"/>
    <w:rsid w:val="00091476"/>
    <w:rsid w:val="00092014"/>
    <w:rsid w:val="0009331B"/>
    <w:rsid w:val="000A43FB"/>
    <w:rsid w:val="000A649B"/>
    <w:rsid w:val="000A667E"/>
    <w:rsid w:val="000B16AA"/>
    <w:rsid w:val="000B1771"/>
    <w:rsid w:val="000B33C6"/>
    <w:rsid w:val="000C1823"/>
    <w:rsid w:val="000C5B8B"/>
    <w:rsid w:val="000C63CF"/>
    <w:rsid w:val="000C68E8"/>
    <w:rsid w:val="000C7914"/>
    <w:rsid w:val="000D2F28"/>
    <w:rsid w:val="000D3B67"/>
    <w:rsid w:val="000D5723"/>
    <w:rsid w:val="000E2ABD"/>
    <w:rsid w:val="000E3328"/>
    <w:rsid w:val="000E4C69"/>
    <w:rsid w:val="000E742C"/>
    <w:rsid w:val="000E79C9"/>
    <w:rsid w:val="000F17DD"/>
    <w:rsid w:val="000F1EFE"/>
    <w:rsid w:val="000F3F8F"/>
    <w:rsid w:val="0010017D"/>
    <w:rsid w:val="00100CA0"/>
    <w:rsid w:val="00100EB3"/>
    <w:rsid w:val="0010165B"/>
    <w:rsid w:val="00101702"/>
    <w:rsid w:val="00103D77"/>
    <w:rsid w:val="00105BA7"/>
    <w:rsid w:val="001112DE"/>
    <w:rsid w:val="00113C89"/>
    <w:rsid w:val="00115D61"/>
    <w:rsid w:val="00116EF1"/>
    <w:rsid w:val="00117477"/>
    <w:rsid w:val="00117AAD"/>
    <w:rsid w:val="00121370"/>
    <w:rsid w:val="00123984"/>
    <w:rsid w:val="001248BB"/>
    <w:rsid w:val="00125803"/>
    <w:rsid w:val="00125CBE"/>
    <w:rsid w:val="00127079"/>
    <w:rsid w:val="00127AA1"/>
    <w:rsid w:val="00132FE1"/>
    <w:rsid w:val="001330C0"/>
    <w:rsid w:val="00135E74"/>
    <w:rsid w:val="001361A2"/>
    <w:rsid w:val="00143A5F"/>
    <w:rsid w:val="00146229"/>
    <w:rsid w:val="00146AE4"/>
    <w:rsid w:val="00147523"/>
    <w:rsid w:val="00151EB1"/>
    <w:rsid w:val="00152F11"/>
    <w:rsid w:val="0015337C"/>
    <w:rsid w:val="0015340B"/>
    <w:rsid w:val="00154210"/>
    <w:rsid w:val="00154DBD"/>
    <w:rsid w:val="00156807"/>
    <w:rsid w:val="00161D8C"/>
    <w:rsid w:val="0016260A"/>
    <w:rsid w:val="00162F8E"/>
    <w:rsid w:val="00171D84"/>
    <w:rsid w:val="00174D6C"/>
    <w:rsid w:val="00176DF4"/>
    <w:rsid w:val="00177F96"/>
    <w:rsid w:val="00180B2E"/>
    <w:rsid w:val="001857A8"/>
    <w:rsid w:val="00186D16"/>
    <w:rsid w:val="0019561B"/>
    <w:rsid w:val="001976C6"/>
    <w:rsid w:val="001A0036"/>
    <w:rsid w:val="001A1344"/>
    <w:rsid w:val="001A1808"/>
    <w:rsid w:val="001A6CCA"/>
    <w:rsid w:val="001A74C3"/>
    <w:rsid w:val="001B1D1A"/>
    <w:rsid w:val="001B59AB"/>
    <w:rsid w:val="001B6FCE"/>
    <w:rsid w:val="001B7E0D"/>
    <w:rsid w:val="001C19F8"/>
    <w:rsid w:val="001C1E06"/>
    <w:rsid w:val="001C28A6"/>
    <w:rsid w:val="001C2CEF"/>
    <w:rsid w:val="001C3246"/>
    <w:rsid w:val="001C4810"/>
    <w:rsid w:val="001C528F"/>
    <w:rsid w:val="001C52DF"/>
    <w:rsid w:val="001C5727"/>
    <w:rsid w:val="001C75E7"/>
    <w:rsid w:val="001D0FA2"/>
    <w:rsid w:val="001D1E17"/>
    <w:rsid w:val="001E0330"/>
    <w:rsid w:val="001E55E2"/>
    <w:rsid w:val="001E563E"/>
    <w:rsid w:val="001F08B5"/>
    <w:rsid w:val="001F23CB"/>
    <w:rsid w:val="001F3B1D"/>
    <w:rsid w:val="001F520D"/>
    <w:rsid w:val="0020180B"/>
    <w:rsid w:val="0020427B"/>
    <w:rsid w:val="00206573"/>
    <w:rsid w:val="00207BF1"/>
    <w:rsid w:val="00212C9F"/>
    <w:rsid w:val="00212F42"/>
    <w:rsid w:val="0022401E"/>
    <w:rsid w:val="00225C9B"/>
    <w:rsid w:val="002263AC"/>
    <w:rsid w:val="00230B43"/>
    <w:rsid w:val="00230CAC"/>
    <w:rsid w:val="002327C9"/>
    <w:rsid w:val="00234DC4"/>
    <w:rsid w:val="0023524B"/>
    <w:rsid w:val="0023793E"/>
    <w:rsid w:val="00237C3B"/>
    <w:rsid w:val="0024406B"/>
    <w:rsid w:val="002443EB"/>
    <w:rsid w:val="0024497F"/>
    <w:rsid w:val="002501D0"/>
    <w:rsid w:val="0025079E"/>
    <w:rsid w:val="0025114D"/>
    <w:rsid w:val="00253654"/>
    <w:rsid w:val="002536F0"/>
    <w:rsid w:val="002541BC"/>
    <w:rsid w:val="00254ACC"/>
    <w:rsid w:val="002570AD"/>
    <w:rsid w:val="0026029C"/>
    <w:rsid w:val="002603AA"/>
    <w:rsid w:val="0026042C"/>
    <w:rsid w:val="00261B9B"/>
    <w:rsid w:val="00262DD3"/>
    <w:rsid w:val="00264A98"/>
    <w:rsid w:val="00265B89"/>
    <w:rsid w:val="00266A5A"/>
    <w:rsid w:val="00276436"/>
    <w:rsid w:val="002800CD"/>
    <w:rsid w:val="00281160"/>
    <w:rsid w:val="002832FE"/>
    <w:rsid w:val="00287E23"/>
    <w:rsid w:val="002903F4"/>
    <w:rsid w:val="002935A8"/>
    <w:rsid w:val="002959D9"/>
    <w:rsid w:val="002970CC"/>
    <w:rsid w:val="002976A9"/>
    <w:rsid w:val="002A2983"/>
    <w:rsid w:val="002A2B46"/>
    <w:rsid w:val="002A4D25"/>
    <w:rsid w:val="002A5A15"/>
    <w:rsid w:val="002A64D7"/>
    <w:rsid w:val="002B0528"/>
    <w:rsid w:val="002B118C"/>
    <w:rsid w:val="002B1E4C"/>
    <w:rsid w:val="002B3A1F"/>
    <w:rsid w:val="002C0040"/>
    <w:rsid w:val="002C0F7A"/>
    <w:rsid w:val="002C54DE"/>
    <w:rsid w:val="002D1E6F"/>
    <w:rsid w:val="002D359C"/>
    <w:rsid w:val="002D784A"/>
    <w:rsid w:val="002E50EF"/>
    <w:rsid w:val="002E5430"/>
    <w:rsid w:val="002F03C6"/>
    <w:rsid w:val="002F27FA"/>
    <w:rsid w:val="002F2C70"/>
    <w:rsid w:val="002F35DA"/>
    <w:rsid w:val="002F52D9"/>
    <w:rsid w:val="0030169C"/>
    <w:rsid w:val="00304BA3"/>
    <w:rsid w:val="00306D0B"/>
    <w:rsid w:val="00307E3B"/>
    <w:rsid w:val="003123B2"/>
    <w:rsid w:val="00312AE7"/>
    <w:rsid w:val="003206EB"/>
    <w:rsid w:val="00321DCD"/>
    <w:rsid w:val="00325050"/>
    <w:rsid w:val="003269DA"/>
    <w:rsid w:val="003305C3"/>
    <w:rsid w:val="00333B3D"/>
    <w:rsid w:val="0033601F"/>
    <w:rsid w:val="00336174"/>
    <w:rsid w:val="00342E93"/>
    <w:rsid w:val="00344931"/>
    <w:rsid w:val="00346420"/>
    <w:rsid w:val="00346BCB"/>
    <w:rsid w:val="003474F4"/>
    <w:rsid w:val="00351B2E"/>
    <w:rsid w:val="00352404"/>
    <w:rsid w:val="003570EE"/>
    <w:rsid w:val="00357819"/>
    <w:rsid w:val="003579C1"/>
    <w:rsid w:val="00364EC7"/>
    <w:rsid w:val="003664B8"/>
    <w:rsid w:val="00367706"/>
    <w:rsid w:val="0037433C"/>
    <w:rsid w:val="00376178"/>
    <w:rsid w:val="00380A14"/>
    <w:rsid w:val="00382043"/>
    <w:rsid w:val="0038646E"/>
    <w:rsid w:val="0038650F"/>
    <w:rsid w:val="00396A3F"/>
    <w:rsid w:val="003A0548"/>
    <w:rsid w:val="003A1B61"/>
    <w:rsid w:val="003A242F"/>
    <w:rsid w:val="003A32FE"/>
    <w:rsid w:val="003A4978"/>
    <w:rsid w:val="003A5344"/>
    <w:rsid w:val="003A7088"/>
    <w:rsid w:val="003B2430"/>
    <w:rsid w:val="003B2C30"/>
    <w:rsid w:val="003B3F83"/>
    <w:rsid w:val="003B6FD5"/>
    <w:rsid w:val="003C46CC"/>
    <w:rsid w:val="003D2092"/>
    <w:rsid w:val="003D2616"/>
    <w:rsid w:val="003D3A21"/>
    <w:rsid w:val="003E0195"/>
    <w:rsid w:val="003E0264"/>
    <w:rsid w:val="003E0899"/>
    <w:rsid w:val="003E54DB"/>
    <w:rsid w:val="003F0C5C"/>
    <w:rsid w:val="003F1169"/>
    <w:rsid w:val="003F238D"/>
    <w:rsid w:val="003F38BB"/>
    <w:rsid w:val="003F7945"/>
    <w:rsid w:val="00401371"/>
    <w:rsid w:val="00405491"/>
    <w:rsid w:val="0041176B"/>
    <w:rsid w:val="00412988"/>
    <w:rsid w:val="004132C8"/>
    <w:rsid w:val="00415B49"/>
    <w:rsid w:val="00423C07"/>
    <w:rsid w:val="00424CDA"/>
    <w:rsid w:val="00425D4A"/>
    <w:rsid w:val="00426039"/>
    <w:rsid w:val="004264B5"/>
    <w:rsid w:val="00427342"/>
    <w:rsid w:val="00433EB6"/>
    <w:rsid w:val="004415F0"/>
    <w:rsid w:val="00447704"/>
    <w:rsid w:val="0045243E"/>
    <w:rsid w:val="004535BA"/>
    <w:rsid w:val="0045622F"/>
    <w:rsid w:val="00456CF8"/>
    <w:rsid w:val="00457608"/>
    <w:rsid w:val="00457C47"/>
    <w:rsid w:val="004608E9"/>
    <w:rsid w:val="0046522A"/>
    <w:rsid w:val="004717D8"/>
    <w:rsid w:val="00474FD0"/>
    <w:rsid w:val="00477C37"/>
    <w:rsid w:val="00481050"/>
    <w:rsid w:val="0048177E"/>
    <w:rsid w:val="00487F0A"/>
    <w:rsid w:val="00491C54"/>
    <w:rsid w:val="004A02A9"/>
    <w:rsid w:val="004A02C8"/>
    <w:rsid w:val="004A453A"/>
    <w:rsid w:val="004A4DA0"/>
    <w:rsid w:val="004A56A0"/>
    <w:rsid w:val="004A7AD1"/>
    <w:rsid w:val="004B63D5"/>
    <w:rsid w:val="004B7F25"/>
    <w:rsid w:val="004D1752"/>
    <w:rsid w:val="004D65BC"/>
    <w:rsid w:val="004D7BC9"/>
    <w:rsid w:val="004E124D"/>
    <w:rsid w:val="004E3E2C"/>
    <w:rsid w:val="004E4361"/>
    <w:rsid w:val="004F07D3"/>
    <w:rsid w:val="004F11CA"/>
    <w:rsid w:val="004F4864"/>
    <w:rsid w:val="004F57D8"/>
    <w:rsid w:val="004F66C6"/>
    <w:rsid w:val="005015AC"/>
    <w:rsid w:val="00502EA8"/>
    <w:rsid w:val="00503648"/>
    <w:rsid w:val="00505CE1"/>
    <w:rsid w:val="00506FC5"/>
    <w:rsid w:val="00507100"/>
    <w:rsid w:val="0051118A"/>
    <w:rsid w:val="00511940"/>
    <w:rsid w:val="00512486"/>
    <w:rsid w:val="00514385"/>
    <w:rsid w:val="00516C1F"/>
    <w:rsid w:val="00524E32"/>
    <w:rsid w:val="0052606B"/>
    <w:rsid w:val="00526AD6"/>
    <w:rsid w:val="00526B43"/>
    <w:rsid w:val="00526BAD"/>
    <w:rsid w:val="0053037E"/>
    <w:rsid w:val="00530AE1"/>
    <w:rsid w:val="00532F2D"/>
    <w:rsid w:val="00541A1A"/>
    <w:rsid w:val="00543990"/>
    <w:rsid w:val="005504BC"/>
    <w:rsid w:val="005551CD"/>
    <w:rsid w:val="0055570D"/>
    <w:rsid w:val="005557D2"/>
    <w:rsid w:val="005565E3"/>
    <w:rsid w:val="0055668F"/>
    <w:rsid w:val="00556D65"/>
    <w:rsid w:val="005575A8"/>
    <w:rsid w:val="0055762C"/>
    <w:rsid w:val="00557D50"/>
    <w:rsid w:val="00557DF0"/>
    <w:rsid w:val="00557F95"/>
    <w:rsid w:val="00563F54"/>
    <w:rsid w:val="00564EB1"/>
    <w:rsid w:val="00564F7A"/>
    <w:rsid w:val="00565CFB"/>
    <w:rsid w:val="00566A55"/>
    <w:rsid w:val="00570F05"/>
    <w:rsid w:val="00572AB9"/>
    <w:rsid w:val="00575D4E"/>
    <w:rsid w:val="0057607A"/>
    <w:rsid w:val="005774E6"/>
    <w:rsid w:val="005805E6"/>
    <w:rsid w:val="00583A76"/>
    <w:rsid w:val="00585254"/>
    <w:rsid w:val="0058757C"/>
    <w:rsid w:val="00594A8A"/>
    <w:rsid w:val="00594BC1"/>
    <w:rsid w:val="00595248"/>
    <w:rsid w:val="00597407"/>
    <w:rsid w:val="005A0329"/>
    <w:rsid w:val="005A193D"/>
    <w:rsid w:val="005A5D86"/>
    <w:rsid w:val="005A7AA2"/>
    <w:rsid w:val="005A7B3D"/>
    <w:rsid w:val="005B148E"/>
    <w:rsid w:val="005B2D54"/>
    <w:rsid w:val="005B5488"/>
    <w:rsid w:val="005C3BD7"/>
    <w:rsid w:val="005C62E9"/>
    <w:rsid w:val="005D23A8"/>
    <w:rsid w:val="005D60A6"/>
    <w:rsid w:val="005D6875"/>
    <w:rsid w:val="005D6F99"/>
    <w:rsid w:val="005E7DA2"/>
    <w:rsid w:val="005E7F88"/>
    <w:rsid w:val="005F0C6D"/>
    <w:rsid w:val="005F1104"/>
    <w:rsid w:val="005F295F"/>
    <w:rsid w:val="005F2E38"/>
    <w:rsid w:val="005F4111"/>
    <w:rsid w:val="005F7D99"/>
    <w:rsid w:val="00600425"/>
    <w:rsid w:val="00601DE8"/>
    <w:rsid w:val="0060279A"/>
    <w:rsid w:val="00604FDB"/>
    <w:rsid w:val="006101D4"/>
    <w:rsid w:val="00613B7B"/>
    <w:rsid w:val="0061435C"/>
    <w:rsid w:val="00614AFC"/>
    <w:rsid w:val="00615AAE"/>
    <w:rsid w:val="00625E05"/>
    <w:rsid w:val="00627E0D"/>
    <w:rsid w:val="00630131"/>
    <w:rsid w:val="0063263D"/>
    <w:rsid w:val="00633556"/>
    <w:rsid w:val="00640826"/>
    <w:rsid w:val="006429D3"/>
    <w:rsid w:val="006442B0"/>
    <w:rsid w:val="0064619E"/>
    <w:rsid w:val="00651E04"/>
    <w:rsid w:val="0065333D"/>
    <w:rsid w:val="006535C0"/>
    <w:rsid w:val="0065667B"/>
    <w:rsid w:val="00660E14"/>
    <w:rsid w:val="006638C3"/>
    <w:rsid w:val="00665C51"/>
    <w:rsid w:val="006668E1"/>
    <w:rsid w:val="0067408B"/>
    <w:rsid w:val="0067573C"/>
    <w:rsid w:val="00676B23"/>
    <w:rsid w:val="00676CFB"/>
    <w:rsid w:val="006836AF"/>
    <w:rsid w:val="0068626C"/>
    <w:rsid w:val="00691113"/>
    <w:rsid w:val="00691547"/>
    <w:rsid w:val="00691EFB"/>
    <w:rsid w:val="00693BD5"/>
    <w:rsid w:val="006946CE"/>
    <w:rsid w:val="00696BCD"/>
    <w:rsid w:val="006A035A"/>
    <w:rsid w:val="006A0D03"/>
    <w:rsid w:val="006A2065"/>
    <w:rsid w:val="006A5CBE"/>
    <w:rsid w:val="006B19AB"/>
    <w:rsid w:val="006B4640"/>
    <w:rsid w:val="006B67E5"/>
    <w:rsid w:val="006B6EE9"/>
    <w:rsid w:val="006C01EE"/>
    <w:rsid w:val="006C5481"/>
    <w:rsid w:val="006D017E"/>
    <w:rsid w:val="006D043C"/>
    <w:rsid w:val="006D2B1D"/>
    <w:rsid w:val="006D4208"/>
    <w:rsid w:val="006D61BA"/>
    <w:rsid w:val="006E02DB"/>
    <w:rsid w:val="006E0403"/>
    <w:rsid w:val="006E46EC"/>
    <w:rsid w:val="006E5436"/>
    <w:rsid w:val="006E6531"/>
    <w:rsid w:val="006F1EF2"/>
    <w:rsid w:val="006F70AB"/>
    <w:rsid w:val="007008BC"/>
    <w:rsid w:val="00700D13"/>
    <w:rsid w:val="00701D50"/>
    <w:rsid w:val="00705ACC"/>
    <w:rsid w:val="00710418"/>
    <w:rsid w:val="00716D2A"/>
    <w:rsid w:val="00721128"/>
    <w:rsid w:val="007212D8"/>
    <w:rsid w:val="00727726"/>
    <w:rsid w:val="007305F7"/>
    <w:rsid w:val="007319CB"/>
    <w:rsid w:val="0073627B"/>
    <w:rsid w:val="00736463"/>
    <w:rsid w:val="007413F1"/>
    <w:rsid w:val="007421B4"/>
    <w:rsid w:val="00742511"/>
    <w:rsid w:val="007429C5"/>
    <w:rsid w:val="007433C1"/>
    <w:rsid w:val="007453D8"/>
    <w:rsid w:val="00760172"/>
    <w:rsid w:val="007614C6"/>
    <w:rsid w:val="00763399"/>
    <w:rsid w:val="00765E93"/>
    <w:rsid w:val="00766B3C"/>
    <w:rsid w:val="00767030"/>
    <w:rsid w:val="007729CB"/>
    <w:rsid w:val="0077486E"/>
    <w:rsid w:val="007769A8"/>
    <w:rsid w:val="00777A73"/>
    <w:rsid w:val="00781266"/>
    <w:rsid w:val="00781E70"/>
    <w:rsid w:val="00791BBE"/>
    <w:rsid w:val="00792B06"/>
    <w:rsid w:val="0079333B"/>
    <w:rsid w:val="00794960"/>
    <w:rsid w:val="00795035"/>
    <w:rsid w:val="00795B62"/>
    <w:rsid w:val="007A2739"/>
    <w:rsid w:val="007A3942"/>
    <w:rsid w:val="007A7365"/>
    <w:rsid w:val="007B11F7"/>
    <w:rsid w:val="007B143E"/>
    <w:rsid w:val="007B2DC5"/>
    <w:rsid w:val="007B5942"/>
    <w:rsid w:val="007B7BE2"/>
    <w:rsid w:val="007C0A86"/>
    <w:rsid w:val="007C15F5"/>
    <w:rsid w:val="007C1F9C"/>
    <w:rsid w:val="007C2F3A"/>
    <w:rsid w:val="007C3968"/>
    <w:rsid w:val="007C452C"/>
    <w:rsid w:val="007C6798"/>
    <w:rsid w:val="007C7277"/>
    <w:rsid w:val="007C7FAA"/>
    <w:rsid w:val="007D1204"/>
    <w:rsid w:val="007D2526"/>
    <w:rsid w:val="007D3A30"/>
    <w:rsid w:val="007D5C6C"/>
    <w:rsid w:val="007D64AD"/>
    <w:rsid w:val="007E0B96"/>
    <w:rsid w:val="007E181A"/>
    <w:rsid w:val="007E1F09"/>
    <w:rsid w:val="007E364E"/>
    <w:rsid w:val="007E413A"/>
    <w:rsid w:val="007E44E1"/>
    <w:rsid w:val="007E5118"/>
    <w:rsid w:val="007E5560"/>
    <w:rsid w:val="007E5AC3"/>
    <w:rsid w:val="007E7123"/>
    <w:rsid w:val="007F2A36"/>
    <w:rsid w:val="007F33B7"/>
    <w:rsid w:val="007F3410"/>
    <w:rsid w:val="007F4AD7"/>
    <w:rsid w:val="007F5B85"/>
    <w:rsid w:val="008024C0"/>
    <w:rsid w:val="00803755"/>
    <w:rsid w:val="00814980"/>
    <w:rsid w:val="008167E4"/>
    <w:rsid w:val="008203F0"/>
    <w:rsid w:val="00820BFD"/>
    <w:rsid w:val="0082177C"/>
    <w:rsid w:val="00821B8E"/>
    <w:rsid w:val="00827797"/>
    <w:rsid w:val="00830D57"/>
    <w:rsid w:val="00834688"/>
    <w:rsid w:val="00836877"/>
    <w:rsid w:val="0084103B"/>
    <w:rsid w:val="00841FD6"/>
    <w:rsid w:val="00847013"/>
    <w:rsid w:val="008471A6"/>
    <w:rsid w:val="00847D21"/>
    <w:rsid w:val="00860CCF"/>
    <w:rsid w:val="00861C6B"/>
    <w:rsid w:val="0086357C"/>
    <w:rsid w:val="00863C57"/>
    <w:rsid w:val="00866003"/>
    <w:rsid w:val="008743CA"/>
    <w:rsid w:val="008762B9"/>
    <w:rsid w:val="008763F4"/>
    <w:rsid w:val="00885B3A"/>
    <w:rsid w:val="00886DC3"/>
    <w:rsid w:val="0088740E"/>
    <w:rsid w:val="00887DEC"/>
    <w:rsid w:val="00890B2D"/>
    <w:rsid w:val="00891B25"/>
    <w:rsid w:val="00897224"/>
    <w:rsid w:val="008A22F5"/>
    <w:rsid w:val="008A4C81"/>
    <w:rsid w:val="008B08EA"/>
    <w:rsid w:val="008B4C12"/>
    <w:rsid w:val="008B562E"/>
    <w:rsid w:val="008B764D"/>
    <w:rsid w:val="008C22F4"/>
    <w:rsid w:val="008C2972"/>
    <w:rsid w:val="008C30A1"/>
    <w:rsid w:val="008C3B8D"/>
    <w:rsid w:val="008C5E1A"/>
    <w:rsid w:val="008D033A"/>
    <w:rsid w:val="008D31BA"/>
    <w:rsid w:val="008D71AC"/>
    <w:rsid w:val="008E43AB"/>
    <w:rsid w:val="008E7BF5"/>
    <w:rsid w:val="008F03EE"/>
    <w:rsid w:val="008F75C9"/>
    <w:rsid w:val="008F7644"/>
    <w:rsid w:val="00904901"/>
    <w:rsid w:val="00907077"/>
    <w:rsid w:val="00910652"/>
    <w:rsid w:val="00912E15"/>
    <w:rsid w:val="00913AE3"/>
    <w:rsid w:val="00914183"/>
    <w:rsid w:val="009141A0"/>
    <w:rsid w:val="00920143"/>
    <w:rsid w:val="00920680"/>
    <w:rsid w:val="00922DA0"/>
    <w:rsid w:val="00926B1E"/>
    <w:rsid w:val="00927863"/>
    <w:rsid w:val="00927E9F"/>
    <w:rsid w:val="00933673"/>
    <w:rsid w:val="0093375E"/>
    <w:rsid w:val="00933846"/>
    <w:rsid w:val="00933996"/>
    <w:rsid w:val="00933FE7"/>
    <w:rsid w:val="009369A4"/>
    <w:rsid w:val="00937D3A"/>
    <w:rsid w:val="009412A5"/>
    <w:rsid w:val="009417E7"/>
    <w:rsid w:val="009418FE"/>
    <w:rsid w:val="00941FA7"/>
    <w:rsid w:val="0094306C"/>
    <w:rsid w:val="0094606A"/>
    <w:rsid w:val="00946305"/>
    <w:rsid w:val="00952DCA"/>
    <w:rsid w:val="00956419"/>
    <w:rsid w:val="009604BC"/>
    <w:rsid w:val="00960DA5"/>
    <w:rsid w:val="00962160"/>
    <w:rsid w:val="00963207"/>
    <w:rsid w:val="00964563"/>
    <w:rsid w:val="009722DF"/>
    <w:rsid w:val="00973F8F"/>
    <w:rsid w:val="00974F5B"/>
    <w:rsid w:val="009833DC"/>
    <w:rsid w:val="00991391"/>
    <w:rsid w:val="00993EB3"/>
    <w:rsid w:val="009A33D6"/>
    <w:rsid w:val="009A3858"/>
    <w:rsid w:val="009A4C67"/>
    <w:rsid w:val="009A6F5E"/>
    <w:rsid w:val="009B2CE7"/>
    <w:rsid w:val="009B3055"/>
    <w:rsid w:val="009B63EB"/>
    <w:rsid w:val="009B6ED8"/>
    <w:rsid w:val="009C013F"/>
    <w:rsid w:val="009C3136"/>
    <w:rsid w:val="009C319E"/>
    <w:rsid w:val="009C4180"/>
    <w:rsid w:val="009C60AA"/>
    <w:rsid w:val="009C631F"/>
    <w:rsid w:val="009D16C4"/>
    <w:rsid w:val="009D2F81"/>
    <w:rsid w:val="009D7D4B"/>
    <w:rsid w:val="009E2DA1"/>
    <w:rsid w:val="009E42B1"/>
    <w:rsid w:val="009E4909"/>
    <w:rsid w:val="009E4EB2"/>
    <w:rsid w:val="009E7F0E"/>
    <w:rsid w:val="009F179C"/>
    <w:rsid w:val="009F76D7"/>
    <w:rsid w:val="00A00432"/>
    <w:rsid w:val="00A02988"/>
    <w:rsid w:val="00A046D6"/>
    <w:rsid w:val="00A06AF1"/>
    <w:rsid w:val="00A14394"/>
    <w:rsid w:val="00A145CB"/>
    <w:rsid w:val="00A1468F"/>
    <w:rsid w:val="00A20110"/>
    <w:rsid w:val="00A212A2"/>
    <w:rsid w:val="00A231F5"/>
    <w:rsid w:val="00A249EE"/>
    <w:rsid w:val="00A24BBD"/>
    <w:rsid w:val="00A2646E"/>
    <w:rsid w:val="00A26E85"/>
    <w:rsid w:val="00A302E9"/>
    <w:rsid w:val="00A340C0"/>
    <w:rsid w:val="00A36800"/>
    <w:rsid w:val="00A36B97"/>
    <w:rsid w:val="00A40946"/>
    <w:rsid w:val="00A42324"/>
    <w:rsid w:val="00A47FEC"/>
    <w:rsid w:val="00A523FB"/>
    <w:rsid w:val="00A52578"/>
    <w:rsid w:val="00A55F61"/>
    <w:rsid w:val="00A61ACC"/>
    <w:rsid w:val="00A63CA0"/>
    <w:rsid w:val="00A7112C"/>
    <w:rsid w:val="00A73546"/>
    <w:rsid w:val="00A747E9"/>
    <w:rsid w:val="00A83044"/>
    <w:rsid w:val="00A86808"/>
    <w:rsid w:val="00A86B2A"/>
    <w:rsid w:val="00A86C1A"/>
    <w:rsid w:val="00A918D1"/>
    <w:rsid w:val="00A935AD"/>
    <w:rsid w:val="00A94226"/>
    <w:rsid w:val="00A95964"/>
    <w:rsid w:val="00A95C41"/>
    <w:rsid w:val="00A970B6"/>
    <w:rsid w:val="00A974AB"/>
    <w:rsid w:val="00AA2593"/>
    <w:rsid w:val="00AA4FCA"/>
    <w:rsid w:val="00AA6E80"/>
    <w:rsid w:val="00AB07B6"/>
    <w:rsid w:val="00AB6C53"/>
    <w:rsid w:val="00AC054F"/>
    <w:rsid w:val="00AC070B"/>
    <w:rsid w:val="00AC57D9"/>
    <w:rsid w:val="00AC6AE8"/>
    <w:rsid w:val="00AC7149"/>
    <w:rsid w:val="00AD06AB"/>
    <w:rsid w:val="00AD08A4"/>
    <w:rsid w:val="00AD1850"/>
    <w:rsid w:val="00AD1CB1"/>
    <w:rsid w:val="00AE7E65"/>
    <w:rsid w:val="00AF2DB8"/>
    <w:rsid w:val="00B11C47"/>
    <w:rsid w:val="00B12131"/>
    <w:rsid w:val="00B16183"/>
    <w:rsid w:val="00B23764"/>
    <w:rsid w:val="00B266CC"/>
    <w:rsid w:val="00B26A6F"/>
    <w:rsid w:val="00B32657"/>
    <w:rsid w:val="00B34757"/>
    <w:rsid w:val="00B449D0"/>
    <w:rsid w:val="00B4634D"/>
    <w:rsid w:val="00B466E8"/>
    <w:rsid w:val="00B47C53"/>
    <w:rsid w:val="00B51599"/>
    <w:rsid w:val="00B515AB"/>
    <w:rsid w:val="00B519F3"/>
    <w:rsid w:val="00B53454"/>
    <w:rsid w:val="00B605B7"/>
    <w:rsid w:val="00B66F06"/>
    <w:rsid w:val="00B677E6"/>
    <w:rsid w:val="00B72389"/>
    <w:rsid w:val="00B728ED"/>
    <w:rsid w:val="00B746C9"/>
    <w:rsid w:val="00B8082F"/>
    <w:rsid w:val="00B93AC0"/>
    <w:rsid w:val="00B96359"/>
    <w:rsid w:val="00BB0F3C"/>
    <w:rsid w:val="00BB3EAC"/>
    <w:rsid w:val="00BB4675"/>
    <w:rsid w:val="00BB4738"/>
    <w:rsid w:val="00BB7F58"/>
    <w:rsid w:val="00BC2147"/>
    <w:rsid w:val="00BC255C"/>
    <w:rsid w:val="00BC3E51"/>
    <w:rsid w:val="00BC4C92"/>
    <w:rsid w:val="00BC5752"/>
    <w:rsid w:val="00BC7594"/>
    <w:rsid w:val="00BD52E3"/>
    <w:rsid w:val="00BD59DC"/>
    <w:rsid w:val="00BD696E"/>
    <w:rsid w:val="00BE03E8"/>
    <w:rsid w:val="00BE1BDA"/>
    <w:rsid w:val="00BE23AC"/>
    <w:rsid w:val="00BE4AAD"/>
    <w:rsid w:val="00BE645E"/>
    <w:rsid w:val="00BE6680"/>
    <w:rsid w:val="00BE6C46"/>
    <w:rsid w:val="00BE74DD"/>
    <w:rsid w:val="00BF13D5"/>
    <w:rsid w:val="00BF56E1"/>
    <w:rsid w:val="00C03FC6"/>
    <w:rsid w:val="00C041E1"/>
    <w:rsid w:val="00C04526"/>
    <w:rsid w:val="00C04C46"/>
    <w:rsid w:val="00C066C8"/>
    <w:rsid w:val="00C12862"/>
    <w:rsid w:val="00C153B7"/>
    <w:rsid w:val="00C15F4E"/>
    <w:rsid w:val="00C16FC8"/>
    <w:rsid w:val="00C238C0"/>
    <w:rsid w:val="00C246B9"/>
    <w:rsid w:val="00C252CE"/>
    <w:rsid w:val="00C308A1"/>
    <w:rsid w:val="00C313BA"/>
    <w:rsid w:val="00C3268B"/>
    <w:rsid w:val="00C40868"/>
    <w:rsid w:val="00C454D7"/>
    <w:rsid w:val="00C46F94"/>
    <w:rsid w:val="00C55E2A"/>
    <w:rsid w:val="00C57728"/>
    <w:rsid w:val="00C6021B"/>
    <w:rsid w:val="00C60F73"/>
    <w:rsid w:val="00C6348E"/>
    <w:rsid w:val="00C64593"/>
    <w:rsid w:val="00C6493D"/>
    <w:rsid w:val="00C708C6"/>
    <w:rsid w:val="00C711B8"/>
    <w:rsid w:val="00C81809"/>
    <w:rsid w:val="00C81CA0"/>
    <w:rsid w:val="00C836CF"/>
    <w:rsid w:val="00C85FD4"/>
    <w:rsid w:val="00C91F26"/>
    <w:rsid w:val="00C95322"/>
    <w:rsid w:val="00C958B6"/>
    <w:rsid w:val="00CA1F3B"/>
    <w:rsid w:val="00CA63B2"/>
    <w:rsid w:val="00CB20C4"/>
    <w:rsid w:val="00CB5B65"/>
    <w:rsid w:val="00CB602A"/>
    <w:rsid w:val="00CB7155"/>
    <w:rsid w:val="00CB7813"/>
    <w:rsid w:val="00CC38D7"/>
    <w:rsid w:val="00CC5913"/>
    <w:rsid w:val="00CC7F25"/>
    <w:rsid w:val="00CD20B8"/>
    <w:rsid w:val="00CD4FD7"/>
    <w:rsid w:val="00CE2019"/>
    <w:rsid w:val="00CE35BE"/>
    <w:rsid w:val="00CE4D1E"/>
    <w:rsid w:val="00CE63F2"/>
    <w:rsid w:val="00CE6986"/>
    <w:rsid w:val="00CE7FE6"/>
    <w:rsid w:val="00CF28A5"/>
    <w:rsid w:val="00CF28AA"/>
    <w:rsid w:val="00CF28CE"/>
    <w:rsid w:val="00CF2D4B"/>
    <w:rsid w:val="00CF3298"/>
    <w:rsid w:val="00CF42C3"/>
    <w:rsid w:val="00CF688A"/>
    <w:rsid w:val="00CF6B36"/>
    <w:rsid w:val="00D047FD"/>
    <w:rsid w:val="00D068A8"/>
    <w:rsid w:val="00D1359C"/>
    <w:rsid w:val="00D15CFA"/>
    <w:rsid w:val="00D167C4"/>
    <w:rsid w:val="00D171E9"/>
    <w:rsid w:val="00D17F67"/>
    <w:rsid w:val="00D20FBC"/>
    <w:rsid w:val="00D26227"/>
    <w:rsid w:val="00D2625E"/>
    <w:rsid w:val="00D30AA6"/>
    <w:rsid w:val="00D33F61"/>
    <w:rsid w:val="00D37DDC"/>
    <w:rsid w:val="00D40127"/>
    <w:rsid w:val="00D43C30"/>
    <w:rsid w:val="00D45827"/>
    <w:rsid w:val="00D52041"/>
    <w:rsid w:val="00D540EE"/>
    <w:rsid w:val="00D575E3"/>
    <w:rsid w:val="00D57F1E"/>
    <w:rsid w:val="00D65E65"/>
    <w:rsid w:val="00D66068"/>
    <w:rsid w:val="00D66CA7"/>
    <w:rsid w:val="00D71914"/>
    <w:rsid w:val="00D73D1E"/>
    <w:rsid w:val="00D819FC"/>
    <w:rsid w:val="00D876CF"/>
    <w:rsid w:val="00D90ACF"/>
    <w:rsid w:val="00D93B29"/>
    <w:rsid w:val="00D94C1B"/>
    <w:rsid w:val="00D94D60"/>
    <w:rsid w:val="00D95398"/>
    <w:rsid w:val="00D9663E"/>
    <w:rsid w:val="00DA1788"/>
    <w:rsid w:val="00DA4287"/>
    <w:rsid w:val="00DA4529"/>
    <w:rsid w:val="00DA6940"/>
    <w:rsid w:val="00DB00E8"/>
    <w:rsid w:val="00DB11F3"/>
    <w:rsid w:val="00DB172B"/>
    <w:rsid w:val="00DB33BD"/>
    <w:rsid w:val="00DB718B"/>
    <w:rsid w:val="00DC1498"/>
    <w:rsid w:val="00DC2B76"/>
    <w:rsid w:val="00DC321A"/>
    <w:rsid w:val="00DC56C1"/>
    <w:rsid w:val="00DC5E51"/>
    <w:rsid w:val="00DC6746"/>
    <w:rsid w:val="00DD238F"/>
    <w:rsid w:val="00DD3C1A"/>
    <w:rsid w:val="00DE0169"/>
    <w:rsid w:val="00DE1B46"/>
    <w:rsid w:val="00DE71A2"/>
    <w:rsid w:val="00DF27E4"/>
    <w:rsid w:val="00DF528A"/>
    <w:rsid w:val="00DF65EA"/>
    <w:rsid w:val="00DF67F4"/>
    <w:rsid w:val="00DF7448"/>
    <w:rsid w:val="00E012B1"/>
    <w:rsid w:val="00E01854"/>
    <w:rsid w:val="00E03108"/>
    <w:rsid w:val="00E045EF"/>
    <w:rsid w:val="00E14B07"/>
    <w:rsid w:val="00E16CB8"/>
    <w:rsid w:val="00E17702"/>
    <w:rsid w:val="00E212DF"/>
    <w:rsid w:val="00E2422C"/>
    <w:rsid w:val="00E2605E"/>
    <w:rsid w:val="00E262F6"/>
    <w:rsid w:val="00E31E5F"/>
    <w:rsid w:val="00E33E46"/>
    <w:rsid w:val="00E358B7"/>
    <w:rsid w:val="00E45929"/>
    <w:rsid w:val="00E4667A"/>
    <w:rsid w:val="00E475F2"/>
    <w:rsid w:val="00E5436A"/>
    <w:rsid w:val="00E552E5"/>
    <w:rsid w:val="00E565C4"/>
    <w:rsid w:val="00E5686E"/>
    <w:rsid w:val="00E6255F"/>
    <w:rsid w:val="00E62746"/>
    <w:rsid w:val="00E6472E"/>
    <w:rsid w:val="00E66BA7"/>
    <w:rsid w:val="00E74579"/>
    <w:rsid w:val="00E75C33"/>
    <w:rsid w:val="00E7673A"/>
    <w:rsid w:val="00E854F3"/>
    <w:rsid w:val="00E857A8"/>
    <w:rsid w:val="00E90118"/>
    <w:rsid w:val="00E9279B"/>
    <w:rsid w:val="00E9292E"/>
    <w:rsid w:val="00EA0C47"/>
    <w:rsid w:val="00EA39D9"/>
    <w:rsid w:val="00EA45F9"/>
    <w:rsid w:val="00EA51DC"/>
    <w:rsid w:val="00EB3515"/>
    <w:rsid w:val="00EB5AD2"/>
    <w:rsid w:val="00EC0940"/>
    <w:rsid w:val="00EC49DD"/>
    <w:rsid w:val="00EC5E04"/>
    <w:rsid w:val="00ED577C"/>
    <w:rsid w:val="00ED79D8"/>
    <w:rsid w:val="00EE3324"/>
    <w:rsid w:val="00EE719D"/>
    <w:rsid w:val="00EE7DFA"/>
    <w:rsid w:val="00EE7F5B"/>
    <w:rsid w:val="00EF1193"/>
    <w:rsid w:val="00EF2317"/>
    <w:rsid w:val="00EF3780"/>
    <w:rsid w:val="00EF4730"/>
    <w:rsid w:val="00EF5D9C"/>
    <w:rsid w:val="00EF6CC3"/>
    <w:rsid w:val="00EF7161"/>
    <w:rsid w:val="00EF7572"/>
    <w:rsid w:val="00F01E2C"/>
    <w:rsid w:val="00F0257F"/>
    <w:rsid w:val="00F03035"/>
    <w:rsid w:val="00F04AA7"/>
    <w:rsid w:val="00F06984"/>
    <w:rsid w:val="00F15705"/>
    <w:rsid w:val="00F15E87"/>
    <w:rsid w:val="00F17B9E"/>
    <w:rsid w:val="00F25BF5"/>
    <w:rsid w:val="00F26ED5"/>
    <w:rsid w:val="00F30925"/>
    <w:rsid w:val="00F318F7"/>
    <w:rsid w:val="00F31E35"/>
    <w:rsid w:val="00F31EB7"/>
    <w:rsid w:val="00F33AFE"/>
    <w:rsid w:val="00F34681"/>
    <w:rsid w:val="00F35838"/>
    <w:rsid w:val="00F37ED7"/>
    <w:rsid w:val="00F43633"/>
    <w:rsid w:val="00F45092"/>
    <w:rsid w:val="00F45AF8"/>
    <w:rsid w:val="00F47736"/>
    <w:rsid w:val="00F51418"/>
    <w:rsid w:val="00F51767"/>
    <w:rsid w:val="00F52E79"/>
    <w:rsid w:val="00F53F94"/>
    <w:rsid w:val="00F54D23"/>
    <w:rsid w:val="00F56041"/>
    <w:rsid w:val="00F6038E"/>
    <w:rsid w:val="00F61813"/>
    <w:rsid w:val="00F65B63"/>
    <w:rsid w:val="00F66612"/>
    <w:rsid w:val="00F70B7D"/>
    <w:rsid w:val="00F70E3D"/>
    <w:rsid w:val="00F7195D"/>
    <w:rsid w:val="00F74101"/>
    <w:rsid w:val="00F74148"/>
    <w:rsid w:val="00F741A1"/>
    <w:rsid w:val="00F74D62"/>
    <w:rsid w:val="00F761D4"/>
    <w:rsid w:val="00F762C3"/>
    <w:rsid w:val="00F766C5"/>
    <w:rsid w:val="00F8008B"/>
    <w:rsid w:val="00F81EF8"/>
    <w:rsid w:val="00F86B37"/>
    <w:rsid w:val="00F87DB1"/>
    <w:rsid w:val="00F91188"/>
    <w:rsid w:val="00F911E5"/>
    <w:rsid w:val="00F92A43"/>
    <w:rsid w:val="00F94F31"/>
    <w:rsid w:val="00F972B0"/>
    <w:rsid w:val="00F976AF"/>
    <w:rsid w:val="00FA5044"/>
    <w:rsid w:val="00FA5A79"/>
    <w:rsid w:val="00FA7DE2"/>
    <w:rsid w:val="00FB0089"/>
    <w:rsid w:val="00FB18E5"/>
    <w:rsid w:val="00FB2353"/>
    <w:rsid w:val="00FB31C3"/>
    <w:rsid w:val="00FB3D6D"/>
    <w:rsid w:val="00FB4FB5"/>
    <w:rsid w:val="00FB5529"/>
    <w:rsid w:val="00FB559B"/>
    <w:rsid w:val="00FB612A"/>
    <w:rsid w:val="00FB7958"/>
    <w:rsid w:val="00FC3DB6"/>
    <w:rsid w:val="00FC585B"/>
    <w:rsid w:val="00FC5DB7"/>
    <w:rsid w:val="00FC70FC"/>
    <w:rsid w:val="00FD0478"/>
    <w:rsid w:val="00FD04D8"/>
    <w:rsid w:val="00FD1B06"/>
    <w:rsid w:val="00FD39A2"/>
    <w:rsid w:val="00FD3A7E"/>
    <w:rsid w:val="00FD3AFC"/>
    <w:rsid w:val="00FD4BE9"/>
    <w:rsid w:val="00FD7175"/>
    <w:rsid w:val="00FF047A"/>
    <w:rsid w:val="00FF079D"/>
    <w:rsid w:val="00FF3026"/>
    <w:rsid w:val="00FF688F"/>
    <w:rsid w:val="00FF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33531"/>
  <w15:chartTrackingRefBased/>
  <w15:docId w15:val="{DF9EF4B8-8DAF-415D-AA39-F318A38F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C1A"/>
    <w:pPr>
      <w:spacing w:after="200" w:line="276" w:lineRule="auto"/>
    </w:pPr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691547"/>
    <w:pPr>
      <w:keepNext/>
      <w:suppressAutoHyphens/>
      <w:spacing w:after="0" w:line="240" w:lineRule="auto"/>
      <w:ind w:left="1440" w:hanging="360"/>
      <w:jc w:val="center"/>
      <w:outlineLvl w:val="1"/>
    </w:pPr>
    <w:rPr>
      <w:rFonts w:ascii="Arial" w:eastAsia="Times New Roman" w:hAnsi="Arial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691547"/>
    <w:pPr>
      <w:keepNext/>
      <w:suppressAutoHyphens/>
      <w:spacing w:after="0" w:line="240" w:lineRule="auto"/>
      <w:ind w:left="2160" w:hanging="360"/>
      <w:outlineLvl w:val="2"/>
    </w:pPr>
    <w:rPr>
      <w:rFonts w:ascii="Arial" w:eastAsia="Times New Roman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E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0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0195"/>
  </w:style>
  <w:style w:type="paragraph" w:styleId="Stopka">
    <w:name w:val="footer"/>
    <w:basedOn w:val="Normalny"/>
    <w:link w:val="StopkaZnak"/>
    <w:unhideWhenUsed/>
    <w:rsid w:val="003E0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195"/>
  </w:style>
  <w:style w:type="table" w:styleId="Tabela-Siatka">
    <w:name w:val="Table Grid"/>
    <w:basedOn w:val="Standardowy"/>
    <w:uiPriority w:val="59"/>
    <w:rsid w:val="00FD39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FB31C3"/>
    <w:rPr>
      <w:color w:val="0000FF"/>
      <w:u w:val="single"/>
    </w:rPr>
  </w:style>
  <w:style w:type="character" w:customStyle="1" w:styleId="Nagwek2Znak">
    <w:name w:val="Nagłówek 2 Znak"/>
    <w:link w:val="Nagwek2"/>
    <w:rsid w:val="00691547"/>
    <w:rPr>
      <w:rFonts w:ascii="Arial" w:eastAsia="Times New Roman" w:hAnsi="Arial"/>
      <w:b/>
      <w:szCs w:val="20"/>
    </w:rPr>
  </w:style>
  <w:style w:type="character" w:customStyle="1" w:styleId="Nagwek3Znak">
    <w:name w:val="Nagłówek 3 Znak"/>
    <w:link w:val="Nagwek3"/>
    <w:rsid w:val="00691547"/>
    <w:rPr>
      <w:rFonts w:ascii="Arial" w:eastAsia="Times New Roman" w:hAnsi="Arial"/>
      <w:b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91547"/>
    <w:rPr>
      <w:rFonts w:ascii="Tahoma" w:hAnsi="Tahoma" w:cs="Tahoma"/>
      <w:sz w:val="16"/>
      <w:szCs w:val="16"/>
    </w:rPr>
  </w:style>
  <w:style w:type="character" w:customStyle="1" w:styleId="t31">
    <w:name w:val="t31"/>
    <w:rsid w:val="00792B06"/>
    <w:rPr>
      <w:rFonts w:ascii="Courier New" w:hAnsi="Courier New" w:cs="Courier New" w:hint="default"/>
    </w:rPr>
  </w:style>
  <w:style w:type="paragraph" w:styleId="Tekstprzypisudolnego">
    <w:name w:val="footnote text"/>
    <w:basedOn w:val="Normalny"/>
    <w:link w:val="TekstprzypisudolnegoZnak"/>
    <w:uiPriority w:val="99"/>
    <w:rsid w:val="00792B06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792B06"/>
    <w:rPr>
      <w:rFonts w:eastAsia="Times New Roman"/>
    </w:rPr>
  </w:style>
  <w:style w:type="character" w:styleId="Odwoanieprzypisudolnego">
    <w:name w:val="footnote reference"/>
    <w:rsid w:val="00792B0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1E4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1E4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1E4C"/>
    <w:rPr>
      <w:vertAlign w:val="superscript"/>
    </w:rPr>
  </w:style>
  <w:style w:type="paragraph" w:styleId="Tekstpodstawowy">
    <w:name w:val="Body Text"/>
    <w:basedOn w:val="Normalny"/>
    <w:link w:val="TekstpodstawowyZnak"/>
    <w:rsid w:val="00D40127"/>
    <w:pPr>
      <w:spacing w:after="0" w:line="360" w:lineRule="auto"/>
      <w:jc w:val="both"/>
      <w:textAlignment w:val="top"/>
    </w:pPr>
    <w:rPr>
      <w:rFonts w:eastAsia="Times New Roman"/>
      <w:lang w:eastAsia="pl-PL"/>
    </w:rPr>
  </w:style>
  <w:style w:type="character" w:customStyle="1" w:styleId="TekstpodstawowyZnak">
    <w:name w:val="Tekst podstawowy Znak"/>
    <w:link w:val="Tekstpodstawowy"/>
    <w:rsid w:val="00D40127"/>
    <w:rPr>
      <w:rFonts w:eastAsia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D40127"/>
    <w:pPr>
      <w:spacing w:after="0" w:line="360" w:lineRule="auto"/>
      <w:ind w:left="180"/>
      <w:jc w:val="both"/>
      <w:textAlignment w:val="top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link w:val="Tekstpodstawowywcity"/>
    <w:rsid w:val="00D40127"/>
    <w:rPr>
      <w:rFonts w:eastAsia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40127"/>
    <w:pPr>
      <w:tabs>
        <w:tab w:val="left" w:pos="360"/>
      </w:tabs>
      <w:spacing w:after="0" w:line="360" w:lineRule="auto"/>
      <w:ind w:left="383"/>
      <w:jc w:val="both"/>
      <w:textAlignment w:val="top"/>
    </w:pPr>
    <w:rPr>
      <w:rFonts w:eastAsia="Times New Roman"/>
      <w:lang w:eastAsia="pl-PL"/>
    </w:rPr>
  </w:style>
  <w:style w:type="character" w:customStyle="1" w:styleId="Tekstpodstawowywcity3Znak">
    <w:name w:val="Tekst podstawowy wcięty 3 Znak"/>
    <w:link w:val="Tekstpodstawowywcity3"/>
    <w:rsid w:val="00D40127"/>
    <w:rPr>
      <w:rFonts w:eastAsia="Times New Roman"/>
      <w:sz w:val="24"/>
      <w:szCs w:val="24"/>
    </w:rPr>
  </w:style>
  <w:style w:type="character" w:styleId="Numerstrony">
    <w:name w:val="page number"/>
    <w:rsid w:val="00D40127"/>
  </w:style>
  <w:style w:type="table" w:customStyle="1" w:styleId="Tabela-Siatka1">
    <w:name w:val="Tabela - Siatka1"/>
    <w:basedOn w:val="Standardowy"/>
    <w:next w:val="Tabela-Siatka"/>
    <w:rsid w:val="007E44E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7E44E1"/>
  </w:style>
  <w:style w:type="character" w:customStyle="1" w:styleId="tabulatory">
    <w:name w:val="tabulatory"/>
    <w:rsid w:val="007E44E1"/>
  </w:style>
  <w:style w:type="table" w:customStyle="1" w:styleId="Tabela-Siatka2">
    <w:name w:val="Tabela - Siatka2"/>
    <w:basedOn w:val="Standardowy"/>
    <w:next w:val="Tabela-Siatka"/>
    <w:uiPriority w:val="59"/>
    <w:rsid w:val="00C313BA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Pulpit\wniosek\wniosek%20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BFC0E-3904-4AEE-A8D2-8F875532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wniosek I</Template>
  <TotalTime>6</TotalTime>
  <Pages>5</Pages>
  <Words>1752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Robert Wnorowski</cp:lastModifiedBy>
  <cp:revision>3</cp:revision>
  <cp:lastPrinted>2022-12-14T10:17:00Z</cp:lastPrinted>
  <dcterms:created xsi:type="dcterms:W3CDTF">2023-01-26T13:04:00Z</dcterms:created>
  <dcterms:modified xsi:type="dcterms:W3CDTF">2023-01-26T13:09:00Z</dcterms:modified>
</cp:coreProperties>
</file>