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E02" w:rsidRDefault="00E65172">
      <w:pPr>
        <w:rPr>
          <w:b/>
          <w:bCs/>
        </w:rPr>
      </w:pPr>
      <w:r>
        <w:rPr>
          <w:b/>
          <w:bCs/>
        </w:rPr>
        <w:t>Lista załączników do wniosku o ośrodki na rozpoczęcie działalności gospodarczej PFRON</w:t>
      </w:r>
    </w:p>
    <w:p w:rsidR="002D2E02" w:rsidRDefault="00E65172">
      <w:pPr>
        <w:jc w:val="both"/>
      </w:pPr>
      <w:r>
        <w:t xml:space="preserve">1. Dokument potwierdzający wolę przyjęcia wnioskodawcy do działalności gospodarczej, rolniczej albo spółdzielni socjalnej prowadzonej przez inne </w:t>
      </w:r>
      <w:r>
        <w:t>osoby lub podmioty,</w:t>
      </w:r>
    </w:p>
    <w:p w:rsidR="002D2E02" w:rsidRDefault="00E65172">
      <w:pPr>
        <w:jc w:val="both"/>
      </w:pPr>
      <w:r>
        <w:t>2. Dokumenty potwierdzające dokonanie czynności pozwalających na zapoznanie potencjalnych klientów z ofertą planowanej działalności,</w:t>
      </w:r>
    </w:p>
    <w:p w:rsidR="002D2E02" w:rsidRDefault="00E65172">
      <w:pPr>
        <w:jc w:val="both"/>
      </w:pPr>
      <w:r>
        <w:t>3. Dokumenty potwierdzające dokonanie czynności, które pozwolą na zapewnienie płynnej współpracy z dost</w:t>
      </w:r>
      <w:r>
        <w:t>awcą i kontrahentami,</w:t>
      </w:r>
    </w:p>
    <w:p w:rsidR="002D2E02" w:rsidRDefault="00E65172">
      <w:pPr>
        <w:jc w:val="both"/>
      </w:pPr>
      <w:r>
        <w:t>4. Dokument, z którego wynika tytuł prawny do gruntów/lokalu/obiektów/pomieszczeń (np. umowa lub umowa przedwstępna dotycząca oddania ich do dyspozycji wnioskodawcy),</w:t>
      </w:r>
    </w:p>
    <w:p w:rsidR="002D2E02" w:rsidRDefault="00E65172">
      <w:pPr>
        <w:jc w:val="both"/>
      </w:pPr>
      <w:r>
        <w:t>5. Dokument potwierdzający wysokość wkładu własnego,</w:t>
      </w:r>
    </w:p>
    <w:p w:rsidR="002D2E02" w:rsidRDefault="00E65172">
      <w:pPr>
        <w:jc w:val="both"/>
      </w:pPr>
      <w:r>
        <w:t>6. Dokumenty p</w:t>
      </w:r>
      <w:r>
        <w:t>otwierdzające uprawnienia i kwalifikacje wnioskodawcy lub innych osób, wymagane do prowadzenia działalności,</w:t>
      </w:r>
    </w:p>
    <w:p w:rsidR="002D2E02" w:rsidRDefault="00E65172">
      <w:pPr>
        <w:jc w:val="both"/>
      </w:pPr>
      <w:r>
        <w:t>7. Dokumenty potwierdzające doświadczenie i umiejętności wnioskodawcy lub innych osób, przydatne do prowadzenia działalności,</w:t>
      </w:r>
    </w:p>
    <w:p w:rsidR="002D2E02" w:rsidRDefault="00E65172">
      <w:pPr>
        <w:jc w:val="both"/>
      </w:pPr>
      <w:r>
        <w:t>8. Oświadczenie małżo</w:t>
      </w:r>
      <w:r>
        <w:t>nki/małżonka, w którym wyraża zgodę na zawarcie umowy przyznającej środki,</w:t>
      </w:r>
    </w:p>
    <w:p w:rsidR="002D2E02" w:rsidRDefault="00E65172">
      <w:pPr>
        <w:jc w:val="both"/>
      </w:pPr>
      <w:r>
        <w:t>9. Oświadczenie poręczyciela (załącznik nr 1),</w:t>
      </w:r>
    </w:p>
    <w:p w:rsidR="002D2E02" w:rsidRDefault="00E65172">
      <w:pPr>
        <w:spacing w:before="120" w:after="120"/>
        <w:jc w:val="both"/>
      </w:pPr>
      <w:r>
        <w:t>10. W przypadku poręczycieli pracujących - zaświadczenie z zakładu pracy o miesięcznych dochodach oraz okresie zatrudnienia,</w:t>
      </w:r>
    </w:p>
    <w:p w:rsidR="002D2E02" w:rsidRDefault="00E65172">
      <w:pPr>
        <w:spacing w:before="120" w:after="120"/>
        <w:jc w:val="both"/>
      </w:pPr>
      <w:r>
        <w:t>11. W prz</w:t>
      </w:r>
      <w:r>
        <w:t>ypadku poręczycieli prowadzących działalność gospodarczą – wpis do ewidencji CEIDG, oświadczenie o nie zaleganiu z opłacaniem składek na ubezpieczenie społeczne, Fundusz Pracy oraz Fundusz Gwarantowanych Świadczeń Pracowniczych, oświadczenie o nie zalegani</w:t>
      </w:r>
      <w:r>
        <w:t>u z zapłatą zobowiązań podatkowych oraz deklaracje PIT za ostatni rok potwierdzoną przyjęciem przez  Urząd Skarbowy (do wglądu),</w:t>
      </w:r>
    </w:p>
    <w:p w:rsidR="002D2E02" w:rsidRDefault="00E65172">
      <w:pPr>
        <w:jc w:val="both"/>
      </w:pPr>
      <w:r>
        <w:t>12. Oświadczenie o nieposiadaniu/posiadaniu wpisu do ewidencji działalności gospodarczej (załącznik nr 2),</w:t>
      </w:r>
    </w:p>
    <w:p w:rsidR="002D2E02" w:rsidRDefault="00E65172">
      <w:pPr>
        <w:jc w:val="both"/>
      </w:pPr>
      <w:r>
        <w:t>13. Oświadczenie o o</w:t>
      </w:r>
      <w:r>
        <w:t xml:space="preserve">trzymanej pomocy de </w:t>
      </w:r>
      <w:proofErr w:type="spellStart"/>
      <w:r>
        <w:t>minimis</w:t>
      </w:r>
      <w:proofErr w:type="spellEnd"/>
      <w:r>
        <w:t xml:space="preserve"> (załącznik nr 3),</w:t>
      </w:r>
    </w:p>
    <w:p w:rsidR="002D2E02" w:rsidRDefault="00E65172">
      <w:pPr>
        <w:jc w:val="both"/>
      </w:pPr>
      <w:r>
        <w:t>14. Informacja RODO - dotycząca przetwarzania danych osobowych (załącznik nr 4),</w:t>
      </w:r>
    </w:p>
    <w:p w:rsidR="002D2E02" w:rsidRDefault="00E65172">
      <w:pPr>
        <w:jc w:val="both"/>
      </w:pPr>
      <w:r>
        <w:t>15. Oświadczenie dotyczące miejsca prowadzenia działalności gospodarczej (załącznik nr 5),</w:t>
      </w:r>
    </w:p>
    <w:p w:rsidR="002D2E02" w:rsidRDefault="00E65172">
      <w:pPr>
        <w:jc w:val="both"/>
      </w:pPr>
      <w:r>
        <w:t xml:space="preserve">16. Formularz informacji </w:t>
      </w:r>
      <w:r>
        <w:t xml:space="preserve">przedstawianych przy ubieganiu się o pomoc de </w:t>
      </w:r>
      <w:proofErr w:type="spellStart"/>
      <w:r>
        <w:t>minimis</w:t>
      </w:r>
      <w:proofErr w:type="spellEnd"/>
      <w:r>
        <w:t xml:space="preserve"> (załącznik nr 6),</w:t>
      </w:r>
    </w:p>
    <w:p w:rsidR="002D2E02" w:rsidRDefault="00E65172">
      <w:pPr>
        <w:jc w:val="both"/>
      </w:pPr>
      <w:r>
        <w:t>17. Informacje o planowanych wydatkach i ich finansowaniu (załącznik nr 7)).</w:t>
      </w:r>
    </w:p>
    <w:p w:rsidR="002D2E02" w:rsidRDefault="002D2E02"/>
    <w:p w:rsidR="002D2E02" w:rsidRDefault="002D2E02"/>
    <w:p w:rsidR="002D2E02" w:rsidRDefault="002D2E02"/>
    <w:p w:rsidR="002D2E02" w:rsidRDefault="002D2E02"/>
    <w:p w:rsidR="002D2E02" w:rsidRDefault="002D2E02"/>
    <w:p w:rsidR="002D2E02" w:rsidRDefault="002D2E02"/>
    <w:p w:rsidR="002D2E02" w:rsidRDefault="002D2E0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D2E02" w:rsidRDefault="00E65172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Załącznik nr 1</w:t>
      </w:r>
    </w:p>
    <w:p w:rsidR="002D2E02" w:rsidRDefault="002D2E0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D2E02" w:rsidRDefault="00E6517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Poręczyciela</w:t>
      </w:r>
    </w:p>
    <w:p w:rsidR="002D2E02" w:rsidRDefault="00E65172">
      <w:pPr>
        <w:spacing w:before="280"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Ja ni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>ż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ej podpisany/a </w:t>
      </w:r>
      <w:r>
        <w:rPr>
          <w:rFonts w:ascii="Times New Roman" w:eastAsia="Times New Roman" w:hAnsi="Times New Roman"/>
          <w:sz w:val="24"/>
          <w:szCs w:val="24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</w:t>
      </w:r>
    </w:p>
    <w:p w:rsidR="002D2E02" w:rsidRDefault="00E65172">
      <w:pPr>
        <w:spacing w:after="0" w:line="240" w:lineRule="auto"/>
        <w:ind w:left="528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(imię i nazwisko poręczyciela)</w:t>
      </w: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Nr PESEL: …………………………… </w:t>
      </w:r>
    </w:p>
    <w:p w:rsidR="002D2E02" w:rsidRDefault="002D2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zamieszkały(a) 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2D2E02" w:rsidRDefault="00E6517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18"/>
          <w:szCs w:val="18"/>
        </w:rPr>
        <w:t>(podać dokładny adres poręczyciela)</w:t>
      </w:r>
    </w:p>
    <w:p w:rsidR="002D2E02" w:rsidRDefault="002D2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legitymujący się dowodem osobistym ……………….……… wydanym przez ………………</w:t>
      </w:r>
    </w:p>
    <w:p w:rsidR="002D2E02" w:rsidRDefault="00E65172">
      <w:pPr>
        <w:spacing w:after="0" w:line="240" w:lineRule="auto"/>
        <w:ind w:left="2832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(seria numer)</w:t>
      </w:r>
    </w:p>
    <w:p w:rsidR="002D2E02" w:rsidRDefault="002D2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(data wydania)</w:t>
      </w:r>
    </w:p>
    <w:p w:rsidR="002D2E02" w:rsidRDefault="00E65172">
      <w:pPr>
        <w:shd w:val="clear" w:color="auto" w:fill="FFFFFF"/>
        <w:spacing w:before="442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ś</w:t>
      </w:r>
      <w:r>
        <w:rPr>
          <w:rFonts w:ascii="Times New Roman" w:eastAsia="Times New Roman" w:hAnsi="Times New Roman"/>
          <w:b/>
          <w:bCs/>
          <w:sz w:val="24"/>
          <w:szCs w:val="24"/>
        </w:rPr>
        <w:t>wiadomy/a odpowiedzialno</w:t>
      </w:r>
      <w:r>
        <w:rPr>
          <w:rFonts w:ascii="Times New Roman" w:eastAsia="Times New Roman" w:hAnsi="Times New Roman"/>
          <w:b/>
          <w:sz w:val="24"/>
          <w:szCs w:val="24"/>
        </w:rPr>
        <w:t>ś</w:t>
      </w:r>
      <w:r>
        <w:rPr>
          <w:rFonts w:ascii="Times New Roman" w:eastAsia="Times New Roman" w:hAnsi="Times New Roman"/>
          <w:b/>
          <w:bCs/>
          <w:sz w:val="24"/>
          <w:szCs w:val="24"/>
        </w:rPr>
        <w:t>ci karnej wynikaj</w:t>
      </w:r>
      <w:r>
        <w:rPr>
          <w:rFonts w:ascii="Times New Roman" w:eastAsia="Times New Roman" w:hAnsi="Times New Roman"/>
          <w:b/>
          <w:sz w:val="24"/>
          <w:szCs w:val="24"/>
        </w:rPr>
        <w:t>ą</w:t>
      </w:r>
      <w:r>
        <w:rPr>
          <w:rFonts w:ascii="Times New Roman" w:eastAsia="Times New Roman" w:hAnsi="Times New Roman"/>
          <w:b/>
          <w:bCs/>
          <w:sz w:val="24"/>
          <w:szCs w:val="24"/>
        </w:rPr>
        <w:t>cej z art. 233 § 1 kodeksu karnego przewiduj</w:t>
      </w:r>
      <w:r>
        <w:rPr>
          <w:rFonts w:ascii="Times New Roman" w:eastAsia="Times New Roman" w:hAnsi="Times New Roman"/>
          <w:b/>
          <w:sz w:val="24"/>
          <w:szCs w:val="24"/>
        </w:rPr>
        <w:t>ą</w:t>
      </w:r>
      <w:r>
        <w:rPr>
          <w:rFonts w:ascii="Times New Roman" w:eastAsia="Times New Roman" w:hAnsi="Times New Roman"/>
          <w:b/>
          <w:bCs/>
          <w:sz w:val="24"/>
          <w:szCs w:val="24"/>
        </w:rPr>
        <w:t>cego kar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b/>
          <w:bCs/>
          <w:sz w:val="24"/>
          <w:szCs w:val="24"/>
        </w:rPr>
        <w:t>pozbawienia wolno</w:t>
      </w:r>
      <w:r>
        <w:rPr>
          <w:rFonts w:ascii="Times New Roman" w:eastAsia="Times New Roman" w:hAnsi="Times New Roman"/>
          <w:b/>
          <w:sz w:val="24"/>
          <w:szCs w:val="24"/>
        </w:rPr>
        <w:t>ś</w:t>
      </w:r>
      <w:r>
        <w:rPr>
          <w:rFonts w:ascii="Times New Roman" w:eastAsia="Times New Roman" w:hAnsi="Times New Roman"/>
          <w:b/>
          <w:bCs/>
          <w:sz w:val="24"/>
          <w:szCs w:val="24"/>
        </w:rPr>
        <w:t>ci za składanie fałszywych zezna</w:t>
      </w:r>
      <w:r>
        <w:rPr>
          <w:rFonts w:ascii="Times New Roman" w:eastAsia="Times New Roman" w:hAnsi="Times New Roman"/>
          <w:b/>
          <w:sz w:val="24"/>
          <w:szCs w:val="24"/>
        </w:rPr>
        <w:t>ń</w:t>
      </w:r>
    </w:p>
    <w:p w:rsidR="002D2E02" w:rsidRDefault="002D2E02">
      <w:pPr>
        <w:spacing w:after="0" w:line="240" w:lineRule="auto"/>
        <w:ind w:left="-687" w:hanging="33"/>
        <w:rPr>
          <w:rFonts w:ascii="Times New Roman" w:eastAsia="Times New Roman" w:hAnsi="Times New Roman"/>
          <w:sz w:val="24"/>
          <w:szCs w:val="24"/>
        </w:rPr>
      </w:pPr>
    </w:p>
    <w:p w:rsidR="002D2E02" w:rsidRDefault="002D2E02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2D2E02" w:rsidRDefault="00E65172">
      <w:pPr>
        <w:spacing w:after="0" w:line="240" w:lineRule="auto"/>
        <w:jc w:val="center"/>
      </w:pPr>
      <w:r>
        <w:rPr>
          <w:rFonts w:ascii="Times New Roman" w:eastAsia="Times New Roman" w:hAnsi="Times New Roman"/>
          <w:spacing w:val="-2"/>
          <w:sz w:val="24"/>
          <w:szCs w:val="24"/>
        </w:rPr>
        <w:t>oświadczam</w:t>
      </w:r>
    </w:p>
    <w:p w:rsidR="002D2E02" w:rsidRDefault="00E6517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iż źródłem mojego dochodu jest: </w:t>
      </w:r>
    </w:p>
    <w:p w:rsidR="002D2E02" w:rsidRDefault="00E6517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o pracę/ zlecenie/ emerytura/dochody  z tytułu  prowadzenia własnej działalności / inne;</w:t>
      </w:r>
    </w:p>
    <w:p w:rsidR="002D2E02" w:rsidRDefault="002D2E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jestem zatrudniony/a w (nazwa zakładu pracy): …………………………………………………………………………….……………………..</w:t>
      </w:r>
    </w:p>
    <w:p w:rsidR="002D2E02" w:rsidRDefault="00E65172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umowy o pracę, zawartej w dniu .............................</w:t>
      </w:r>
      <w:r>
        <w:rPr>
          <w:rFonts w:ascii="Times New Roman" w:eastAsia="Times New Roman" w:hAnsi="Times New Roman"/>
          <w:sz w:val="24"/>
          <w:szCs w:val="24"/>
        </w:rPr>
        <w:t>..... na czas nieokreślony/określony*, do dnia ..........................................……</w:t>
      </w:r>
    </w:p>
    <w:p w:rsidR="002D2E02" w:rsidRDefault="002D2E02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2E02" w:rsidRDefault="00E65172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Średnie moje miesięczne dochody z ostatnich 3 m-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wynoszą:</w:t>
      </w:r>
    </w:p>
    <w:p w:rsidR="002D2E02" w:rsidRDefault="00E6517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Brutto ...................................... słownie: 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</w:t>
      </w:r>
    </w:p>
    <w:p w:rsidR="002D2E02" w:rsidRDefault="00E6517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nie są obciążone/są obciążone*  zobowiązaniami finansowymi  egzekucyjnymi </w:t>
      </w:r>
    </w:p>
    <w:p w:rsidR="002D2E02" w:rsidRDefault="00E6517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kwocie ogółem.................................. słownie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……………………………………………….</w:t>
      </w:r>
    </w:p>
    <w:p w:rsidR="002D2E02" w:rsidRDefault="00E6517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miesięczna spłata zadłużenia wynosi….…..………………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słownie …………………………………………....</w:t>
      </w:r>
    </w:p>
    <w:p w:rsidR="002D2E02" w:rsidRDefault="00E65172">
      <w:pPr>
        <w:pStyle w:val="Tekstpodstawowywcity"/>
        <w:tabs>
          <w:tab w:val="center" w:pos="2268"/>
          <w:tab w:val="center" w:pos="7230"/>
        </w:tabs>
        <w:ind w:left="0"/>
        <w:jc w:val="both"/>
        <w:rPr>
          <w:b/>
          <w:bCs/>
        </w:rPr>
      </w:pPr>
      <w:r>
        <w:rPr>
          <w:b/>
          <w:bCs/>
        </w:rPr>
        <w:t>Podanie powyższych danych osobowych jest niezbędne w celu zapewnienia zabezpieczenia zwrotu udzielonej refundacji lub pomocy.</w:t>
      </w:r>
    </w:p>
    <w:p w:rsidR="002D2E02" w:rsidRDefault="00E65172">
      <w:pPr>
        <w:pStyle w:val="Tekstpodstawowywcity"/>
        <w:tabs>
          <w:tab w:val="center" w:pos="2268"/>
          <w:tab w:val="center" w:pos="7230"/>
        </w:tabs>
        <w:ind w:left="0"/>
        <w:jc w:val="both"/>
      </w:pPr>
      <w:r>
        <w:rPr>
          <w:b/>
          <w:bCs/>
        </w:rPr>
        <w:t>Przetwarzanie jest niezbędne w c</w:t>
      </w:r>
      <w:r>
        <w:rPr>
          <w:b/>
          <w:bCs/>
        </w:rPr>
        <w:t>elu spełnienia obowiązku prawnego nałożonego przepisami prawa na Dyrektora Powiatowego Urzędu Pracy w Ełku. Szczegółowe zasady przetwarzania danych</w:t>
      </w:r>
      <w:bookmarkStart w:id="0" w:name="_Hlk114832976"/>
      <w:r>
        <w:rPr>
          <w:b/>
          <w:bCs/>
        </w:rPr>
        <w:t xml:space="preserve"> osobowych dostępne są na stronie </w:t>
      </w:r>
      <w:hyperlink r:id="rId7" w:history="1">
        <w:r>
          <w:rPr>
            <w:rStyle w:val="Hipercze"/>
            <w:b/>
            <w:bCs/>
          </w:rPr>
          <w:t>ht</w:t>
        </w:r>
        <w:r>
          <w:rPr>
            <w:rStyle w:val="Hipercze"/>
            <w:b/>
            <w:bCs/>
          </w:rPr>
          <w:t>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0"/>
    <w:p w:rsidR="002D2E02" w:rsidRDefault="002D2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….......................................                                                                             …………………..     </w:t>
      </w:r>
    </w:p>
    <w:p w:rsidR="002D2E02" w:rsidRDefault="00E6517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(mie</w:t>
      </w:r>
      <w:r>
        <w:rPr>
          <w:rFonts w:ascii="Times New Roman" w:eastAsia="Times New Roman" w:hAnsi="Times New Roman"/>
          <w:sz w:val="18"/>
          <w:szCs w:val="18"/>
        </w:rPr>
        <w:t xml:space="preserve">jscowość , data)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(podpis)</w:t>
      </w:r>
    </w:p>
    <w:p w:rsidR="002D2E02" w:rsidRDefault="002D2E02">
      <w:pPr>
        <w:spacing w:after="120" w:line="240" w:lineRule="auto"/>
        <w:rPr>
          <w:sz w:val="16"/>
          <w:szCs w:val="16"/>
        </w:rPr>
      </w:pPr>
    </w:p>
    <w:p w:rsidR="002D2E02" w:rsidRDefault="00E65172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*niepotrzebne należy skreślić</w:t>
      </w: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E65172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Załącznik nr 2 </w:t>
      </w: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E65172">
      <w:pPr>
        <w:shd w:val="clear" w:color="auto" w:fill="FFFFFF"/>
        <w:spacing w:after="451"/>
        <w:jc w:val="center"/>
        <w:outlineLvl w:val="1"/>
      </w:pP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spacing w:val="-1"/>
          <w:sz w:val="24"/>
          <w:szCs w:val="24"/>
        </w:rPr>
        <w:t>ś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wiadczenie</w:t>
      </w:r>
    </w:p>
    <w:p w:rsidR="002D2E02" w:rsidRDefault="00E65172">
      <w:pPr>
        <w:shd w:val="clear" w:color="auto" w:fill="FFFFFF"/>
        <w:tabs>
          <w:tab w:val="left" w:pos="2127"/>
          <w:tab w:val="left" w:leader="dot" w:pos="8962"/>
        </w:tabs>
        <w:spacing w:before="725" w:after="0" w:line="256" w:lineRule="auto"/>
        <w:ind w:left="6"/>
      </w:pPr>
      <w:r>
        <w:rPr>
          <w:rFonts w:ascii="Times New Roman" w:hAnsi="Times New Roman"/>
          <w:b/>
          <w:bCs/>
          <w:spacing w:val="-4"/>
          <w:sz w:val="24"/>
          <w:szCs w:val="24"/>
        </w:rPr>
        <w:t>Ja ni</w:t>
      </w:r>
      <w:r>
        <w:rPr>
          <w:rFonts w:ascii="Times New Roman" w:hAnsi="Times New Roman"/>
          <w:b/>
          <w:spacing w:val="-4"/>
          <w:sz w:val="24"/>
          <w:szCs w:val="24"/>
        </w:rPr>
        <w:t>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ej podpisany/a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D2E02" w:rsidRDefault="00E65172">
      <w:pPr>
        <w:shd w:val="clear" w:color="auto" w:fill="FFFFFF"/>
        <w:ind w:left="4747"/>
      </w:pPr>
      <w:r>
        <w:rPr>
          <w:rFonts w:ascii="Times New Roman" w:hAnsi="Times New Roman"/>
          <w:spacing w:val="-1"/>
          <w:sz w:val="24"/>
          <w:szCs w:val="24"/>
        </w:rPr>
        <w:t>(imię i nazwisko)</w:t>
      </w:r>
    </w:p>
    <w:p w:rsidR="002D2E02" w:rsidRDefault="00E65172">
      <w:pPr>
        <w:shd w:val="clear" w:color="auto" w:fill="FFFFFF"/>
        <w:tabs>
          <w:tab w:val="left" w:pos="1985"/>
          <w:tab w:val="left" w:leader="dot" w:pos="8962"/>
        </w:tabs>
        <w:spacing w:before="274" w:after="0" w:line="256" w:lineRule="auto"/>
      </w:pPr>
      <w:r>
        <w:rPr>
          <w:rFonts w:ascii="Times New Roman" w:hAnsi="Times New Roman"/>
          <w:b/>
          <w:bCs/>
          <w:spacing w:val="-2"/>
          <w:sz w:val="24"/>
          <w:szCs w:val="24"/>
        </w:rPr>
        <w:t>zamieszkały/a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D2E02" w:rsidRDefault="00E65172">
      <w:pPr>
        <w:shd w:val="clear" w:color="auto" w:fill="FFFFFF"/>
        <w:ind w:left="4987"/>
      </w:pPr>
      <w:r>
        <w:rPr>
          <w:rFonts w:ascii="Times New Roman" w:hAnsi="Times New Roman"/>
          <w:spacing w:val="-1"/>
          <w:sz w:val="24"/>
          <w:szCs w:val="24"/>
        </w:rPr>
        <w:t>(adres zamieszkania)</w:t>
      </w:r>
    </w:p>
    <w:p w:rsidR="002D2E02" w:rsidRDefault="002D2E02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Times New Roman" w:hAnsi="Times New Roman"/>
          <w:sz w:val="24"/>
          <w:szCs w:val="24"/>
        </w:rPr>
      </w:pPr>
    </w:p>
    <w:p w:rsidR="002D2E02" w:rsidRDefault="00E65172">
      <w:pPr>
        <w:shd w:val="clear" w:color="auto" w:fill="FFFFFF"/>
        <w:spacing w:before="442"/>
        <w:ind w:left="10"/>
        <w:jc w:val="both"/>
      </w:pP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wiadomy/a odpowiedzialno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 karnej wynikaj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cej z art. 233 § 1 kodeksu karnego przewiduj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cego kar</w:t>
      </w:r>
      <w:r>
        <w:rPr>
          <w:rFonts w:ascii="Times New Roman" w:hAnsi="Times New Roman"/>
          <w:b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pozbawienia wolno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 za składanie fałszywych zezna</w:t>
      </w:r>
      <w:r>
        <w:rPr>
          <w:rFonts w:ascii="Times New Roman" w:hAnsi="Times New Roman"/>
          <w:b/>
          <w:sz w:val="24"/>
          <w:szCs w:val="24"/>
        </w:rPr>
        <w:t>ń</w:t>
      </w:r>
    </w:p>
    <w:p w:rsidR="002D2E02" w:rsidRDefault="00E65172">
      <w:pPr>
        <w:shd w:val="clear" w:color="auto" w:fill="FFFFFF"/>
        <w:spacing w:before="442"/>
        <w:ind w:left="10"/>
        <w:jc w:val="center"/>
      </w:pPr>
      <w:r>
        <w:rPr>
          <w:rFonts w:ascii="Times New Roman" w:hAnsi="Times New Roman"/>
          <w:spacing w:val="-2"/>
          <w:sz w:val="24"/>
          <w:szCs w:val="24"/>
        </w:rPr>
        <w:t>oświadczam że</w:t>
      </w:r>
      <w:r>
        <w:rPr>
          <w:rStyle w:val="Odwoanieprzypisudolnego"/>
          <w:rFonts w:ascii="Times New Roman" w:hAnsi="Times New Roman"/>
          <w:spacing w:val="-2"/>
          <w:sz w:val="24"/>
          <w:szCs w:val="24"/>
        </w:rPr>
        <w:footnoteReference w:id="1"/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:rsidR="002D2E02" w:rsidRDefault="002D2E02">
      <w:pPr>
        <w:jc w:val="both"/>
        <w:rPr>
          <w:rFonts w:ascii="Times New Roman" w:hAnsi="Times New Roman"/>
          <w:sz w:val="24"/>
          <w:szCs w:val="24"/>
        </w:rPr>
      </w:pPr>
    </w:p>
    <w:p w:rsidR="002D2E02" w:rsidRDefault="00E65172">
      <w:pPr>
        <w:jc w:val="both"/>
      </w:pPr>
      <w:r>
        <w:rPr>
          <w:rFonts w:ascii="Times New Roman" w:hAnsi="Times New Roman"/>
          <w:b/>
          <w:sz w:val="24"/>
          <w:szCs w:val="24"/>
        </w:rPr>
        <w:t>nie  posiadam wpisu do ewidencji działalności gospodarczej/ że</w:t>
      </w:r>
      <w:r>
        <w:rPr>
          <w:rFonts w:ascii="Times New Roman" w:hAnsi="Times New Roman"/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 </w:t>
      </w:r>
      <w:r>
        <w:rPr>
          <w:rFonts w:ascii="Times New Roman" w:hAnsi="Times New Roman"/>
          <w:color w:val="363435"/>
          <w:sz w:val="24"/>
          <w:szCs w:val="24"/>
        </w:rPr>
        <w:t>(niepotrze</w:t>
      </w:r>
      <w:r>
        <w:rPr>
          <w:rFonts w:ascii="Times New Roman" w:hAnsi="Times New Roman"/>
          <w:color w:val="363435"/>
          <w:sz w:val="24"/>
          <w:szCs w:val="24"/>
        </w:rPr>
        <w:t>bne skreślić).</w:t>
      </w:r>
    </w:p>
    <w:p w:rsidR="002D2E02" w:rsidRDefault="002D2E02">
      <w:pPr>
        <w:rPr>
          <w:rFonts w:ascii="Times New Roman" w:hAnsi="Times New Roman"/>
          <w:sz w:val="24"/>
          <w:szCs w:val="24"/>
        </w:rPr>
      </w:pPr>
    </w:p>
    <w:p w:rsidR="002D2E02" w:rsidRDefault="002D2E02">
      <w:pPr>
        <w:rPr>
          <w:rFonts w:ascii="Times New Roman" w:hAnsi="Times New Roman"/>
          <w:sz w:val="24"/>
          <w:szCs w:val="24"/>
        </w:rPr>
      </w:pPr>
    </w:p>
    <w:p w:rsidR="002D2E02" w:rsidRDefault="00E65172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                                                            …................................</w:t>
      </w:r>
    </w:p>
    <w:p w:rsidR="002D2E02" w:rsidRDefault="00E65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 ,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(podpis)</w:t>
      </w:r>
    </w:p>
    <w:p w:rsidR="002D2E02" w:rsidRDefault="002D2E02">
      <w:pPr>
        <w:ind w:firstLine="708"/>
        <w:rPr>
          <w:rFonts w:ascii="Times New Roman" w:hAnsi="Times New Roman"/>
          <w:sz w:val="24"/>
          <w:szCs w:val="24"/>
        </w:rPr>
      </w:pPr>
    </w:p>
    <w:p w:rsidR="002D2E02" w:rsidRDefault="00E651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</w:t>
      </w:r>
      <w:r>
        <w:rPr>
          <w:rFonts w:ascii="Times New Roman" w:hAnsi="Times New Roman"/>
          <w:b/>
          <w:bCs/>
          <w:sz w:val="24"/>
          <w:szCs w:val="24"/>
        </w:rPr>
        <w:t xml:space="preserve"> wystąpieniem tego stanu w okresie krótszym niż 12 miesięcy bezpośrednio poprzedzających dzień złożenia wniosku. Symbol i przedmiot planowanej działalności gospodarczej według Polskiej Klasyfikacji Działalności (PKD) na poziomie podklasy jest inny od dział</w:t>
      </w:r>
      <w:r>
        <w:rPr>
          <w:rFonts w:ascii="Times New Roman" w:hAnsi="Times New Roman"/>
          <w:b/>
          <w:bCs/>
          <w:sz w:val="24"/>
          <w:szCs w:val="24"/>
        </w:rPr>
        <w:t>alności zakończonej.</w:t>
      </w:r>
    </w:p>
    <w:p w:rsidR="002D2E02" w:rsidRDefault="002D2E02">
      <w:pPr>
        <w:ind w:firstLine="708"/>
        <w:rPr>
          <w:rFonts w:ascii="Times New Roman" w:hAnsi="Times New Roman"/>
          <w:sz w:val="24"/>
          <w:szCs w:val="24"/>
        </w:rPr>
      </w:pPr>
    </w:p>
    <w:p w:rsidR="002D2E02" w:rsidRDefault="002D2E02">
      <w:pPr>
        <w:ind w:firstLine="708"/>
        <w:rPr>
          <w:rFonts w:ascii="Times New Roman" w:hAnsi="Times New Roman"/>
          <w:sz w:val="24"/>
          <w:szCs w:val="24"/>
        </w:rPr>
      </w:pPr>
    </w:p>
    <w:p w:rsidR="002D2E02" w:rsidRDefault="00E65172">
      <w:pPr>
        <w:spacing w:after="80" w:line="249" w:lineRule="auto"/>
        <w:ind w:left="10" w:righ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                                                            …................................</w:t>
      </w:r>
    </w:p>
    <w:p w:rsidR="002D2E02" w:rsidRDefault="00E65172">
      <w:pPr>
        <w:spacing w:after="80" w:line="249" w:lineRule="auto"/>
        <w:ind w:left="10" w:right="107"/>
        <w:jc w:val="both"/>
      </w:pPr>
      <w:r>
        <w:rPr>
          <w:rFonts w:ascii="Times New Roman" w:hAnsi="Times New Roman"/>
          <w:sz w:val="24"/>
          <w:szCs w:val="24"/>
        </w:rPr>
        <w:t xml:space="preserve">(miejscowość ,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(podpis)</w:t>
      </w: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E65172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Załącznik nr 3 </w:t>
      </w:r>
    </w:p>
    <w:p w:rsidR="002D2E02" w:rsidRDefault="002D2E02">
      <w:pPr>
        <w:jc w:val="center"/>
        <w:rPr>
          <w:b/>
          <w:caps/>
          <w:sz w:val="28"/>
          <w:szCs w:val="28"/>
        </w:rPr>
      </w:pPr>
    </w:p>
    <w:p w:rsidR="002D2E02" w:rsidRDefault="00E65172">
      <w:pPr>
        <w:jc w:val="center"/>
      </w:pPr>
      <w:r>
        <w:rPr>
          <w:rFonts w:ascii="Times New Roman" w:hAnsi="Times New Roman"/>
          <w:b/>
          <w:caps/>
        </w:rPr>
        <w:t>OŚWIADCZENIE O OTRZYMANIU POMOCY DE MINIMIS</w:t>
      </w:r>
      <w:r>
        <w:rPr>
          <w:rFonts w:ascii="Times New Roman" w:hAnsi="Times New Roman"/>
        </w:rPr>
        <w:t>:</w:t>
      </w:r>
    </w:p>
    <w:p w:rsidR="002D2E02" w:rsidRDefault="002D2E02">
      <w:pPr>
        <w:rPr>
          <w:rFonts w:ascii="Times New Roman" w:hAnsi="Times New Roman"/>
          <w:color w:val="363435"/>
        </w:rPr>
      </w:pPr>
    </w:p>
    <w:p w:rsidR="002D2E02" w:rsidRDefault="00E65172">
      <w:pPr>
        <w:jc w:val="both"/>
      </w:pPr>
      <w:r>
        <w:rPr>
          <w:rFonts w:ascii="Times New Roman" w:hAnsi="Times New Roman"/>
          <w:color w:val="363435"/>
        </w:rPr>
        <w:t xml:space="preserve">Świadomy/a odpowiedzialności karnej wynikającej z art. 233 </w:t>
      </w:r>
      <w:r>
        <w:rPr>
          <w:rFonts w:ascii="Times New Roman" w:hAnsi="Times New Roman"/>
          <w:color w:val="000000"/>
        </w:rPr>
        <w:t>§ 1 kodeksu karnego przewidującego karę pozb</w:t>
      </w:r>
      <w:r>
        <w:rPr>
          <w:rFonts w:ascii="Times New Roman" w:hAnsi="Times New Roman"/>
          <w:color w:val="000000"/>
        </w:rPr>
        <w:t>awienia wolności za składanie fałszywych zeznań oświadczam, że:</w:t>
      </w:r>
    </w:p>
    <w:p w:rsidR="002D2E02" w:rsidRDefault="002D2E02">
      <w:pPr>
        <w:rPr>
          <w:rFonts w:ascii="Times New Roman" w:hAnsi="Times New Roman"/>
          <w:color w:val="363435"/>
        </w:rPr>
      </w:pPr>
    </w:p>
    <w:p w:rsidR="002D2E02" w:rsidRDefault="00E65172">
      <w:pPr>
        <w:spacing w:line="360" w:lineRule="auto"/>
        <w:ind w:left="567"/>
        <w:jc w:val="both"/>
        <w:rPr>
          <w:rFonts w:ascii="Times New Roman" w:hAnsi="Times New Roman"/>
          <w:b/>
          <w:color w:val="363435"/>
        </w:rPr>
      </w:pPr>
      <w:r>
        <w:rPr>
          <w:rFonts w:ascii="Times New Roman" w:hAnsi="Times New Roman"/>
          <w:b/>
          <w:color w:val="363435"/>
        </w:rPr>
        <w:t xml:space="preserve">- w roku, w którym ubiegam się o pomoc, oraz w ciągu 2 poprzedzających go lat podatkowych otrzymałem / nie otrzymałem* pomocy de </w:t>
      </w:r>
      <w:proofErr w:type="spellStart"/>
      <w:r>
        <w:rPr>
          <w:rFonts w:ascii="Times New Roman" w:hAnsi="Times New Roman"/>
          <w:b/>
          <w:color w:val="363435"/>
        </w:rPr>
        <w:t>minimis</w:t>
      </w:r>
      <w:proofErr w:type="spellEnd"/>
      <w:r>
        <w:rPr>
          <w:rFonts w:ascii="Times New Roman" w:hAnsi="Times New Roman"/>
          <w:b/>
          <w:color w:val="363435"/>
        </w:rPr>
        <w:t xml:space="preserve"> w następującej wielkości:</w:t>
      </w:r>
    </w:p>
    <w:p w:rsidR="002D2E02" w:rsidRDefault="00E65172">
      <w:pPr>
        <w:pStyle w:val="Tekstpodstawowy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otrzymania pomoc</w:t>
      </w:r>
      <w:r>
        <w:rPr>
          <w:rFonts w:ascii="Times New Roman" w:hAnsi="Times New Roman" w:cs="Times New Roman"/>
        </w:rPr>
        <w:t xml:space="preserve">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należy wypełnić poniższe zestawienie oraz dołączyć zaświadczenie (a) o otrzymanej pomocy: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367"/>
        <w:gridCol w:w="1384"/>
        <w:gridCol w:w="2071"/>
        <w:gridCol w:w="1563"/>
        <w:gridCol w:w="1953"/>
      </w:tblGrid>
      <w:tr w:rsidR="002D2E0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02" w:rsidRDefault="00E6517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02" w:rsidRDefault="00E6517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udzielenia pomocy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02" w:rsidRDefault="00E6517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umowy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02" w:rsidRDefault="00E6517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instytucji udzielającej pomocy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02" w:rsidRDefault="00E651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w euro</w:t>
            </w:r>
          </w:p>
          <w:p w:rsidR="002D2E02" w:rsidRDefault="00E6517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netto/brutto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02" w:rsidRDefault="00E6517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 przeznaczenia pomocy</w:t>
            </w:r>
          </w:p>
        </w:tc>
      </w:tr>
      <w:tr w:rsidR="002D2E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2E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2E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2E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2E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02" w:rsidRDefault="00E65172">
            <w:pPr>
              <w:widowControl w:val="0"/>
              <w:autoSpaceDE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E02" w:rsidRDefault="002D2E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D2E02" w:rsidRDefault="002D2E02">
      <w:pPr>
        <w:jc w:val="both"/>
        <w:rPr>
          <w:rFonts w:ascii="Times New Roman" w:hAnsi="Times New Roman"/>
          <w:b/>
        </w:rPr>
      </w:pPr>
    </w:p>
    <w:p w:rsidR="002D2E02" w:rsidRDefault="00E65172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 </w:t>
      </w:r>
      <w:r>
        <w:rPr>
          <w:rFonts w:ascii="Times New Roman" w:hAnsi="Times New Roman" w:cs="Times New Roman"/>
        </w:rPr>
        <w:tab/>
        <w:t>...............................................</w:t>
      </w:r>
    </w:p>
    <w:p w:rsidR="002D2E02" w:rsidRDefault="00E65172">
      <w:pPr>
        <w:pStyle w:val="Tekstpodstawowywcity"/>
        <w:tabs>
          <w:tab w:val="center" w:pos="2268"/>
          <w:tab w:val="center" w:pos="7230"/>
        </w:tabs>
        <w:ind w:left="142" w:hanging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(miejscowość i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2D2E02" w:rsidRDefault="002D2E02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2D2E02">
      <w:pPr>
        <w:spacing w:after="80" w:line="249" w:lineRule="auto"/>
        <w:ind w:right="107"/>
        <w:jc w:val="both"/>
        <w:rPr>
          <w:rFonts w:ascii="Times New Roman" w:eastAsia="Webdings" w:hAnsi="Times New Roman"/>
          <w:sz w:val="24"/>
          <w:szCs w:val="24"/>
        </w:rPr>
      </w:pPr>
    </w:p>
    <w:p w:rsidR="002D2E02" w:rsidRDefault="00E65172">
      <w:pPr>
        <w:spacing w:after="80" w:line="249" w:lineRule="auto"/>
        <w:ind w:left="10" w:right="107"/>
        <w:jc w:val="right"/>
        <w:rPr>
          <w:rFonts w:ascii="Times New Roman" w:eastAsia="Webdings" w:hAnsi="Times New Roman"/>
        </w:rPr>
      </w:pPr>
      <w:r>
        <w:rPr>
          <w:rFonts w:ascii="Times New Roman" w:eastAsia="Webdings" w:hAnsi="Times New Roman"/>
        </w:rPr>
        <w:lastRenderedPageBreak/>
        <w:t>Załącznik nr 4</w:t>
      </w:r>
    </w:p>
    <w:p w:rsidR="002D2E02" w:rsidRDefault="00E65172">
      <w:pPr>
        <w:spacing w:after="80" w:line="249" w:lineRule="auto"/>
        <w:ind w:left="10" w:right="107"/>
        <w:jc w:val="both"/>
        <w:rPr>
          <w:rFonts w:ascii="Times New Roman" w:eastAsia="Webdings" w:hAnsi="Times New Roman"/>
          <w:b/>
          <w:bCs/>
        </w:rPr>
      </w:pPr>
      <w:r>
        <w:rPr>
          <w:rFonts w:ascii="Times New Roman" w:eastAsia="Webdings" w:hAnsi="Times New Roman"/>
          <w:b/>
          <w:bCs/>
        </w:rPr>
        <w:t>Informacja RODO - dotycząca przetwarzania danych osobowych</w:t>
      </w:r>
    </w:p>
    <w:p w:rsidR="002D2E02" w:rsidRDefault="00E65172">
      <w:pPr>
        <w:spacing w:after="80" w:line="276" w:lineRule="auto"/>
        <w:ind w:left="10" w:right="107"/>
        <w:jc w:val="both"/>
      </w:pPr>
      <w:r>
        <w:rPr>
          <w:rFonts w:ascii="Times New Roman" w:eastAsia="Webdings" w:hAnsi="Times New Roman"/>
        </w:rPr>
        <w:t xml:space="preserve">     </w:t>
      </w:r>
      <w:r>
        <w:rPr>
          <w:rFonts w:ascii="Times New Roman" w:hAnsi="Times New Roman"/>
        </w:rPr>
        <w:t xml:space="preserve">Adresat </w:t>
      </w:r>
      <w:r>
        <w:rPr>
          <w:rFonts w:ascii="Times New Roman" w:hAnsi="Times New Roman"/>
        </w:rPr>
        <w:t xml:space="preserve">wniosku </w:t>
      </w:r>
      <w:proofErr w:type="spellStart"/>
      <w:r>
        <w:rPr>
          <w:rFonts w:ascii="Times New Roman" w:hAnsi="Times New Roman"/>
        </w:rPr>
        <w:t>Wn</w:t>
      </w:r>
      <w:proofErr w:type="spellEnd"/>
      <w:r>
        <w:rPr>
          <w:rFonts w:ascii="Times New Roman" w:hAnsi="Times New Roman"/>
        </w:rPr>
        <w:t>-O, jako administrator danych osobowych, informuje Panią/Pana, że:</w:t>
      </w:r>
    </w:p>
    <w:p w:rsidR="002D2E02" w:rsidRDefault="00E65172">
      <w:pPr>
        <w:spacing w:after="33" w:line="276" w:lineRule="auto"/>
        <w:ind w:left="507" w:right="215" w:hanging="1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posiada Pani/Pan prawo dostępu do treści swoich danych i ich sprostowania, usunięcia, ograniczenia przetwarzania, prawo do przenoszenia danych, sprzeciwu wobec przetwarzania, sk</w:t>
      </w:r>
      <w:r>
        <w:rPr>
          <w:rFonts w:ascii="Times New Roman" w:hAnsi="Times New Roman"/>
        </w:rPr>
        <w:t>argi do organu nadzorującego, o ile nie zachodzą sytuacje, o których mowa w art. 14 ust. 5, art. 17 ust. 3 i art. 21 ust. 1 Parlamentu Europejskiego i Rady (UE) 2016/679 z dnia  27 kwietnia 2016 r. w sprawie ochrony osób fizycznych w związku z przetwarzani</w:t>
      </w:r>
      <w:r>
        <w:rPr>
          <w:rFonts w:ascii="Times New Roman" w:hAnsi="Times New Roman"/>
        </w:rPr>
        <w:t xml:space="preserve">em danych osobowych i w sprawie swobodnego przepływu takich danych oraz uchylenia dyrektywy </w:t>
      </w:r>
    </w:p>
    <w:p w:rsidR="002D2E02" w:rsidRDefault="00E65172">
      <w:pPr>
        <w:spacing w:after="2" w:line="276" w:lineRule="auto"/>
        <w:ind w:left="516" w:right="107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95/46/WE (ogólne rozporządzenie o ochronie danych) (Dz. Urz. UE L 119 z 04.05.2016, str. 1,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</w:t>
      </w:r>
    </w:p>
    <w:p w:rsidR="002D2E02" w:rsidRDefault="00E65172">
      <w:pPr>
        <w:spacing w:after="7" w:line="276" w:lineRule="auto"/>
        <w:ind w:left="492" w:right="195" w:hanging="1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ab/>
        <w:t xml:space="preserve">podanie danych jest dobrowolne, ale niezbędne w </w:t>
      </w:r>
      <w:r>
        <w:rPr>
          <w:rFonts w:ascii="Times New Roman" w:hAnsi="Times New Roman"/>
        </w:rPr>
        <w:t>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2D2E02" w:rsidRDefault="00E65172">
      <w:pPr>
        <w:spacing w:after="7" w:line="276" w:lineRule="auto"/>
        <w:ind w:left="346" w:right="195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ab/>
        <w:t>podane d</w:t>
      </w:r>
      <w:r>
        <w:rPr>
          <w:rFonts w:ascii="Times New Roman" w:hAnsi="Times New Roman"/>
        </w:rPr>
        <w:t>ane będą przetwarzane w celu realizacji zadania określonego w art. 12a ustawy oraz w rozporządzeniu Ministra Rodziny, Pracy i Polityki Społecznej z dnia 12 grudnia 2018 r.  w sprawie przyznania osobie niepełnosprawnej środków na podjęcie działalności gospo</w:t>
      </w:r>
      <w:r>
        <w:rPr>
          <w:rFonts w:ascii="Times New Roman" w:hAnsi="Times New Roman"/>
        </w:rPr>
        <w:t>darczej, rolniczej albo działalności w formie spółdzielni socjalnej (Dz. U. poz. 2342) i zgodnie   z treścią ogólnego rozporządzenia o ochronie danych osobowych; ▪</w:t>
      </w:r>
      <w:r>
        <w:rPr>
          <w:rFonts w:ascii="Times New Roman" w:hAnsi="Times New Roman"/>
        </w:rPr>
        <w:tab/>
        <w:t>dane mogą być udostępniane przez Adresata:</w:t>
      </w:r>
    </w:p>
    <w:p w:rsidR="002D2E02" w:rsidRDefault="00E65172">
      <w:pPr>
        <w:numPr>
          <w:ilvl w:val="0"/>
          <w:numId w:val="1"/>
        </w:numPr>
        <w:spacing w:after="7" w:line="276" w:lineRule="auto"/>
        <w:ind w:right="151" w:hanging="19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Pełnomocnikowi Rządu do Spraw Osób Niepełnosprawn</w:t>
      </w:r>
      <w:r>
        <w:rPr>
          <w:rFonts w:ascii="Times New Roman" w:hAnsi="Times New Roman"/>
        </w:rPr>
        <w:t xml:space="preserve">ych lub Prezesowi Zarządu PFRON w celu przeprowadzenia kontroli prawidłowości realizacji zadania udzielania środków na podjęcie działalności gospodarczej, rolniczej lub działalności w formie spółdzielni socjalnej na podstawie ustawy, </w:t>
      </w:r>
    </w:p>
    <w:p w:rsidR="002D2E02" w:rsidRDefault="00E65172">
      <w:pPr>
        <w:numPr>
          <w:ilvl w:val="0"/>
          <w:numId w:val="1"/>
        </w:numPr>
        <w:spacing w:after="2" w:line="276" w:lineRule="auto"/>
        <w:ind w:right="151" w:hanging="19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Komisji Europejskiej </w:t>
      </w:r>
      <w:r>
        <w:rPr>
          <w:rFonts w:ascii="Times New Roman" w:hAnsi="Times New Roman"/>
        </w:rPr>
        <w:t>w celu przeprowadzenia kontroli na podstawie rozporządzenia Rady (UE) 2015/1589 z dnia 13 lipca 2015 r. ustanawiającego szczegółowe zasady stosowania art. 108 Traktatu o funkcjonowaniu Unii Europejskiej (Dz. Urz. UE L 248 z 29.09.2015, str. 9) oraz oceny z</w:t>
      </w:r>
      <w:r>
        <w:rPr>
          <w:rFonts w:ascii="Times New Roman" w:hAnsi="Times New Roman"/>
        </w:rPr>
        <w:t xml:space="preserve">godności udzielenia pomocy z warunkami udzielania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określonymi w rozporządzeniu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(Dz. U</w:t>
      </w:r>
      <w:r>
        <w:rPr>
          <w:rFonts w:ascii="Times New Roman" w:hAnsi="Times New Roman"/>
        </w:rPr>
        <w:t xml:space="preserve">rz. UE L 352 z 24.12.2013, str. 1),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sektorze rolnym określonymi w rozporządzeniu Komisji (UE) nr 1408/2013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sektorze rolnym (Dz. Urz. UE L 352 z 24.12.2013, str. 9) lub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sektorze rybołówstwa i akwakultury określonymi w rozporządzeniu Komisji (UE) nr 717/2014 z dnia 27 czerwca 2014 r. w sprawie stosowania art. </w:t>
      </w:r>
    </w:p>
    <w:p w:rsidR="002D2E02" w:rsidRDefault="00E65172">
      <w:pPr>
        <w:spacing w:after="2" w:line="276" w:lineRule="auto"/>
        <w:ind w:left="838" w:right="107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107 i 108 Traktatu  o </w:t>
      </w:r>
      <w:r>
        <w:rPr>
          <w:rFonts w:ascii="Times New Roman" w:hAnsi="Times New Roman"/>
        </w:rPr>
        <w:t xml:space="preserve">funkcjonowaniu Unii Europejskiej do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sektorze rybołówstwa i akwakultury (Dz. Urz. UE L 190 z 28.06.2014, str. 45);</w:t>
      </w:r>
    </w:p>
    <w:p w:rsidR="002D2E02" w:rsidRDefault="00E65172">
      <w:pPr>
        <w:tabs>
          <w:tab w:val="center" w:pos="373"/>
          <w:tab w:val="center" w:pos="3707"/>
        </w:tabs>
        <w:spacing w:after="2" w:line="276" w:lineRule="auto"/>
        <w:ind w:left="373" w:hanging="373"/>
        <w:jc w:val="both"/>
      </w:pPr>
      <w:r>
        <w:rPr>
          <w:rFonts w:ascii="Times New Roman" w:hAnsi="Times New Roman"/>
        </w:rPr>
        <w:tab/>
        <w:t>▪</w:t>
      </w:r>
      <w:r>
        <w:rPr>
          <w:rFonts w:ascii="Times New Roman" w:hAnsi="Times New Roman"/>
        </w:rPr>
        <w:tab/>
        <w:t xml:space="preserve">administratorem ochrony danych u Adresata jest: Dyrektor PUP w Ełku adres e-mail inspektora danych: </w:t>
      </w:r>
      <w:r>
        <w:rPr>
          <w:rFonts w:ascii="Times New Roman" w:hAnsi="Times New Roman"/>
          <w:b/>
          <w:u w:val="single"/>
        </w:rPr>
        <w:t>iod@pup.elk.pl;</w:t>
      </w:r>
    </w:p>
    <w:p w:rsidR="002D2E02" w:rsidRDefault="00E65172">
      <w:pPr>
        <w:tabs>
          <w:tab w:val="center" w:pos="373"/>
          <w:tab w:val="center" w:pos="3979"/>
        </w:tabs>
        <w:spacing w:after="7" w:line="276" w:lineRule="auto"/>
        <w:ind w:left="33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▪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dane osobowe będą przechowywane przez okres dziesięcioletni niezbędny do udzielenia pomocy oraz jej kontroli przez Komisję Europejską;</w:t>
      </w:r>
    </w:p>
    <w:p w:rsidR="002D2E02" w:rsidRDefault="00E65172">
      <w:pPr>
        <w:spacing w:after="0" w:line="276" w:lineRule="auto"/>
        <w:ind w:left="494" w:right="108" w:hanging="1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ma Pani/Pan prawo wniesienia skargi do Prezes Urzędu Ochrony Danych Osobowych, gdy uzna Pani/Pan, że przetwarzanie Pani</w:t>
      </w:r>
      <w:r>
        <w:rPr>
          <w:rFonts w:ascii="Times New Roman" w:hAnsi="Times New Roman"/>
        </w:rPr>
        <w:t xml:space="preserve">/Pana danych osobowych narusza przepisy ogólnego rozporządzenia o ochronie danych osobowych. </w:t>
      </w:r>
    </w:p>
    <w:p w:rsidR="002D2E02" w:rsidRDefault="00E65172">
      <w:pPr>
        <w:spacing w:after="403" w:line="276" w:lineRule="auto"/>
        <w:ind w:left="492" w:right="107" w:hanging="1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Szczegółowe informacje dostępne na stronie https://elk.praca.gov.pl/urzad/ochrona-danych-osobowych</w:t>
      </w:r>
    </w:p>
    <w:p w:rsidR="002D2E02" w:rsidRDefault="00E65172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5</w:t>
      </w:r>
    </w:p>
    <w:p w:rsidR="002D2E02" w:rsidRDefault="002D2E02">
      <w:pPr>
        <w:rPr>
          <w:rFonts w:ascii="Times New Roman" w:hAnsi="Times New Roman"/>
          <w:b/>
          <w:bCs/>
        </w:rPr>
      </w:pPr>
    </w:p>
    <w:p w:rsidR="002D2E02" w:rsidRDefault="00E65172">
      <w:pPr>
        <w:spacing w:line="256" w:lineRule="auto"/>
        <w:jc w:val="center"/>
        <w:textAlignment w:val="auto"/>
      </w:pPr>
      <w:r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 xml:space="preserve">OŚWIADCZENIE DOTYCZĄCE MIEJSCA </w:t>
      </w:r>
      <w:r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PROWADZENIA DZIAŁALNOŚCI GOSPODARCZEJ</w:t>
      </w:r>
    </w:p>
    <w:p w:rsidR="002D2E02" w:rsidRDefault="002D2E02">
      <w:pPr>
        <w:spacing w:line="256" w:lineRule="auto"/>
        <w:textAlignment w:val="auto"/>
        <w:rPr>
          <w:rFonts w:ascii="Times New Roman" w:hAnsi="Times New Roman"/>
          <w:color w:val="363435"/>
          <w:sz w:val="24"/>
          <w:szCs w:val="24"/>
          <w:lang w:eastAsia="pl-PL"/>
        </w:rPr>
      </w:pPr>
    </w:p>
    <w:p w:rsidR="002D2E02" w:rsidRDefault="00E65172">
      <w:pPr>
        <w:spacing w:line="256" w:lineRule="auto"/>
        <w:jc w:val="both"/>
        <w:textAlignment w:val="auto"/>
      </w:pPr>
      <w:r>
        <w:rPr>
          <w:rFonts w:ascii="Times New Roman" w:hAnsi="Times New Roman"/>
          <w:color w:val="363435"/>
          <w:sz w:val="24"/>
          <w:szCs w:val="24"/>
          <w:lang w:eastAsia="pl-PL"/>
        </w:rPr>
        <w:t xml:space="preserve">Świadomy/a odpowiedzialności karnej wynikającej z art. 233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§ 1 kodeksu karnego przewidującego karę pozbawienia wolności za składanie fałszywych zeznań oświadczam, że:</w:t>
      </w:r>
    </w:p>
    <w:p w:rsidR="002D2E02" w:rsidRDefault="002D2E02">
      <w:pPr>
        <w:spacing w:line="25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E65172">
      <w:pPr>
        <w:tabs>
          <w:tab w:val="right" w:leader="dot" w:pos="9540"/>
        </w:tabs>
        <w:spacing w:line="36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Działalność gospodarczą, która zamierzam otworzyć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prowadzona będzie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pod adresem</w:t>
      </w:r>
    </w:p>
    <w:p w:rsidR="002D2E02" w:rsidRDefault="00E65172">
      <w:pPr>
        <w:tabs>
          <w:tab w:val="right" w:leader="dot" w:pos="9540"/>
        </w:tabs>
        <w:spacing w:line="360" w:lineRule="auto"/>
        <w:jc w:val="both"/>
        <w:textAlignment w:val="auto"/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E02" w:rsidRDefault="00E65172">
      <w:pPr>
        <w:tabs>
          <w:tab w:val="right" w:leader="dot" w:pos="9540"/>
        </w:tabs>
        <w:spacing w:line="36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lokalu      usługowym / mieszkalnym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</w:p>
    <w:p w:rsidR="002D2E02" w:rsidRDefault="00E65172">
      <w:pPr>
        <w:tabs>
          <w:tab w:val="right" w:leader="dot" w:pos="9540"/>
        </w:tabs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który jest własnością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2D2E02" w:rsidRDefault="00E65172">
      <w:pPr>
        <w:tabs>
          <w:tab w:val="right" w:leader="dot" w:pos="9540"/>
        </w:tabs>
        <w:spacing w:line="360" w:lineRule="auto"/>
        <w:jc w:val="both"/>
        <w:textAlignment w:val="auto"/>
        <w:rPr>
          <w:rFonts w:ascii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(imię i nazwisko lub nazwa firmy)</w:t>
      </w:r>
    </w:p>
    <w:p w:rsidR="002D2E02" w:rsidRDefault="00E65172">
      <w:pPr>
        <w:spacing w:line="360" w:lineRule="auto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Jaki wpływ na planowaną działalność ma jego lokalizacja? (uzasadnić) </w:t>
      </w: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</w:t>
      </w: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2D2E02" w:rsidRDefault="002D2E0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Czy pod podanym adresem prowadzona jest już działalność gospodarcza (jeżeli tak to jaka)?</w:t>
      </w: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2D2E02" w:rsidRDefault="00E6517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2D2E02" w:rsidRDefault="002D2E0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E6517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Załącznik nr 6</w:t>
      </w:r>
    </w:p>
    <w:p w:rsidR="002D2E02" w:rsidRDefault="00E65172">
      <w:pPr>
        <w:spacing w:line="360" w:lineRule="auto"/>
        <w:ind w:right="-428"/>
        <w:jc w:val="right"/>
        <w:textAlignment w:val="auto"/>
      </w:pPr>
      <w:r>
        <w:rPr>
          <w:noProof/>
        </w:rPr>
        <w:drawing>
          <wp:inline distT="0" distB="0" distL="0" distR="0">
            <wp:extent cx="5583536" cy="8638327"/>
            <wp:effectExtent l="0" t="0" r="0" b="0"/>
            <wp:docPr id="31353182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3536" cy="86383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2E02" w:rsidRDefault="00E65172">
      <w:pPr>
        <w:spacing w:line="360" w:lineRule="auto"/>
        <w:ind w:right="-428"/>
        <w:jc w:val="right"/>
        <w:textAlignment w:val="auto"/>
      </w:pPr>
      <w:r>
        <w:rPr>
          <w:noProof/>
        </w:rPr>
        <w:lastRenderedPageBreak/>
        <w:drawing>
          <wp:inline distT="0" distB="0" distL="0" distR="0">
            <wp:extent cx="5686425" cy="9048746"/>
            <wp:effectExtent l="0" t="0" r="9525" b="4"/>
            <wp:docPr id="36761519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9048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2E02" w:rsidRDefault="00E65172">
      <w:pPr>
        <w:spacing w:line="360" w:lineRule="auto"/>
        <w:ind w:right="-428"/>
        <w:jc w:val="right"/>
        <w:textAlignment w:val="auto"/>
      </w:pPr>
      <w:r>
        <w:rPr>
          <w:noProof/>
        </w:rPr>
        <w:lastRenderedPageBreak/>
        <w:drawing>
          <wp:inline distT="0" distB="0" distL="0" distR="0">
            <wp:extent cx="5760720" cy="5661681"/>
            <wp:effectExtent l="0" t="0" r="0" b="0"/>
            <wp:docPr id="89801175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1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2E02" w:rsidRDefault="002D2E02">
      <w:pPr>
        <w:spacing w:line="360" w:lineRule="auto"/>
        <w:ind w:right="-428"/>
        <w:jc w:val="right"/>
        <w:textAlignment w:val="auto"/>
      </w:pPr>
    </w:p>
    <w:p w:rsidR="002D2E02" w:rsidRDefault="002D2E02">
      <w:pPr>
        <w:spacing w:line="360" w:lineRule="auto"/>
        <w:ind w:right="-428"/>
        <w:jc w:val="right"/>
        <w:textAlignment w:val="auto"/>
      </w:pPr>
    </w:p>
    <w:p w:rsidR="002D2E02" w:rsidRDefault="00E65172">
      <w:pPr>
        <w:spacing w:line="360" w:lineRule="auto"/>
        <w:ind w:right="-428"/>
        <w:jc w:val="right"/>
        <w:textAlignment w:val="auto"/>
      </w:pPr>
      <w:r>
        <w:rPr>
          <w:noProof/>
        </w:rPr>
        <w:lastRenderedPageBreak/>
        <w:drawing>
          <wp:inline distT="0" distB="0" distL="0" distR="0">
            <wp:extent cx="5760720" cy="4374187"/>
            <wp:effectExtent l="0" t="0" r="0" b="7313"/>
            <wp:docPr id="51017840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1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E65172">
      <w:pPr>
        <w:spacing w:line="360" w:lineRule="auto"/>
        <w:ind w:right="-428"/>
        <w:jc w:val="right"/>
        <w:textAlignment w:val="auto"/>
      </w:pPr>
      <w:r>
        <w:rPr>
          <w:noProof/>
        </w:rPr>
        <w:lastRenderedPageBreak/>
        <w:drawing>
          <wp:inline distT="0" distB="0" distL="0" distR="0">
            <wp:extent cx="5553078" cy="9029700"/>
            <wp:effectExtent l="0" t="0" r="9522" b="0"/>
            <wp:docPr id="749785499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8" cy="9029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2E02" w:rsidRDefault="00E65172">
      <w:pPr>
        <w:spacing w:line="360" w:lineRule="auto"/>
        <w:ind w:right="-428"/>
        <w:jc w:val="right"/>
        <w:textAlignment w:val="auto"/>
      </w:pPr>
      <w:r>
        <w:rPr>
          <w:noProof/>
        </w:rPr>
        <w:lastRenderedPageBreak/>
        <w:drawing>
          <wp:inline distT="0" distB="0" distL="0" distR="0">
            <wp:extent cx="5760720" cy="8206227"/>
            <wp:effectExtent l="0" t="0" r="0" b="4323"/>
            <wp:docPr id="1884741526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62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2E02" w:rsidRDefault="00E65172">
      <w:pPr>
        <w:spacing w:line="360" w:lineRule="auto"/>
        <w:ind w:right="-428"/>
        <w:jc w:val="right"/>
        <w:textAlignment w:val="auto"/>
      </w:pPr>
      <w:r>
        <w:rPr>
          <w:noProof/>
        </w:rPr>
        <w:lastRenderedPageBreak/>
        <w:drawing>
          <wp:inline distT="0" distB="0" distL="0" distR="0">
            <wp:extent cx="5760720" cy="5207754"/>
            <wp:effectExtent l="0" t="0" r="0" b="0"/>
            <wp:docPr id="123122738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7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2D2E0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2E02" w:rsidRDefault="00E65172">
      <w:pPr>
        <w:spacing w:line="360" w:lineRule="auto"/>
        <w:ind w:right="-428"/>
        <w:jc w:val="right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Załącznik nr 7</w:t>
      </w:r>
    </w:p>
    <w:p w:rsidR="002D2E02" w:rsidRDefault="00E6517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8548551"/>
            <wp:effectExtent l="0" t="0" r="0" b="4899"/>
            <wp:docPr id="1777650583" name="Picture 2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8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D2E02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65172">
      <w:pPr>
        <w:spacing w:after="0" w:line="240" w:lineRule="auto"/>
      </w:pPr>
      <w:r>
        <w:separator/>
      </w:r>
    </w:p>
  </w:endnote>
  <w:endnote w:type="continuationSeparator" w:id="0">
    <w:p w:rsidR="00000000" w:rsidRDefault="00E6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651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5172">
      <w:pPr>
        <w:spacing w:after="0" w:line="240" w:lineRule="auto"/>
      </w:pPr>
      <w:r>
        <w:continuationSeparator/>
      </w:r>
    </w:p>
  </w:footnote>
  <w:footnote w:id="1">
    <w:p w:rsidR="002D2E02" w:rsidRDefault="00E65172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</w:t>
      </w:r>
      <w:r>
        <w:t>cych wpisu do ewidencji</w:t>
      </w:r>
    </w:p>
  </w:footnote>
  <w:footnote w:id="2">
    <w:p w:rsidR="002D2E02" w:rsidRDefault="00E6517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7437"/>
    <w:multiLevelType w:val="multilevel"/>
    <w:tmpl w:val="651676B8"/>
    <w:lvl w:ilvl="0">
      <w:start w:val="1"/>
      <w:numFmt w:val="lowerLetter"/>
      <w:lvlText w:val="%1)"/>
      <w:lvlJc w:val="left"/>
      <w:pPr>
        <w:ind w:left="84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position w:val="0"/>
        <w:sz w:val="12"/>
        <w:szCs w:val="12"/>
        <w:u w:val="none" w:color="000000"/>
        <w:shd w:val="clear" w:color="auto" w:fill="auto"/>
        <w:vertAlign w:val="baseline"/>
      </w:rPr>
    </w:lvl>
  </w:abstractNum>
  <w:num w:numId="1" w16cid:durableId="175867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2E02"/>
    <w:rsid w:val="002D2E02"/>
    <w:rsid w:val="00E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D9D1-9336-4C7E-BCAD-3479738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odstawowywcity">
    <w:name w:val="Body Text Indent"/>
    <w:basedOn w:val="Normalny"/>
    <w:pPr>
      <w:spacing w:after="120" w:line="256" w:lineRule="auto"/>
      <w:ind w:left="283"/>
      <w:textAlignment w:val="auto"/>
    </w:pPr>
    <w:rPr>
      <w:rFonts w:cs="Calibri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color w:val="000000"/>
      <w:lang w:eastAsia="pl-PL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  <w:rPr>
      <w:rFonts w:cs="Calibri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s://elk.praca.gov.pl/urzad/ochrona-danych-osobowych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1764</Words>
  <Characters>10585</Characters>
  <Application>Microsoft Office Word</Application>
  <DocSecurity>4</DocSecurity>
  <Lines>88</Lines>
  <Paragraphs>24</Paragraphs>
  <ScaleCrop>false</ScaleCrop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Ciombor</dc:creator>
  <dc:description/>
  <cp:lastModifiedBy>Konrad Mazurkiewicz</cp:lastModifiedBy>
  <cp:revision>2</cp:revision>
  <cp:lastPrinted>2023-04-05T10:10:00Z</cp:lastPrinted>
  <dcterms:created xsi:type="dcterms:W3CDTF">2023-04-05T12:29:00Z</dcterms:created>
  <dcterms:modified xsi:type="dcterms:W3CDTF">2023-04-05T12:29:00Z</dcterms:modified>
</cp:coreProperties>
</file>